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F6" w:rsidRDefault="00B70CCA">
      <w:pPr>
        <w:pStyle w:val="Heading1"/>
      </w:pPr>
      <w:r>
        <w:t>Winter Craft Fair &amp; Silent Auction</w:t>
      </w:r>
    </w:p>
    <w:p w:rsidR="002C41F6" w:rsidRDefault="006F1813">
      <w:pPr>
        <w:pStyle w:val="Heading2"/>
      </w:pPr>
      <w:sdt>
        <w:sdtPr>
          <w:id w:val="1165981909"/>
          <w:placeholder>
            <w:docPart w:val="F27C978420374ACBBA3FD95AA18865D1"/>
          </w:placeholder>
          <w:date w:fullDate="2019-12-07T00:00:00Z"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="006D39DC">
            <w:t>Saturday, December 07</w:t>
          </w:r>
        </w:sdtContent>
      </w:sdt>
    </w:p>
    <w:p w:rsidR="002C41F6" w:rsidRDefault="00AD5A81">
      <w:pPr>
        <w:pStyle w:val="Heading3"/>
      </w:pPr>
      <w:r>
        <w:t>8:00 a.m. – 4</w:t>
      </w:r>
      <w:r w:rsidR="00B70CCA">
        <w:t>:00 p.m.</w:t>
      </w:r>
    </w:p>
    <w:p w:rsidR="002C41F6" w:rsidRDefault="00B70CCA">
      <w:pPr>
        <w:pStyle w:val="Heading3"/>
      </w:pPr>
      <w:r>
        <w:t>North Hills Preparatory School                    606 E Royal Ln, Irving, TX 75039</w:t>
      </w:r>
    </w:p>
    <w:p w:rsidR="002C41F6" w:rsidRDefault="00B70CCA">
      <w:r>
        <w:t>Come to the Winter Craft Fair, show off your talents, and get some holiday shopping done!  Stay for the Silent Auction and Chili Cook-off!</w:t>
      </w:r>
    </w:p>
    <w:p w:rsidR="002C41F6" w:rsidRDefault="00461752">
      <w:pPr>
        <w:rPr>
          <w:rStyle w:val="Strong"/>
        </w:rPr>
      </w:pPr>
      <w:r>
        <w:rPr>
          <w:rStyle w:val="Strong"/>
        </w:rPr>
        <w:t xml:space="preserve">Sponsored by </w:t>
      </w:r>
      <w:r>
        <w:rPr>
          <w:rStyle w:val="Strong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2F130C2" wp14:editId="09E8570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7144" cy="9125712"/>
                <wp:effectExtent l="19050" t="19050" r="10160" b="56515"/>
                <wp:wrapNone/>
                <wp:docPr id="5219" name="Group 1" descr="Snowman and snowflake background with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125712"/>
                          <a:chOff x="0" y="0"/>
                          <a:chExt cx="6862762" cy="9128125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5437" cy="9064625"/>
                          </a:xfrm>
                          <a:custGeom>
                            <a:avLst/>
                            <a:gdLst>
                              <a:gd name="T0" fmla="*/ 0 w 4205"/>
                              <a:gd name="T1" fmla="*/ 748 h 5710"/>
                              <a:gd name="T2" fmla="*/ 4205 w 4205"/>
                              <a:gd name="T3" fmla="*/ 0 h 5710"/>
                              <a:gd name="T4" fmla="*/ 4156 w 4205"/>
                              <a:gd name="T5" fmla="*/ 5710 h 5710"/>
                              <a:gd name="T6" fmla="*/ 605 w 4205"/>
                              <a:gd name="T7" fmla="*/ 5373 h 5710"/>
                              <a:gd name="T8" fmla="*/ 0 w 4205"/>
                              <a:gd name="T9" fmla="*/ 748 h 5710"/>
                              <a:gd name="T10" fmla="*/ 0 w 4205"/>
                              <a:gd name="T11" fmla="*/ 748 h 5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5" h="5710">
                                <a:moveTo>
                                  <a:pt x="0" y="748"/>
                                </a:moveTo>
                                <a:lnTo>
                                  <a:pt x="4205" y="0"/>
                                </a:lnTo>
                                <a:lnTo>
                                  <a:pt x="4156" y="5710"/>
                                </a:lnTo>
                                <a:lnTo>
                                  <a:pt x="605" y="5373"/>
                                </a:lnTo>
                                <a:lnTo>
                                  <a:pt x="0" y="748"/>
                                </a:lnTo>
                                <a:lnTo>
                                  <a:pt x="0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3212" y="287337"/>
                            <a:ext cx="6145212" cy="8569325"/>
                          </a:xfrm>
                          <a:custGeom>
                            <a:avLst/>
                            <a:gdLst>
                              <a:gd name="T0" fmla="*/ 0 w 3871"/>
                              <a:gd name="T1" fmla="*/ 686 h 5398"/>
                              <a:gd name="T2" fmla="*/ 3871 w 3871"/>
                              <a:gd name="T3" fmla="*/ 0 h 5398"/>
                              <a:gd name="T4" fmla="*/ 3827 w 3871"/>
                              <a:gd name="T5" fmla="*/ 5398 h 5398"/>
                              <a:gd name="T6" fmla="*/ 558 w 3871"/>
                              <a:gd name="T7" fmla="*/ 5077 h 5398"/>
                              <a:gd name="T8" fmla="*/ 0 w 3871"/>
                              <a:gd name="T9" fmla="*/ 686 h 5398"/>
                              <a:gd name="T10" fmla="*/ 0 w 3871"/>
                              <a:gd name="T11" fmla="*/ 686 h 5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71" h="5398">
                                <a:moveTo>
                                  <a:pt x="0" y="686"/>
                                </a:moveTo>
                                <a:lnTo>
                                  <a:pt x="3871" y="0"/>
                                </a:lnTo>
                                <a:lnTo>
                                  <a:pt x="3827" y="5398"/>
                                </a:lnTo>
                                <a:lnTo>
                                  <a:pt x="558" y="5077"/>
                                </a:lnTo>
                                <a:lnTo>
                                  <a:pt x="0" y="686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19425" y="2722563"/>
                            <a:ext cx="84137" cy="88900"/>
                          </a:xfrm>
                          <a:custGeom>
                            <a:avLst/>
                            <a:gdLst>
                              <a:gd name="T0" fmla="*/ 25 w 53"/>
                              <a:gd name="T1" fmla="*/ 56 h 56"/>
                              <a:gd name="T2" fmla="*/ 16 w 53"/>
                              <a:gd name="T3" fmla="*/ 54 h 56"/>
                              <a:gd name="T4" fmla="*/ 8 w 53"/>
                              <a:gd name="T5" fmla="*/ 48 h 56"/>
                              <a:gd name="T6" fmla="*/ 2 w 53"/>
                              <a:gd name="T7" fmla="*/ 38 h 56"/>
                              <a:gd name="T8" fmla="*/ 0 w 53"/>
                              <a:gd name="T9" fmla="*/ 28 h 56"/>
                              <a:gd name="T10" fmla="*/ 2 w 53"/>
                              <a:gd name="T11" fmla="*/ 16 h 56"/>
                              <a:gd name="T12" fmla="*/ 8 w 53"/>
                              <a:gd name="T13" fmla="*/ 8 h 56"/>
                              <a:gd name="T14" fmla="*/ 16 w 53"/>
                              <a:gd name="T15" fmla="*/ 2 h 56"/>
                              <a:gd name="T16" fmla="*/ 25 w 53"/>
                              <a:gd name="T17" fmla="*/ 0 h 56"/>
                              <a:gd name="T18" fmla="*/ 31 w 53"/>
                              <a:gd name="T19" fmla="*/ 0 h 56"/>
                              <a:gd name="T20" fmla="*/ 35 w 53"/>
                              <a:gd name="T21" fmla="*/ 2 h 56"/>
                              <a:gd name="T22" fmla="*/ 41 w 53"/>
                              <a:gd name="T23" fmla="*/ 4 h 56"/>
                              <a:gd name="T24" fmla="*/ 43 w 53"/>
                              <a:gd name="T25" fmla="*/ 8 h 56"/>
                              <a:gd name="T26" fmla="*/ 47 w 53"/>
                              <a:gd name="T27" fmla="*/ 12 h 56"/>
                              <a:gd name="T28" fmla="*/ 51 w 53"/>
                              <a:gd name="T29" fmla="*/ 16 h 56"/>
                              <a:gd name="T30" fmla="*/ 51 w 53"/>
                              <a:gd name="T31" fmla="*/ 22 h 56"/>
                              <a:gd name="T32" fmla="*/ 53 w 53"/>
                              <a:gd name="T33" fmla="*/ 28 h 56"/>
                              <a:gd name="T34" fmla="*/ 51 w 53"/>
                              <a:gd name="T35" fmla="*/ 34 h 56"/>
                              <a:gd name="T36" fmla="*/ 51 w 53"/>
                              <a:gd name="T37" fmla="*/ 38 h 56"/>
                              <a:gd name="T38" fmla="*/ 47 w 53"/>
                              <a:gd name="T39" fmla="*/ 44 h 56"/>
                              <a:gd name="T40" fmla="*/ 43 w 53"/>
                              <a:gd name="T41" fmla="*/ 48 h 56"/>
                              <a:gd name="T42" fmla="*/ 41 w 53"/>
                              <a:gd name="T43" fmla="*/ 52 h 56"/>
                              <a:gd name="T44" fmla="*/ 35 w 53"/>
                              <a:gd name="T45" fmla="*/ 54 h 56"/>
                              <a:gd name="T46" fmla="*/ 31 w 53"/>
                              <a:gd name="T47" fmla="*/ 56 h 56"/>
                              <a:gd name="T48" fmla="*/ 25 w 53"/>
                              <a:gd name="T49" fmla="*/ 56 h 56"/>
                              <a:gd name="T50" fmla="*/ 25 w 53"/>
                              <a:gd name="T51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3" h="56">
                                <a:moveTo>
                                  <a:pt x="25" y="56"/>
                                </a:moveTo>
                                <a:lnTo>
                                  <a:pt x="16" y="54"/>
                                </a:lnTo>
                                <a:lnTo>
                                  <a:pt x="8" y="48"/>
                                </a:lnTo>
                                <a:lnTo>
                                  <a:pt x="2" y="38"/>
                                </a:lnTo>
                                <a:lnTo>
                                  <a:pt x="0" y="28"/>
                                </a:lnTo>
                                <a:lnTo>
                                  <a:pt x="2" y="16"/>
                                </a:lnTo>
                                <a:lnTo>
                                  <a:pt x="8" y="8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8"/>
                                </a:lnTo>
                                <a:lnTo>
                                  <a:pt x="47" y="12"/>
                                </a:lnTo>
                                <a:lnTo>
                                  <a:pt x="51" y="16"/>
                                </a:lnTo>
                                <a:lnTo>
                                  <a:pt x="51" y="22"/>
                                </a:lnTo>
                                <a:lnTo>
                                  <a:pt x="53" y="28"/>
                                </a:lnTo>
                                <a:lnTo>
                                  <a:pt x="51" y="34"/>
                                </a:lnTo>
                                <a:lnTo>
                                  <a:pt x="51" y="38"/>
                                </a:lnTo>
                                <a:lnTo>
                                  <a:pt x="47" y="44"/>
                                </a:lnTo>
                                <a:lnTo>
                                  <a:pt x="43" y="48"/>
                                </a:lnTo>
                                <a:lnTo>
                                  <a:pt x="41" y="52"/>
                                </a:lnTo>
                                <a:lnTo>
                                  <a:pt x="35" y="54"/>
                                </a:lnTo>
                                <a:lnTo>
                                  <a:pt x="31" y="56"/>
                                </a:lnTo>
                                <a:lnTo>
                                  <a:pt x="25" y="56"/>
                                </a:lnTo>
                                <a:lnTo>
                                  <a:pt x="2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35412" y="6405563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70437" y="5773738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32175" y="3563938"/>
                            <a:ext cx="149225" cy="158750"/>
                          </a:xfrm>
                          <a:custGeom>
                            <a:avLst/>
                            <a:gdLst>
                              <a:gd name="T0" fmla="*/ 48 w 94"/>
                              <a:gd name="T1" fmla="*/ 100 h 100"/>
                              <a:gd name="T2" fmla="*/ 66 w 94"/>
                              <a:gd name="T3" fmla="*/ 96 h 100"/>
                              <a:gd name="T4" fmla="*/ 82 w 94"/>
                              <a:gd name="T5" fmla="*/ 84 h 100"/>
                              <a:gd name="T6" fmla="*/ 92 w 94"/>
                              <a:gd name="T7" fmla="*/ 70 h 100"/>
                              <a:gd name="T8" fmla="*/ 94 w 94"/>
                              <a:gd name="T9" fmla="*/ 50 h 100"/>
                              <a:gd name="T10" fmla="*/ 92 w 94"/>
                              <a:gd name="T11" fmla="*/ 30 h 100"/>
                              <a:gd name="T12" fmla="*/ 82 w 94"/>
                              <a:gd name="T13" fmla="*/ 16 h 100"/>
                              <a:gd name="T14" fmla="*/ 66 w 94"/>
                              <a:gd name="T15" fmla="*/ 4 h 100"/>
                              <a:gd name="T16" fmla="*/ 48 w 94"/>
                              <a:gd name="T17" fmla="*/ 0 h 100"/>
                              <a:gd name="T18" fmla="*/ 38 w 94"/>
                              <a:gd name="T19" fmla="*/ 2 h 100"/>
                              <a:gd name="T20" fmla="*/ 30 w 94"/>
                              <a:gd name="T21" fmla="*/ 4 h 100"/>
                              <a:gd name="T22" fmla="*/ 22 w 94"/>
                              <a:gd name="T23" fmla="*/ 8 h 100"/>
                              <a:gd name="T24" fmla="*/ 14 w 94"/>
                              <a:gd name="T25" fmla="*/ 16 h 100"/>
                              <a:gd name="T26" fmla="*/ 8 w 94"/>
                              <a:gd name="T27" fmla="*/ 22 h 100"/>
                              <a:gd name="T28" fmla="*/ 4 w 94"/>
                              <a:gd name="T29" fmla="*/ 30 h 100"/>
                              <a:gd name="T30" fmla="*/ 2 w 94"/>
                              <a:gd name="T31" fmla="*/ 40 h 100"/>
                              <a:gd name="T32" fmla="*/ 0 w 94"/>
                              <a:gd name="T33" fmla="*/ 50 h 100"/>
                              <a:gd name="T34" fmla="*/ 2 w 94"/>
                              <a:gd name="T35" fmla="*/ 62 h 100"/>
                              <a:gd name="T36" fmla="*/ 4 w 94"/>
                              <a:gd name="T37" fmla="*/ 70 h 100"/>
                              <a:gd name="T38" fmla="*/ 8 w 94"/>
                              <a:gd name="T39" fmla="*/ 78 h 100"/>
                              <a:gd name="T40" fmla="*/ 14 w 94"/>
                              <a:gd name="T41" fmla="*/ 84 h 100"/>
                              <a:gd name="T42" fmla="*/ 22 w 94"/>
                              <a:gd name="T43" fmla="*/ 92 h 100"/>
                              <a:gd name="T44" fmla="*/ 30 w 94"/>
                              <a:gd name="T45" fmla="*/ 96 h 100"/>
                              <a:gd name="T46" fmla="*/ 38 w 94"/>
                              <a:gd name="T47" fmla="*/ 98 h 100"/>
                              <a:gd name="T48" fmla="*/ 48 w 94"/>
                              <a:gd name="T49" fmla="*/ 100 h 100"/>
                              <a:gd name="T50" fmla="*/ 48 w 94"/>
                              <a:gd name="T5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100">
                                <a:moveTo>
                                  <a:pt x="48" y="100"/>
                                </a:moveTo>
                                <a:lnTo>
                                  <a:pt x="66" y="96"/>
                                </a:lnTo>
                                <a:lnTo>
                                  <a:pt x="82" y="84"/>
                                </a:lnTo>
                                <a:lnTo>
                                  <a:pt x="92" y="70"/>
                                </a:lnTo>
                                <a:lnTo>
                                  <a:pt x="94" y="50"/>
                                </a:lnTo>
                                <a:lnTo>
                                  <a:pt x="92" y="30"/>
                                </a:lnTo>
                                <a:lnTo>
                                  <a:pt x="82" y="16"/>
                                </a:lnTo>
                                <a:lnTo>
                                  <a:pt x="66" y="4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2" y="8"/>
                                </a:lnTo>
                                <a:lnTo>
                                  <a:pt x="14" y="16"/>
                                </a:lnTo>
                                <a:lnTo>
                                  <a:pt x="8" y="22"/>
                                </a:lnTo>
                                <a:lnTo>
                                  <a:pt x="4" y="30"/>
                                </a:lnTo>
                                <a:lnTo>
                                  <a:pt x="2" y="40"/>
                                </a:lnTo>
                                <a:lnTo>
                                  <a:pt x="0" y="50"/>
                                </a:lnTo>
                                <a:lnTo>
                                  <a:pt x="2" y="62"/>
                                </a:lnTo>
                                <a:lnTo>
                                  <a:pt x="4" y="70"/>
                                </a:lnTo>
                                <a:lnTo>
                                  <a:pt x="8" y="78"/>
                                </a:lnTo>
                                <a:lnTo>
                                  <a:pt x="14" y="84"/>
                                </a:lnTo>
                                <a:lnTo>
                                  <a:pt x="22" y="92"/>
                                </a:lnTo>
                                <a:lnTo>
                                  <a:pt x="30" y="96"/>
                                </a:lnTo>
                                <a:lnTo>
                                  <a:pt x="38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86250" y="1835150"/>
                            <a:ext cx="123825" cy="158750"/>
                          </a:xfrm>
                          <a:custGeom>
                            <a:avLst/>
                            <a:gdLst>
                              <a:gd name="T0" fmla="*/ 38 w 78"/>
                              <a:gd name="T1" fmla="*/ 100 h 100"/>
                              <a:gd name="T2" fmla="*/ 54 w 78"/>
                              <a:gd name="T3" fmla="*/ 98 h 100"/>
                              <a:gd name="T4" fmla="*/ 66 w 78"/>
                              <a:gd name="T5" fmla="*/ 86 h 100"/>
                              <a:gd name="T6" fmla="*/ 74 w 78"/>
                              <a:gd name="T7" fmla="*/ 68 h 100"/>
                              <a:gd name="T8" fmla="*/ 78 w 78"/>
                              <a:gd name="T9" fmla="*/ 50 h 100"/>
                              <a:gd name="T10" fmla="*/ 74 w 78"/>
                              <a:gd name="T11" fmla="*/ 30 h 100"/>
                              <a:gd name="T12" fmla="*/ 66 w 78"/>
                              <a:gd name="T13" fmla="*/ 14 h 100"/>
                              <a:gd name="T14" fmla="*/ 54 w 78"/>
                              <a:gd name="T15" fmla="*/ 4 h 100"/>
                              <a:gd name="T16" fmla="*/ 38 w 78"/>
                              <a:gd name="T17" fmla="*/ 0 h 100"/>
                              <a:gd name="T18" fmla="*/ 24 w 78"/>
                              <a:gd name="T19" fmla="*/ 4 h 100"/>
                              <a:gd name="T20" fmla="*/ 10 w 78"/>
                              <a:gd name="T21" fmla="*/ 14 h 100"/>
                              <a:gd name="T22" fmla="*/ 2 w 78"/>
                              <a:gd name="T23" fmla="*/ 30 h 100"/>
                              <a:gd name="T24" fmla="*/ 0 w 78"/>
                              <a:gd name="T25" fmla="*/ 50 h 100"/>
                              <a:gd name="T26" fmla="*/ 2 w 78"/>
                              <a:gd name="T27" fmla="*/ 68 h 100"/>
                              <a:gd name="T28" fmla="*/ 10 w 78"/>
                              <a:gd name="T29" fmla="*/ 86 h 100"/>
                              <a:gd name="T30" fmla="*/ 24 w 78"/>
                              <a:gd name="T31" fmla="*/ 98 h 100"/>
                              <a:gd name="T32" fmla="*/ 38 w 78"/>
                              <a:gd name="T33" fmla="*/ 100 h 100"/>
                              <a:gd name="T34" fmla="*/ 38 w 78"/>
                              <a:gd name="T35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00">
                                <a:moveTo>
                                  <a:pt x="38" y="100"/>
                                </a:moveTo>
                                <a:lnTo>
                                  <a:pt x="54" y="98"/>
                                </a:lnTo>
                                <a:lnTo>
                                  <a:pt x="66" y="86"/>
                                </a:lnTo>
                                <a:lnTo>
                                  <a:pt x="74" y="68"/>
                                </a:lnTo>
                                <a:lnTo>
                                  <a:pt x="78" y="50"/>
                                </a:lnTo>
                                <a:lnTo>
                                  <a:pt x="74" y="30"/>
                                </a:lnTo>
                                <a:lnTo>
                                  <a:pt x="66" y="14"/>
                                </a:lnTo>
                                <a:lnTo>
                                  <a:pt x="54" y="4"/>
                                </a:lnTo>
                                <a:lnTo>
                                  <a:pt x="38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4"/>
                                </a:lnTo>
                                <a:lnTo>
                                  <a:pt x="2" y="30"/>
                                </a:lnTo>
                                <a:lnTo>
                                  <a:pt x="0" y="50"/>
                                </a:lnTo>
                                <a:lnTo>
                                  <a:pt x="2" y="68"/>
                                </a:lnTo>
                                <a:lnTo>
                                  <a:pt x="10" y="86"/>
                                </a:lnTo>
                                <a:lnTo>
                                  <a:pt x="24" y="98"/>
                                </a:lnTo>
                                <a:lnTo>
                                  <a:pt x="38" y="100"/>
                                </a:lnTo>
                                <a:lnTo>
                                  <a:pt x="3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97337" y="2197100"/>
                            <a:ext cx="96837" cy="106363"/>
                          </a:xfrm>
                          <a:custGeom>
                            <a:avLst/>
                            <a:gdLst>
                              <a:gd name="T0" fmla="*/ 31 w 61"/>
                              <a:gd name="T1" fmla="*/ 67 h 67"/>
                              <a:gd name="T2" fmla="*/ 43 w 61"/>
                              <a:gd name="T3" fmla="*/ 64 h 67"/>
                              <a:gd name="T4" fmla="*/ 51 w 61"/>
                              <a:gd name="T5" fmla="*/ 58 h 67"/>
                              <a:gd name="T6" fmla="*/ 59 w 61"/>
                              <a:gd name="T7" fmla="*/ 48 h 67"/>
                              <a:gd name="T8" fmla="*/ 61 w 61"/>
                              <a:gd name="T9" fmla="*/ 34 h 67"/>
                              <a:gd name="T10" fmla="*/ 59 w 61"/>
                              <a:gd name="T11" fmla="*/ 20 h 67"/>
                              <a:gd name="T12" fmla="*/ 51 w 61"/>
                              <a:gd name="T13" fmla="*/ 10 h 67"/>
                              <a:gd name="T14" fmla="*/ 43 w 61"/>
                              <a:gd name="T15" fmla="*/ 4 h 67"/>
                              <a:gd name="T16" fmla="*/ 31 w 61"/>
                              <a:gd name="T17" fmla="*/ 0 h 67"/>
                              <a:gd name="T18" fmla="*/ 20 w 61"/>
                              <a:gd name="T19" fmla="*/ 4 h 67"/>
                              <a:gd name="T20" fmla="*/ 10 w 61"/>
                              <a:gd name="T21" fmla="*/ 10 h 67"/>
                              <a:gd name="T22" fmla="*/ 4 w 61"/>
                              <a:gd name="T23" fmla="*/ 20 h 67"/>
                              <a:gd name="T24" fmla="*/ 0 w 61"/>
                              <a:gd name="T25" fmla="*/ 34 h 67"/>
                              <a:gd name="T26" fmla="*/ 4 w 61"/>
                              <a:gd name="T27" fmla="*/ 48 h 67"/>
                              <a:gd name="T28" fmla="*/ 10 w 61"/>
                              <a:gd name="T29" fmla="*/ 58 h 67"/>
                              <a:gd name="T30" fmla="*/ 20 w 61"/>
                              <a:gd name="T31" fmla="*/ 64 h 67"/>
                              <a:gd name="T32" fmla="*/ 31 w 61"/>
                              <a:gd name="T33" fmla="*/ 67 h 67"/>
                              <a:gd name="T34" fmla="*/ 31 w 61"/>
                              <a:gd name="T3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67">
                                <a:moveTo>
                                  <a:pt x="31" y="67"/>
                                </a:moveTo>
                                <a:lnTo>
                                  <a:pt x="43" y="64"/>
                                </a:lnTo>
                                <a:lnTo>
                                  <a:pt x="51" y="58"/>
                                </a:lnTo>
                                <a:lnTo>
                                  <a:pt x="59" y="48"/>
                                </a:lnTo>
                                <a:lnTo>
                                  <a:pt x="61" y="34"/>
                                </a:lnTo>
                                <a:lnTo>
                                  <a:pt x="59" y="20"/>
                                </a:lnTo>
                                <a:lnTo>
                                  <a:pt x="51" y="10"/>
                                </a:lnTo>
                                <a:lnTo>
                                  <a:pt x="43" y="4"/>
                                </a:ln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10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4"/>
                                </a:lnTo>
                                <a:lnTo>
                                  <a:pt x="4" y="48"/>
                                </a:lnTo>
                                <a:lnTo>
                                  <a:pt x="10" y="58"/>
                                </a:lnTo>
                                <a:lnTo>
                                  <a:pt x="20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173412" y="5057775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8 w 78"/>
                              <a:gd name="T5" fmla="*/ 72 h 84"/>
                              <a:gd name="T6" fmla="*/ 76 w 78"/>
                              <a:gd name="T7" fmla="*/ 58 h 84"/>
                              <a:gd name="T8" fmla="*/ 78 w 78"/>
                              <a:gd name="T9" fmla="*/ 44 h 84"/>
                              <a:gd name="T10" fmla="*/ 76 w 78"/>
                              <a:gd name="T11" fmla="*/ 26 h 84"/>
                              <a:gd name="T12" fmla="*/ 68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2 w 78"/>
                              <a:gd name="T21" fmla="*/ 12 h 84"/>
                              <a:gd name="T22" fmla="*/ 4 w 78"/>
                              <a:gd name="T23" fmla="*/ 26 h 84"/>
                              <a:gd name="T24" fmla="*/ 0 w 78"/>
                              <a:gd name="T25" fmla="*/ 44 h 84"/>
                              <a:gd name="T26" fmla="*/ 4 w 78"/>
                              <a:gd name="T27" fmla="*/ 58 h 84"/>
                              <a:gd name="T28" fmla="*/ 12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8" y="72"/>
                                </a:lnTo>
                                <a:lnTo>
                                  <a:pt x="76" y="58"/>
                                </a:lnTo>
                                <a:lnTo>
                                  <a:pt x="78" y="44"/>
                                </a:lnTo>
                                <a:lnTo>
                                  <a:pt x="76" y="26"/>
                                </a:lnTo>
                                <a:lnTo>
                                  <a:pt x="68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4"/>
                                </a:lnTo>
                                <a:lnTo>
                                  <a:pt x="4" y="58"/>
                                </a:lnTo>
                                <a:lnTo>
                                  <a:pt x="12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264025" y="3795713"/>
                            <a:ext cx="149225" cy="157163"/>
                          </a:xfrm>
                          <a:custGeom>
                            <a:avLst/>
                            <a:gdLst>
                              <a:gd name="T0" fmla="*/ 48 w 94"/>
                              <a:gd name="T1" fmla="*/ 99 h 99"/>
                              <a:gd name="T2" fmla="*/ 64 w 94"/>
                              <a:gd name="T3" fmla="*/ 95 h 99"/>
                              <a:gd name="T4" fmla="*/ 80 w 94"/>
                              <a:gd name="T5" fmla="*/ 83 h 99"/>
                              <a:gd name="T6" fmla="*/ 90 w 94"/>
                              <a:gd name="T7" fmla="*/ 67 h 99"/>
                              <a:gd name="T8" fmla="*/ 94 w 94"/>
                              <a:gd name="T9" fmla="*/ 47 h 99"/>
                              <a:gd name="T10" fmla="*/ 90 w 94"/>
                              <a:gd name="T11" fmla="*/ 29 h 99"/>
                              <a:gd name="T12" fmla="*/ 80 w 94"/>
                              <a:gd name="T13" fmla="*/ 12 h 99"/>
                              <a:gd name="T14" fmla="*/ 64 w 94"/>
                              <a:gd name="T15" fmla="*/ 2 h 99"/>
                              <a:gd name="T16" fmla="*/ 48 w 94"/>
                              <a:gd name="T17" fmla="*/ 0 h 99"/>
                              <a:gd name="T18" fmla="*/ 38 w 94"/>
                              <a:gd name="T19" fmla="*/ 2 h 99"/>
                              <a:gd name="T20" fmla="*/ 30 w 94"/>
                              <a:gd name="T21" fmla="*/ 2 h 99"/>
                              <a:gd name="T22" fmla="*/ 20 w 94"/>
                              <a:gd name="T23" fmla="*/ 8 h 99"/>
                              <a:gd name="T24" fmla="*/ 14 w 94"/>
                              <a:gd name="T25" fmla="*/ 12 h 99"/>
                              <a:gd name="T26" fmla="*/ 8 w 94"/>
                              <a:gd name="T27" fmla="*/ 22 h 99"/>
                              <a:gd name="T28" fmla="*/ 2 w 94"/>
                              <a:gd name="T29" fmla="*/ 29 h 99"/>
                              <a:gd name="T30" fmla="*/ 0 w 94"/>
                              <a:gd name="T31" fmla="*/ 37 h 99"/>
                              <a:gd name="T32" fmla="*/ 0 w 94"/>
                              <a:gd name="T33" fmla="*/ 47 h 99"/>
                              <a:gd name="T34" fmla="*/ 0 w 94"/>
                              <a:gd name="T35" fmla="*/ 57 h 99"/>
                              <a:gd name="T36" fmla="*/ 2 w 94"/>
                              <a:gd name="T37" fmla="*/ 67 h 99"/>
                              <a:gd name="T38" fmla="*/ 8 w 94"/>
                              <a:gd name="T39" fmla="*/ 77 h 99"/>
                              <a:gd name="T40" fmla="*/ 14 w 94"/>
                              <a:gd name="T41" fmla="*/ 83 h 99"/>
                              <a:gd name="T42" fmla="*/ 20 w 94"/>
                              <a:gd name="T43" fmla="*/ 91 h 99"/>
                              <a:gd name="T44" fmla="*/ 30 w 94"/>
                              <a:gd name="T45" fmla="*/ 95 h 99"/>
                              <a:gd name="T46" fmla="*/ 38 w 94"/>
                              <a:gd name="T47" fmla="*/ 97 h 99"/>
                              <a:gd name="T48" fmla="*/ 48 w 94"/>
                              <a:gd name="T49" fmla="*/ 99 h 99"/>
                              <a:gd name="T50" fmla="*/ 48 w 94"/>
                              <a:gd name="T5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99">
                                <a:moveTo>
                                  <a:pt x="48" y="99"/>
                                </a:moveTo>
                                <a:lnTo>
                                  <a:pt x="64" y="95"/>
                                </a:lnTo>
                                <a:lnTo>
                                  <a:pt x="80" y="83"/>
                                </a:lnTo>
                                <a:lnTo>
                                  <a:pt x="90" y="67"/>
                                </a:lnTo>
                                <a:lnTo>
                                  <a:pt x="94" y="47"/>
                                </a:lnTo>
                                <a:lnTo>
                                  <a:pt x="90" y="29"/>
                                </a:lnTo>
                                <a:lnTo>
                                  <a:pt x="80" y="12"/>
                                </a:lnTo>
                                <a:lnTo>
                                  <a:pt x="64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2"/>
                                </a:lnTo>
                                <a:lnTo>
                                  <a:pt x="20" y="8"/>
                                </a:lnTo>
                                <a:lnTo>
                                  <a:pt x="14" y="12"/>
                                </a:lnTo>
                                <a:lnTo>
                                  <a:pt x="8" y="22"/>
                                </a:lnTo>
                                <a:lnTo>
                                  <a:pt x="2" y="29"/>
                                </a:lnTo>
                                <a:lnTo>
                                  <a:pt x="0" y="37"/>
                                </a:lnTo>
                                <a:lnTo>
                                  <a:pt x="0" y="47"/>
                                </a:lnTo>
                                <a:lnTo>
                                  <a:pt x="0" y="57"/>
                                </a:lnTo>
                                <a:lnTo>
                                  <a:pt x="2" y="67"/>
                                </a:lnTo>
                                <a:lnTo>
                                  <a:pt x="8" y="77"/>
                                </a:lnTo>
                                <a:lnTo>
                                  <a:pt x="14" y="83"/>
                                </a:lnTo>
                                <a:lnTo>
                                  <a:pt x="20" y="91"/>
                                </a:lnTo>
                                <a:lnTo>
                                  <a:pt x="30" y="95"/>
                                </a:lnTo>
                                <a:lnTo>
                                  <a:pt x="38" y="97"/>
                                </a:lnTo>
                                <a:lnTo>
                                  <a:pt x="48" y="99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192462" y="5545138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6 w 78"/>
                              <a:gd name="T5" fmla="*/ 72 h 84"/>
                              <a:gd name="T6" fmla="*/ 74 w 78"/>
                              <a:gd name="T7" fmla="*/ 58 h 84"/>
                              <a:gd name="T8" fmla="*/ 78 w 78"/>
                              <a:gd name="T9" fmla="*/ 42 h 84"/>
                              <a:gd name="T10" fmla="*/ 74 w 78"/>
                              <a:gd name="T11" fmla="*/ 26 h 84"/>
                              <a:gd name="T12" fmla="*/ 66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0 w 78"/>
                              <a:gd name="T21" fmla="*/ 12 h 84"/>
                              <a:gd name="T22" fmla="*/ 2 w 78"/>
                              <a:gd name="T23" fmla="*/ 26 h 84"/>
                              <a:gd name="T24" fmla="*/ 0 w 78"/>
                              <a:gd name="T25" fmla="*/ 42 h 84"/>
                              <a:gd name="T26" fmla="*/ 2 w 78"/>
                              <a:gd name="T27" fmla="*/ 58 h 84"/>
                              <a:gd name="T28" fmla="*/ 10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6" y="72"/>
                                </a:lnTo>
                                <a:lnTo>
                                  <a:pt x="74" y="58"/>
                                </a:lnTo>
                                <a:lnTo>
                                  <a:pt x="78" y="42"/>
                                </a:lnTo>
                                <a:lnTo>
                                  <a:pt x="74" y="26"/>
                                </a:lnTo>
                                <a:lnTo>
                                  <a:pt x="66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467225" y="4411663"/>
                            <a:ext cx="96837" cy="133350"/>
                          </a:xfrm>
                          <a:custGeom>
                            <a:avLst/>
                            <a:gdLst>
                              <a:gd name="T0" fmla="*/ 29 w 61"/>
                              <a:gd name="T1" fmla="*/ 84 h 84"/>
                              <a:gd name="T2" fmla="*/ 41 w 61"/>
                              <a:gd name="T3" fmla="*/ 80 h 84"/>
                              <a:gd name="T4" fmla="*/ 51 w 61"/>
                              <a:gd name="T5" fmla="*/ 72 h 84"/>
                              <a:gd name="T6" fmla="*/ 57 w 61"/>
                              <a:gd name="T7" fmla="*/ 58 h 84"/>
                              <a:gd name="T8" fmla="*/ 61 w 61"/>
                              <a:gd name="T9" fmla="*/ 42 h 84"/>
                              <a:gd name="T10" fmla="*/ 57 w 61"/>
                              <a:gd name="T11" fmla="*/ 26 h 84"/>
                              <a:gd name="T12" fmla="*/ 51 w 61"/>
                              <a:gd name="T13" fmla="*/ 12 h 84"/>
                              <a:gd name="T14" fmla="*/ 41 w 61"/>
                              <a:gd name="T15" fmla="*/ 4 h 84"/>
                              <a:gd name="T16" fmla="*/ 29 w 61"/>
                              <a:gd name="T17" fmla="*/ 0 h 84"/>
                              <a:gd name="T18" fmla="*/ 18 w 61"/>
                              <a:gd name="T19" fmla="*/ 4 h 84"/>
                              <a:gd name="T20" fmla="*/ 8 w 61"/>
                              <a:gd name="T21" fmla="*/ 12 h 84"/>
                              <a:gd name="T22" fmla="*/ 2 w 61"/>
                              <a:gd name="T23" fmla="*/ 26 h 84"/>
                              <a:gd name="T24" fmla="*/ 0 w 61"/>
                              <a:gd name="T25" fmla="*/ 42 h 84"/>
                              <a:gd name="T26" fmla="*/ 2 w 61"/>
                              <a:gd name="T27" fmla="*/ 58 h 84"/>
                              <a:gd name="T28" fmla="*/ 8 w 61"/>
                              <a:gd name="T29" fmla="*/ 72 h 84"/>
                              <a:gd name="T30" fmla="*/ 18 w 61"/>
                              <a:gd name="T31" fmla="*/ 80 h 84"/>
                              <a:gd name="T32" fmla="*/ 29 w 61"/>
                              <a:gd name="T33" fmla="*/ 84 h 84"/>
                              <a:gd name="T34" fmla="*/ 29 w 61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84">
                                <a:moveTo>
                                  <a:pt x="29" y="84"/>
                                </a:moveTo>
                                <a:lnTo>
                                  <a:pt x="41" y="80"/>
                                </a:lnTo>
                                <a:lnTo>
                                  <a:pt x="51" y="72"/>
                                </a:lnTo>
                                <a:lnTo>
                                  <a:pt x="57" y="58"/>
                                </a:lnTo>
                                <a:lnTo>
                                  <a:pt x="61" y="42"/>
                                </a:lnTo>
                                <a:lnTo>
                                  <a:pt x="57" y="26"/>
                                </a:lnTo>
                                <a:lnTo>
                                  <a:pt x="51" y="12"/>
                                </a:lnTo>
                                <a:lnTo>
                                  <a:pt x="41" y="4"/>
                                </a:lnTo>
                                <a:lnTo>
                                  <a:pt x="29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8" y="72"/>
                                </a:lnTo>
                                <a:lnTo>
                                  <a:pt x="18" y="80"/>
                                </a:lnTo>
                                <a:lnTo>
                                  <a:pt x="29" y="84"/>
                                </a:lnTo>
                                <a:lnTo>
                                  <a:pt x="2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33812" y="5481638"/>
                            <a:ext cx="152400" cy="152400"/>
                          </a:xfrm>
                          <a:custGeom>
                            <a:avLst/>
                            <a:gdLst>
                              <a:gd name="T0" fmla="*/ 6 w 96"/>
                              <a:gd name="T1" fmla="*/ 20 h 96"/>
                              <a:gd name="T2" fmla="*/ 0 w 96"/>
                              <a:gd name="T3" fmla="*/ 36 h 96"/>
                              <a:gd name="T4" fmla="*/ 0 w 96"/>
                              <a:gd name="T5" fmla="*/ 56 h 96"/>
                              <a:gd name="T6" fmla="*/ 6 w 96"/>
                              <a:gd name="T7" fmla="*/ 74 h 96"/>
                              <a:gd name="T8" fmla="*/ 20 w 96"/>
                              <a:gd name="T9" fmla="*/ 86 h 96"/>
                              <a:gd name="T10" fmla="*/ 38 w 96"/>
                              <a:gd name="T11" fmla="*/ 96 h 96"/>
                              <a:gd name="T12" fmla="*/ 56 w 96"/>
                              <a:gd name="T13" fmla="*/ 96 h 96"/>
                              <a:gd name="T14" fmla="*/ 76 w 96"/>
                              <a:gd name="T15" fmla="*/ 90 h 96"/>
                              <a:gd name="T16" fmla="*/ 88 w 96"/>
                              <a:gd name="T17" fmla="*/ 78 h 96"/>
                              <a:gd name="T18" fmla="*/ 92 w 96"/>
                              <a:gd name="T19" fmla="*/ 70 h 96"/>
                              <a:gd name="T20" fmla="*/ 96 w 96"/>
                              <a:gd name="T21" fmla="*/ 60 h 96"/>
                              <a:gd name="T22" fmla="*/ 96 w 96"/>
                              <a:gd name="T23" fmla="*/ 52 h 96"/>
                              <a:gd name="T24" fmla="*/ 96 w 96"/>
                              <a:gd name="T25" fmla="*/ 42 h 96"/>
                              <a:gd name="T26" fmla="*/ 94 w 96"/>
                              <a:gd name="T27" fmla="*/ 34 h 96"/>
                              <a:gd name="T28" fmla="*/ 90 w 96"/>
                              <a:gd name="T29" fmla="*/ 24 h 96"/>
                              <a:gd name="T30" fmla="*/ 82 w 96"/>
                              <a:gd name="T31" fmla="*/ 18 h 96"/>
                              <a:gd name="T32" fmla="*/ 74 w 96"/>
                              <a:gd name="T33" fmla="*/ 10 h 96"/>
                              <a:gd name="T34" fmla="*/ 66 w 96"/>
                              <a:gd name="T35" fmla="*/ 6 h 96"/>
                              <a:gd name="T36" fmla="*/ 58 w 96"/>
                              <a:gd name="T37" fmla="*/ 2 h 96"/>
                              <a:gd name="T38" fmla="*/ 48 w 96"/>
                              <a:gd name="T39" fmla="*/ 0 h 96"/>
                              <a:gd name="T40" fmla="*/ 38 w 96"/>
                              <a:gd name="T41" fmla="*/ 2 h 96"/>
                              <a:gd name="T42" fmla="*/ 30 w 96"/>
                              <a:gd name="T43" fmla="*/ 4 h 96"/>
                              <a:gd name="T44" fmla="*/ 20 w 96"/>
                              <a:gd name="T45" fmla="*/ 6 h 96"/>
                              <a:gd name="T46" fmla="*/ 14 w 96"/>
                              <a:gd name="T47" fmla="*/ 14 h 96"/>
                              <a:gd name="T48" fmla="*/ 6 w 96"/>
                              <a:gd name="T49" fmla="*/ 20 h 96"/>
                              <a:gd name="T50" fmla="*/ 6 w 96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6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6" y="74"/>
                                </a:lnTo>
                                <a:lnTo>
                                  <a:pt x="20" y="86"/>
                                </a:lnTo>
                                <a:lnTo>
                                  <a:pt x="38" y="96"/>
                                </a:lnTo>
                                <a:lnTo>
                                  <a:pt x="56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70"/>
                                </a:lnTo>
                                <a:lnTo>
                                  <a:pt x="96" y="60"/>
                                </a:lnTo>
                                <a:lnTo>
                                  <a:pt x="96" y="52"/>
                                </a:lnTo>
                                <a:lnTo>
                                  <a:pt x="96" y="42"/>
                                </a:lnTo>
                                <a:lnTo>
                                  <a:pt x="94" y="34"/>
                                </a:lnTo>
                                <a:lnTo>
                                  <a:pt x="90" y="24"/>
                                </a:lnTo>
                                <a:lnTo>
                                  <a:pt x="82" y="18"/>
                                </a:lnTo>
                                <a:lnTo>
                                  <a:pt x="74" y="10"/>
                                </a:lnTo>
                                <a:lnTo>
                                  <a:pt x="66" y="6"/>
                                </a:lnTo>
                                <a:lnTo>
                                  <a:pt x="58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0" y="6"/>
                                </a:lnTo>
                                <a:lnTo>
                                  <a:pt x="14" y="14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751387" y="7178675"/>
                            <a:ext cx="147637" cy="139700"/>
                          </a:xfrm>
                          <a:custGeom>
                            <a:avLst/>
                            <a:gdLst>
                              <a:gd name="T0" fmla="*/ 8 w 93"/>
                              <a:gd name="T1" fmla="*/ 14 h 88"/>
                              <a:gd name="T2" fmla="*/ 0 w 93"/>
                              <a:gd name="T3" fmla="*/ 28 h 88"/>
                              <a:gd name="T4" fmla="*/ 4 w 93"/>
                              <a:gd name="T5" fmla="*/ 46 h 88"/>
                              <a:gd name="T6" fmla="*/ 12 w 93"/>
                              <a:gd name="T7" fmla="*/ 62 h 88"/>
                              <a:gd name="T8" fmla="*/ 26 w 93"/>
                              <a:gd name="T9" fmla="*/ 76 h 88"/>
                              <a:gd name="T10" fmla="*/ 42 w 93"/>
                              <a:gd name="T11" fmla="*/ 84 h 88"/>
                              <a:gd name="T12" fmla="*/ 62 w 93"/>
                              <a:gd name="T13" fmla="*/ 88 h 88"/>
                              <a:gd name="T14" fmla="*/ 77 w 93"/>
                              <a:gd name="T15" fmla="*/ 82 h 88"/>
                              <a:gd name="T16" fmla="*/ 89 w 93"/>
                              <a:gd name="T17" fmla="*/ 72 h 88"/>
                              <a:gd name="T18" fmla="*/ 93 w 93"/>
                              <a:gd name="T19" fmla="*/ 58 h 88"/>
                              <a:gd name="T20" fmla="*/ 93 w 93"/>
                              <a:gd name="T21" fmla="*/ 42 h 88"/>
                              <a:gd name="T22" fmla="*/ 83 w 93"/>
                              <a:gd name="T23" fmla="*/ 26 h 88"/>
                              <a:gd name="T24" fmla="*/ 71 w 93"/>
                              <a:gd name="T25" fmla="*/ 12 h 88"/>
                              <a:gd name="T26" fmla="*/ 54 w 93"/>
                              <a:gd name="T27" fmla="*/ 4 h 88"/>
                              <a:gd name="T28" fmla="*/ 36 w 93"/>
                              <a:gd name="T29" fmla="*/ 0 h 88"/>
                              <a:gd name="T30" fmla="*/ 18 w 93"/>
                              <a:gd name="T31" fmla="*/ 4 h 88"/>
                              <a:gd name="T32" fmla="*/ 8 w 93"/>
                              <a:gd name="T33" fmla="*/ 14 h 88"/>
                              <a:gd name="T34" fmla="*/ 8 w 93"/>
                              <a:gd name="T35" fmla="*/ 1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" h="88">
                                <a:moveTo>
                                  <a:pt x="8" y="14"/>
                                </a:moveTo>
                                <a:lnTo>
                                  <a:pt x="0" y="28"/>
                                </a:lnTo>
                                <a:lnTo>
                                  <a:pt x="4" y="46"/>
                                </a:lnTo>
                                <a:lnTo>
                                  <a:pt x="12" y="62"/>
                                </a:lnTo>
                                <a:lnTo>
                                  <a:pt x="26" y="76"/>
                                </a:lnTo>
                                <a:lnTo>
                                  <a:pt x="42" y="84"/>
                                </a:lnTo>
                                <a:lnTo>
                                  <a:pt x="62" y="88"/>
                                </a:lnTo>
                                <a:lnTo>
                                  <a:pt x="77" y="82"/>
                                </a:lnTo>
                                <a:lnTo>
                                  <a:pt x="89" y="72"/>
                                </a:lnTo>
                                <a:lnTo>
                                  <a:pt x="93" y="58"/>
                                </a:lnTo>
                                <a:lnTo>
                                  <a:pt x="93" y="42"/>
                                </a:lnTo>
                                <a:lnTo>
                                  <a:pt x="83" y="26"/>
                                </a:lnTo>
                                <a:lnTo>
                                  <a:pt x="71" y="12"/>
                                </a:lnTo>
                                <a:lnTo>
                                  <a:pt x="54" y="4"/>
                                </a:lnTo>
                                <a:lnTo>
                                  <a:pt x="36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4"/>
                                </a:lnTo>
                                <a:lnTo>
                                  <a:pt x="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621212" y="6840538"/>
                            <a:ext cx="101600" cy="96838"/>
                          </a:xfrm>
                          <a:custGeom>
                            <a:avLst/>
                            <a:gdLst>
                              <a:gd name="T0" fmla="*/ 4 w 64"/>
                              <a:gd name="T1" fmla="*/ 12 h 61"/>
                              <a:gd name="T2" fmla="*/ 0 w 64"/>
                              <a:gd name="T3" fmla="*/ 22 h 61"/>
                              <a:gd name="T4" fmla="*/ 0 w 64"/>
                              <a:gd name="T5" fmla="*/ 34 h 61"/>
                              <a:gd name="T6" fmla="*/ 4 w 64"/>
                              <a:gd name="T7" fmla="*/ 46 h 61"/>
                              <a:gd name="T8" fmla="*/ 14 w 64"/>
                              <a:gd name="T9" fmla="*/ 55 h 61"/>
                              <a:gd name="T10" fmla="*/ 26 w 64"/>
                              <a:gd name="T11" fmla="*/ 59 h 61"/>
                              <a:gd name="T12" fmla="*/ 38 w 64"/>
                              <a:gd name="T13" fmla="*/ 61 h 61"/>
                              <a:gd name="T14" fmla="*/ 50 w 64"/>
                              <a:gd name="T15" fmla="*/ 57 h 61"/>
                              <a:gd name="T16" fmla="*/ 58 w 64"/>
                              <a:gd name="T17" fmla="*/ 49 h 61"/>
                              <a:gd name="T18" fmla="*/ 64 w 64"/>
                              <a:gd name="T19" fmla="*/ 38 h 61"/>
                              <a:gd name="T20" fmla="*/ 64 w 64"/>
                              <a:gd name="T21" fmla="*/ 26 h 61"/>
                              <a:gd name="T22" fmla="*/ 60 w 64"/>
                              <a:gd name="T23" fmla="*/ 16 h 61"/>
                              <a:gd name="T24" fmla="*/ 50 w 64"/>
                              <a:gd name="T25" fmla="*/ 6 h 61"/>
                              <a:gd name="T26" fmla="*/ 36 w 64"/>
                              <a:gd name="T27" fmla="*/ 0 h 61"/>
                              <a:gd name="T28" fmla="*/ 24 w 64"/>
                              <a:gd name="T29" fmla="*/ 0 h 61"/>
                              <a:gd name="T30" fmla="*/ 14 w 64"/>
                              <a:gd name="T31" fmla="*/ 2 h 61"/>
                              <a:gd name="T32" fmla="*/ 4 w 64"/>
                              <a:gd name="T33" fmla="*/ 12 h 61"/>
                              <a:gd name="T34" fmla="*/ 4 w 64"/>
                              <a:gd name="T35" fmla="*/ 1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61">
                                <a:moveTo>
                                  <a:pt x="4" y="12"/>
                                </a:moveTo>
                                <a:lnTo>
                                  <a:pt x="0" y="22"/>
                                </a:lnTo>
                                <a:lnTo>
                                  <a:pt x="0" y="34"/>
                                </a:lnTo>
                                <a:lnTo>
                                  <a:pt x="4" y="46"/>
                                </a:lnTo>
                                <a:lnTo>
                                  <a:pt x="14" y="55"/>
                                </a:lnTo>
                                <a:lnTo>
                                  <a:pt x="26" y="59"/>
                                </a:lnTo>
                                <a:lnTo>
                                  <a:pt x="38" y="61"/>
                                </a:lnTo>
                                <a:lnTo>
                                  <a:pt x="50" y="57"/>
                                </a:lnTo>
                                <a:lnTo>
                                  <a:pt x="58" y="49"/>
                                </a:lnTo>
                                <a:lnTo>
                                  <a:pt x="64" y="38"/>
                                </a:lnTo>
                                <a:lnTo>
                                  <a:pt x="64" y="26"/>
                                </a:lnTo>
                                <a:lnTo>
                                  <a:pt x="60" y="16"/>
                                </a:lnTo>
                                <a:lnTo>
                                  <a:pt x="50" y="6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00350" y="441166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8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2 h 80"/>
                              <a:gd name="T10" fmla="*/ 32 w 80"/>
                              <a:gd name="T11" fmla="*/ 80 h 80"/>
                              <a:gd name="T12" fmla="*/ 48 w 80"/>
                              <a:gd name="T13" fmla="*/ 80 h 80"/>
                              <a:gd name="T14" fmla="*/ 62 w 80"/>
                              <a:gd name="T15" fmla="*/ 76 h 80"/>
                              <a:gd name="T16" fmla="*/ 74 w 80"/>
                              <a:gd name="T17" fmla="*/ 66 h 80"/>
                              <a:gd name="T18" fmla="*/ 80 w 80"/>
                              <a:gd name="T19" fmla="*/ 50 h 80"/>
                              <a:gd name="T20" fmla="*/ 80 w 80"/>
                              <a:gd name="T21" fmla="*/ 36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2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8 h 80"/>
                              <a:gd name="T34" fmla="*/ 6 w 80"/>
                              <a:gd name="T35" fmla="*/ 1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8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2"/>
                                </a:lnTo>
                                <a:lnTo>
                                  <a:pt x="32" y="80"/>
                                </a:lnTo>
                                <a:lnTo>
                                  <a:pt x="48" y="80"/>
                                </a:lnTo>
                                <a:lnTo>
                                  <a:pt x="62" y="76"/>
                                </a:lnTo>
                                <a:lnTo>
                                  <a:pt x="74" y="66"/>
                                </a:lnTo>
                                <a:lnTo>
                                  <a:pt x="80" y="50"/>
                                </a:lnTo>
                                <a:lnTo>
                                  <a:pt x="80" y="36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2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163887" y="6026150"/>
                            <a:ext cx="155575" cy="152400"/>
                          </a:xfrm>
                          <a:custGeom>
                            <a:avLst/>
                            <a:gdLst>
                              <a:gd name="T0" fmla="*/ 8 w 98"/>
                              <a:gd name="T1" fmla="*/ 20 h 96"/>
                              <a:gd name="T2" fmla="*/ 0 w 98"/>
                              <a:gd name="T3" fmla="*/ 36 h 96"/>
                              <a:gd name="T4" fmla="*/ 0 w 98"/>
                              <a:gd name="T5" fmla="*/ 56 h 96"/>
                              <a:gd name="T6" fmla="*/ 8 w 98"/>
                              <a:gd name="T7" fmla="*/ 72 h 96"/>
                              <a:gd name="T8" fmla="*/ 22 w 98"/>
                              <a:gd name="T9" fmla="*/ 86 h 96"/>
                              <a:gd name="T10" fmla="*/ 38 w 98"/>
                              <a:gd name="T11" fmla="*/ 94 h 96"/>
                              <a:gd name="T12" fmla="*/ 58 w 98"/>
                              <a:gd name="T13" fmla="*/ 96 h 96"/>
                              <a:gd name="T14" fmla="*/ 76 w 98"/>
                              <a:gd name="T15" fmla="*/ 90 h 96"/>
                              <a:gd name="T16" fmla="*/ 88 w 98"/>
                              <a:gd name="T17" fmla="*/ 78 h 96"/>
                              <a:gd name="T18" fmla="*/ 92 w 98"/>
                              <a:gd name="T19" fmla="*/ 68 h 96"/>
                              <a:gd name="T20" fmla="*/ 96 w 98"/>
                              <a:gd name="T21" fmla="*/ 62 h 96"/>
                              <a:gd name="T22" fmla="*/ 98 w 98"/>
                              <a:gd name="T23" fmla="*/ 50 h 96"/>
                              <a:gd name="T24" fmla="*/ 98 w 98"/>
                              <a:gd name="T25" fmla="*/ 42 h 96"/>
                              <a:gd name="T26" fmla="*/ 94 w 98"/>
                              <a:gd name="T27" fmla="*/ 32 h 96"/>
                              <a:gd name="T28" fmla="*/ 90 w 98"/>
                              <a:gd name="T29" fmla="*/ 24 h 96"/>
                              <a:gd name="T30" fmla="*/ 84 w 98"/>
                              <a:gd name="T31" fmla="*/ 16 h 96"/>
                              <a:gd name="T32" fmla="*/ 76 w 98"/>
                              <a:gd name="T33" fmla="*/ 10 h 96"/>
                              <a:gd name="T34" fmla="*/ 68 w 98"/>
                              <a:gd name="T35" fmla="*/ 6 h 96"/>
                              <a:gd name="T36" fmla="*/ 60 w 98"/>
                              <a:gd name="T37" fmla="*/ 2 h 96"/>
                              <a:gd name="T38" fmla="*/ 48 w 98"/>
                              <a:gd name="T39" fmla="*/ 0 h 96"/>
                              <a:gd name="T40" fmla="*/ 40 w 98"/>
                              <a:gd name="T41" fmla="*/ 0 h 96"/>
                              <a:gd name="T42" fmla="*/ 30 w 98"/>
                              <a:gd name="T43" fmla="*/ 2 h 96"/>
                              <a:gd name="T44" fmla="*/ 20 w 98"/>
                              <a:gd name="T45" fmla="*/ 6 h 96"/>
                              <a:gd name="T46" fmla="*/ 14 w 98"/>
                              <a:gd name="T47" fmla="*/ 12 h 96"/>
                              <a:gd name="T48" fmla="*/ 8 w 98"/>
                              <a:gd name="T49" fmla="*/ 20 h 96"/>
                              <a:gd name="T50" fmla="*/ 8 w 98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8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8" y="72"/>
                                </a:lnTo>
                                <a:lnTo>
                                  <a:pt x="22" y="86"/>
                                </a:lnTo>
                                <a:lnTo>
                                  <a:pt x="38" y="94"/>
                                </a:lnTo>
                                <a:lnTo>
                                  <a:pt x="58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68"/>
                                </a:lnTo>
                                <a:lnTo>
                                  <a:pt x="96" y="62"/>
                                </a:lnTo>
                                <a:lnTo>
                                  <a:pt x="98" y="50"/>
                                </a:lnTo>
                                <a:lnTo>
                                  <a:pt x="98" y="42"/>
                                </a:lnTo>
                                <a:lnTo>
                                  <a:pt x="94" y="32"/>
                                </a:lnTo>
                                <a:lnTo>
                                  <a:pt x="90" y="24"/>
                                </a:lnTo>
                                <a:lnTo>
                                  <a:pt x="84" y="16"/>
                                </a:lnTo>
                                <a:lnTo>
                                  <a:pt x="76" y="10"/>
                                </a:lnTo>
                                <a:lnTo>
                                  <a:pt x="68" y="6"/>
                                </a:lnTo>
                                <a:lnTo>
                                  <a:pt x="60" y="2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2"/>
                                </a:lnTo>
                                <a:lnTo>
                                  <a:pt x="20" y="6"/>
                                </a:lnTo>
                                <a:lnTo>
                                  <a:pt x="14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392362" y="4146550"/>
                            <a:ext cx="130175" cy="127000"/>
                          </a:xfrm>
                          <a:custGeom>
                            <a:avLst/>
                            <a:gdLst>
                              <a:gd name="T0" fmla="*/ 6 w 82"/>
                              <a:gd name="T1" fmla="*/ 16 h 80"/>
                              <a:gd name="T2" fmla="*/ 0 w 82"/>
                              <a:gd name="T3" fmla="*/ 30 h 80"/>
                              <a:gd name="T4" fmla="*/ 0 w 82"/>
                              <a:gd name="T5" fmla="*/ 44 h 80"/>
                              <a:gd name="T6" fmla="*/ 6 w 82"/>
                              <a:gd name="T7" fmla="*/ 58 h 80"/>
                              <a:gd name="T8" fmla="*/ 18 w 82"/>
                              <a:gd name="T9" fmla="*/ 72 h 80"/>
                              <a:gd name="T10" fmla="*/ 34 w 82"/>
                              <a:gd name="T11" fmla="*/ 78 h 80"/>
                              <a:gd name="T12" fmla="*/ 48 w 82"/>
                              <a:gd name="T13" fmla="*/ 80 h 80"/>
                              <a:gd name="T14" fmla="*/ 64 w 82"/>
                              <a:gd name="T15" fmla="*/ 74 h 80"/>
                              <a:gd name="T16" fmla="*/ 74 w 82"/>
                              <a:gd name="T17" fmla="*/ 64 h 80"/>
                              <a:gd name="T18" fmla="*/ 80 w 82"/>
                              <a:gd name="T19" fmla="*/ 48 h 80"/>
                              <a:gd name="T20" fmla="*/ 82 w 82"/>
                              <a:gd name="T21" fmla="*/ 34 h 80"/>
                              <a:gd name="T22" fmla="*/ 74 w 82"/>
                              <a:gd name="T23" fmla="*/ 20 h 80"/>
                              <a:gd name="T24" fmla="*/ 64 w 82"/>
                              <a:gd name="T25" fmla="*/ 8 h 80"/>
                              <a:gd name="T26" fmla="*/ 48 w 82"/>
                              <a:gd name="T27" fmla="*/ 0 h 80"/>
                              <a:gd name="T28" fmla="*/ 32 w 82"/>
                              <a:gd name="T29" fmla="*/ 0 h 80"/>
                              <a:gd name="T30" fmla="*/ 18 w 82"/>
                              <a:gd name="T31" fmla="*/ 4 h 80"/>
                              <a:gd name="T32" fmla="*/ 6 w 82"/>
                              <a:gd name="T33" fmla="*/ 16 h 80"/>
                              <a:gd name="T34" fmla="*/ 6 w 82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6" y="58"/>
                                </a:lnTo>
                                <a:lnTo>
                                  <a:pt x="18" y="72"/>
                                </a:lnTo>
                                <a:lnTo>
                                  <a:pt x="34" y="78"/>
                                </a:lnTo>
                                <a:lnTo>
                                  <a:pt x="48" y="80"/>
                                </a:lnTo>
                                <a:lnTo>
                                  <a:pt x="64" y="74"/>
                                </a:lnTo>
                                <a:lnTo>
                                  <a:pt x="74" y="64"/>
                                </a:lnTo>
                                <a:lnTo>
                                  <a:pt x="80" y="48"/>
                                </a:lnTo>
                                <a:lnTo>
                                  <a:pt x="82" y="34"/>
                                </a:lnTo>
                                <a:lnTo>
                                  <a:pt x="74" y="20"/>
                                </a:lnTo>
                                <a:lnTo>
                                  <a:pt x="64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4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586037" y="5840413"/>
                            <a:ext cx="119062" cy="109538"/>
                          </a:xfrm>
                          <a:custGeom>
                            <a:avLst/>
                            <a:gdLst>
                              <a:gd name="T0" fmla="*/ 4 w 75"/>
                              <a:gd name="T1" fmla="*/ 10 h 69"/>
                              <a:gd name="T2" fmla="*/ 0 w 75"/>
                              <a:gd name="T3" fmla="*/ 22 h 69"/>
                              <a:gd name="T4" fmla="*/ 2 w 75"/>
                              <a:gd name="T5" fmla="*/ 33 h 69"/>
                              <a:gd name="T6" fmla="*/ 10 w 75"/>
                              <a:gd name="T7" fmla="*/ 47 h 69"/>
                              <a:gd name="T8" fmla="*/ 20 w 75"/>
                              <a:gd name="T9" fmla="*/ 59 h 69"/>
                              <a:gd name="T10" fmla="*/ 36 w 75"/>
                              <a:gd name="T11" fmla="*/ 65 h 69"/>
                              <a:gd name="T12" fmla="*/ 50 w 75"/>
                              <a:gd name="T13" fmla="*/ 69 h 69"/>
                              <a:gd name="T14" fmla="*/ 62 w 75"/>
                              <a:gd name="T15" fmla="*/ 65 h 69"/>
                              <a:gd name="T16" fmla="*/ 71 w 75"/>
                              <a:gd name="T17" fmla="*/ 57 h 69"/>
                              <a:gd name="T18" fmla="*/ 75 w 75"/>
                              <a:gd name="T19" fmla="*/ 45 h 69"/>
                              <a:gd name="T20" fmla="*/ 75 w 75"/>
                              <a:gd name="T21" fmla="*/ 33 h 69"/>
                              <a:gd name="T22" fmla="*/ 68 w 75"/>
                              <a:gd name="T23" fmla="*/ 22 h 69"/>
                              <a:gd name="T24" fmla="*/ 56 w 75"/>
                              <a:gd name="T25" fmla="*/ 8 h 69"/>
                              <a:gd name="T26" fmla="*/ 42 w 75"/>
                              <a:gd name="T27" fmla="*/ 2 h 69"/>
                              <a:gd name="T28" fmla="*/ 26 w 75"/>
                              <a:gd name="T29" fmla="*/ 0 h 69"/>
                              <a:gd name="T30" fmla="*/ 14 w 75"/>
                              <a:gd name="T31" fmla="*/ 2 h 69"/>
                              <a:gd name="T32" fmla="*/ 4 w 75"/>
                              <a:gd name="T33" fmla="*/ 10 h 69"/>
                              <a:gd name="T34" fmla="*/ 4 w 75"/>
                              <a:gd name="T35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" y="10"/>
                                </a:moveTo>
                                <a:lnTo>
                                  <a:pt x="0" y="22"/>
                                </a:lnTo>
                                <a:lnTo>
                                  <a:pt x="2" y="33"/>
                                </a:lnTo>
                                <a:lnTo>
                                  <a:pt x="10" y="47"/>
                                </a:lnTo>
                                <a:lnTo>
                                  <a:pt x="20" y="59"/>
                                </a:lnTo>
                                <a:lnTo>
                                  <a:pt x="36" y="65"/>
                                </a:lnTo>
                                <a:lnTo>
                                  <a:pt x="50" y="69"/>
                                </a:lnTo>
                                <a:lnTo>
                                  <a:pt x="62" y="65"/>
                                </a:lnTo>
                                <a:lnTo>
                                  <a:pt x="71" y="57"/>
                                </a:lnTo>
                                <a:lnTo>
                                  <a:pt x="75" y="45"/>
                                </a:lnTo>
                                <a:lnTo>
                                  <a:pt x="75" y="33"/>
                                </a:lnTo>
                                <a:lnTo>
                                  <a:pt x="68" y="22"/>
                                </a:lnTo>
                                <a:lnTo>
                                  <a:pt x="56" y="8"/>
                                </a:lnTo>
                                <a:lnTo>
                                  <a:pt x="42" y="2"/>
                                </a:lnTo>
                                <a:lnTo>
                                  <a:pt x="26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98637" y="344011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6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0 h 80"/>
                              <a:gd name="T10" fmla="*/ 32 w 80"/>
                              <a:gd name="T11" fmla="*/ 78 h 80"/>
                              <a:gd name="T12" fmla="*/ 48 w 80"/>
                              <a:gd name="T13" fmla="*/ 80 h 80"/>
                              <a:gd name="T14" fmla="*/ 62 w 80"/>
                              <a:gd name="T15" fmla="*/ 74 h 80"/>
                              <a:gd name="T16" fmla="*/ 72 w 80"/>
                              <a:gd name="T17" fmla="*/ 64 h 80"/>
                              <a:gd name="T18" fmla="*/ 80 w 80"/>
                              <a:gd name="T19" fmla="*/ 50 h 80"/>
                              <a:gd name="T20" fmla="*/ 80 w 80"/>
                              <a:gd name="T21" fmla="*/ 34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0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6 h 80"/>
                              <a:gd name="T34" fmla="*/ 6 w 80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0"/>
                                </a:lnTo>
                                <a:lnTo>
                                  <a:pt x="32" y="78"/>
                                </a:lnTo>
                                <a:lnTo>
                                  <a:pt x="48" y="80"/>
                                </a:lnTo>
                                <a:lnTo>
                                  <a:pt x="62" y="74"/>
                                </a:lnTo>
                                <a:lnTo>
                                  <a:pt x="72" y="64"/>
                                </a:lnTo>
                                <a:lnTo>
                                  <a:pt x="80" y="50"/>
                                </a:lnTo>
                                <a:lnTo>
                                  <a:pt x="80" y="34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311900" y="5802313"/>
                            <a:ext cx="550862" cy="503238"/>
                          </a:xfrm>
                          <a:custGeom>
                            <a:avLst/>
                            <a:gdLst>
                              <a:gd name="T0" fmla="*/ 164 w 347"/>
                              <a:gd name="T1" fmla="*/ 97 h 317"/>
                              <a:gd name="T2" fmla="*/ 158 w 347"/>
                              <a:gd name="T3" fmla="*/ 109 h 317"/>
                              <a:gd name="T4" fmla="*/ 168 w 347"/>
                              <a:gd name="T5" fmla="*/ 117 h 317"/>
                              <a:gd name="T6" fmla="*/ 182 w 347"/>
                              <a:gd name="T7" fmla="*/ 117 h 317"/>
                              <a:gd name="T8" fmla="*/ 190 w 347"/>
                              <a:gd name="T9" fmla="*/ 105 h 317"/>
                              <a:gd name="T10" fmla="*/ 184 w 347"/>
                              <a:gd name="T11" fmla="*/ 95 h 317"/>
                              <a:gd name="T12" fmla="*/ 265 w 347"/>
                              <a:gd name="T13" fmla="*/ 0 h 317"/>
                              <a:gd name="T14" fmla="*/ 261 w 347"/>
                              <a:gd name="T15" fmla="*/ 14 h 317"/>
                              <a:gd name="T16" fmla="*/ 249 w 347"/>
                              <a:gd name="T17" fmla="*/ 44 h 317"/>
                              <a:gd name="T18" fmla="*/ 237 w 347"/>
                              <a:gd name="T19" fmla="*/ 81 h 317"/>
                              <a:gd name="T20" fmla="*/ 225 w 347"/>
                              <a:gd name="T21" fmla="*/ 115 h 317"/>
                              <a:gd name="T22" fmla="*/ 214 w 347"/>
                              <a:gd name="T23" fmla="*/ 117 h 317"/>
                              <a:gd name="T24" fmla="*/ 204 w 347"/>
                              <a:gd name="T25" fmla="*/ 123 h 317"/>
                              <a:gd name="T26" fmla="*/ 212 w 347"/>
                              <a:gd name="T27" fmla="*/ 141 h 317"/>
                              <a:gd name="T28" fmla="*/ 225 w 347"/>
                              <a:gd name="T29" fmla="*/ 147 h 317"/>
                              <a:gd name="T30" fmla="*/ 347 w 347"/>
                              <a:gd name="T31" fmla="*/ 161 h 317"/>
                              <a:gd name="T32" fmla="*/ 231 w 347"/>
                              <a:gd name="T33" fmla="*/ 183 h 317"/>
                              <a:gd name="T34" fmla="*/ 227 w 347"/>
                              <a:gd name="T35" fmla="*/ 173 h 317"/>
                              <a:gd name="T36" fmla="*/ 216 w 347"/>
                              <a:gd name="T37" fmla="*/ 171 h 317"/>
                              <a:gd name="T38" fmla="*/ 210 w 347"/>
                              <a:gd name="T39" fmla="*/ 181 h 317"/>
                              <a:gd name="T40" fmla="*/ 208 w 347"/>
                              <a:gd name="T41" fmla="*/ 197 h 317"/>
                              <a:gd name="T42" fmla="*/ 220 w 347"/>
                              <a:gd name="T43" fmla="*/ 203 h 317"/>
                              <a:gd name="T44" fmla="*/ 237 w 347"/>
                              <a:gd name="T45" fmla="*/ 235 h 317"/>
                              <a:gd name="T46" fmla="*/ 253 w 347"/>
                              <a:gd name="T47" fmla="*/ 301 h 317"/>
                              <a:gd name="T48" fmla="*/ 253 w 347"/>
                              <a:gd name="T49" fmla="*/ 313 h 317"/>
                              <a:gd name="T50" fmla="*/ 239 w 347"/>
                              <a:gd name="T51" fmla="*/ 295 h 317"/>
                              <a:gd name="T52" fmla="*/ 218 w 347"/>
                              <a:gd name="T53" fmla="*/ 267 h 317"/>
                              <a:gd name="T54" fmla="*/ 194 w 347"/>
                              <a:gd name="T55" fmla="*/ 239 h 317"/>
                              <a:gd name="T56" fmla="*/ 188 w 347"/>
                              <a:gd name="T57" fmla="*/ 221 h 317"/>
                              <a:gd name="T58" fmla="*/ 192 w 347"/>
                              <a:gd name="T59" fmla="*/ 207 h 317"/>
                              <a:gd name="T60" fmla="*/ 176 w 347"/>
                              <a:gd name="T61" fmla="*/ 203 h 317"/>
                              <a:gd name="T62" fmla="*/ 162 w 347"/>
                              <a:gd name="T63" fmla="*/ 205 h 317"/>
                              <a:gd name="T64" fmla="*/ 162 w 347"/>
                              <a:gd name="T65" fmla="*/ 217 h 317"/>
                              <a:gd name="T66" fmla="*/ 166 w 347"/>
                              <a:gd name="T67" fmla="*/ 227 h 317"/>
                              <a:gd name="T68" fmla="*/ 156 w 347"/>
                              <a:gd name="T69" fmla="*/ 243 h 317"/>
                              <a:gd name="T70" fmla="*/ 132 w 347"/>
                              <a:gd name="T71" fmla="*/ 271 h 317"/>
                              <a:gd name="T72" fmla="*/ 106 w 347"/>
                              <a:gd name="T73" fmla="*/ 297 h 317"/>
                              <a:gd name="T74" fmla="*/ 90 w 347"/>
                              <a:gd name="T75" fmla="*/ 315 h 317"/>
                              <a:gd name="T76" fmla="*/ 90 w 347"/>
                              <a:gd name="T77" fmla="*/ 313 h 317"/>
                              <a:gd name="T78" fmla="*/ 98 w 347"/>
                              <a:gd name="T79" fmla="*/ 287 h 317"/>
                              <a:gd name="T80" fmla="*/ 110 w 347"/>
                              <a:gd name="T81" fmla="*/ 251 h 317"/>
                              <a:gd name="T82" fmla="*/ 122 w 347"/>
                              <a:gd name="T83" fmla="*/ 215 h 317"/>
                              <a:gd name="T84" fmla="*/ 132 w 347"/>
                              <a:gd name="T85" fmla="*/ 201 h 317"/>
                              <a:gd name="T86" fmla="*/ 146 w 347"/>
                              <a:gd name="T87" fmla="*/ 199 h 317"/>
                              <a:gd name="T88" fmla="*/ 146 w 347"/>
                              <a:gd name="T89" fmla="*/ 183 h 317"/>
                              <a:gd name="T90" fmla="*/ 136 w 347"/>
                              <a:gd name="T91" fmla="*/ 169 h 317"/>
                              <a:gd name="T92" fmla="*/ 126 w 347"/>
                              <a:gd name="T93" fmla="*/ 169 h 317"/>
                              <a:gd name="T94" fmla="*/ 120 w 347"/>
                              <a:gd name="T95" fmla="*/ 179 h 317"/>
                              <a:gd name="T96" fmla="*/ 0 w 347"/>
                              <a:gd name="T97" fmla="*/ 157 h 317"/>
                              <a:gd name="T98" fmla="*/ 120 w 347"/>
                              <a:gd name="T99" fmla="*/ 135 h 317"/>
                              <a:gd name="T100" fmla="*/ 126 w 347"/>
                              <a:gd name="T101" fmla="*/ 141 h 317"/>
                              <a:gd name="T102" fmla="*/ 136 w 347"/>
                              <a:gd name="T103" fmla="*/ 145 h 317"/>
                              <a:gd name="T104" fmla="*/ 142 w 347"/>
                              <a:gd name="T105" fmla="*/ 135 h 317"/>
                              <a:gd name="T106" fmla="*/ 146 w 347"/>
                              <a:gd name="T107" fmla="*/ 125 h 317"/>
                              <a:gd name="T108" fmla="*/ 140 w 347"/>
                              <a:gd name="T109" fmla="*/ 119 h 317"/>
                              <a:gd name="T110" fmla="*/ 124 w 347"/>
                              <a:gd name="T111" fmla="*/ 117 h 317"/>
                              <a:gd name="T112" fmla="*/ 114 w 347"/>
                              <a:gd name="T113" fmla="*/ 81 h 317"/>
                              <a:gd name="T114" fmla="*/ 102 w 347"/>
                              <a:gd name="T115" fmla="*/ 44 h 317"/>
                              <a:gd name="T116" fmla="*/ 94 w 347"/>
                              <a:gd name="T117" fmla="*/ 12 h 317"/>
                              <a:gd name="T118" fmla="*/ 90 w 347"/>
                              <a:gd name="T119" fmla="*/ 0 h 317"/>
                              <a:gd name="T120" fmla="*/ 166 w 347"/>
                              <a:gd name="T121" fmla="*/ 91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66" y="91"/>
                                </a:moveTo>
                                <a:lnTo>
                                  <a:pt x="164" y="97"/>
                                </a:lnTo>
                                <a:lnTo>
                                  <a:pt x="160" y="101"/>
                                </a:lnTo>
                                <a:lnTo>
                                  <a:pt x="158" y="109"/>
                                </a:lnTo>
                                <a:lnTo>
                                  <a:pt x="162" y="115"/>
                                </a:lnTo>
                                <a:lnTo>
                                  <a:pt x="168" y="117"/>
                                </a:lnTo>
                                <a:lnTo>
                                  <a:pt x="176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88" y="113"/>
                                </a:lnTo>
                                <a:lnTo>
                                  <a:pt x="190" y="105"/>
                                </a:lnTo>
                                <a:lnTo>
                                  <a:pt x="188" y="99"/>
                                </a:lnTo>
                                <a:lnTo>
                                  <a:pt x="184" y="95"/>
                                </a:lnTo>
                                <a:lnTo>
                                  <a:pt x="182" y="89"/>
                                </a:lnTo>
                                <a:lnTo>
                                  <a:pt x="265" y="0"/>
                                </a:lnTo>
                                <a:lnTo>
                                  <a:pt x="265" y="4"/>
                                </a:lnTo>
                                <a:lnTo>
                                  <a:pt x="261" y="14"/>
                                </a:lnTo>
                                <a:lnTo>
                                  <a:pt x="255" y="26"/>
                                </a:lnTo>
                                <a:lnTo>
                                  <a:pt x="249" y="44"/>
                                </a:lnTo>
                                <a:lnTo>
                                  <a:pt x="243" y="61"/>
                                </a:lnTo>
                                <a:lnTo>
                                  <a:pt x="237" y="81"/>
                                </a:lnTo>
                                <a:lnTo>
                                  <a:pt x="231" y="99"/>
                                </a:lnTo>
                                <a:lnTo>
                                  <a:pt x="225" y="115"/>
                                </a:lnTo>
                                <a:lnTo>
                                  <a:pt x="222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08" y="119"/>
                                </a:lnTo>
                                <a:lnTo>
                                  <a:pt x="204" y="123"/>
                                </a:lnTo>
                                <a:lnTo>
                                  <a:pt x="208" y="133"/>
                                </a:lnTo>
                                <a:lnTo>
                                  <a:pt x="212" y="141"/>
                                </a:lnTo>
                                <a:lnTo>
                                  <a:pt x="216" y="149"/>
                                </a:lnTo>
                                <a:lnTo>
                                  <a:pt x="225" y="147"/>
                                </a:lnTo>
                                <a:lnTo>
                                  <a:pt x="235" y="133"/>
                                </a:lnTo>
                                <a:lnTo>
                                  <a:pt x="347" y="161"/>
                                </a:lnTo>
                                <a:lnTo>
                                  <a:pt x="235" y="187"/>
                                </a:lnTo>
                                <a:lnTo>
                                  <a:pt x="231" y="183"/>
                                </a:lnTo>
                                <a:lnTo>
                                  <a:pt x="229" y="177"/>
                                </a:lnTo>
                                <a:lnTo>
                                  <a:pt x="227" y="173"/>
                                </a:lnTo>
                                <a:lnTo>
                                  <a:pt x="223" y="169"/>
                                </a:lnTo>
                                <a:lnTo>
                                  <a:pt x="216" y="171"/>
                                </a:lnTo>
                                <a:lnTo>
                                  <a:pt x="212" y="175"/>
                                </a:lnTo>
                                <a:lnTo>
                                  <a:pt x="210" y="181"/>
                                </a:lnTo>
                                <a:lnTo>
                                  <a:pt x="206" y="189"/>
                                </a:lnTo>
                                <a:lnTo>
                                  <a:pt x="208" y="197"/>
                                </a:lnTo>
                                <a:lnTo>
                                  <a:pt x="214" y="201"/>
                                </a:lnTo>
                                <a:lnTo>
                                  <a:pt x="220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37" y="235"/>
                                </a:lnTo>
                                <a:lnTo>
                                  <a:pt x="245" y="271"/>
                                </a:lnTo>
                                <a:lnTo>
                                  <a:pt x="253" y="301"/>
                                </a:lnTo>
                                <a:lnTo>
                                  <a:pt x="255" y="315"/>
                                </a:lnTo>
                                <a:lnTo>
                                  <a:pt x="253" y="313"/>
                                </a:lnTo>
                                <a:lnTo>
                                  <a:pt x="247" y="305"/>
                                </a:lnTo>
                                <a:lnTo>
                                  <a:pt x="239" y="295"/>
                                </a:lnTo>
                                <a:lnTo>
                                  <a:pt x="229" y="281"/>
                                </a:lnTo>
                                <a:lnTo>
                                  <a:pt x="218" y="267"/>
                                </a:lnTo>
                                <a:lnTo>
                                  <a:pt x="206" y="253"/>
                                </a:lnTo>
                                <a:lnTo>
                                  <a:pt x="194" y="239"/>
                                </a:lnTo>
                                <a:lnTo>
                                  <a:pt x="184" y="229"/>
                                </a:lnTo>
                                <a:lnTo>
                                  <a:pt x="188" y="221"/>
                                </a:lnTo>
                                <a:lnTo>
                                  <a:pt x="192" y="213"/>
                                </a:lnTo>
                                <a:lnTo>
                                  <a:pt x="192" y="207"/>
                                </a:lnTo>
                                <a:lnTo>
                                  <a:pt x="184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68" y="203"/>
                                </a:lnTo>
                                <a:lnTo>
                                  <a:pt x="162" y="205"/>
                                </a:lnTo>
                                <a:lnTo>
                                  <a:pt x="160" y="213"/>
                                </a:lnTo>
                                <a:lnTo>
                                  <a:pt x="162" y="217"/>
                                </a:lnTo>
                                <a:lnTo>
                                  <a:pt x="166" y="221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33"/>
                                </a:lnTo>
                                <a:lnTo>
                                  <a:pt x="156" y="243"/>
                                </a:lnTo>
                                <a:lnTo>
                                  <a:pt x="144" y="257"/>
                                </a:lnTo>
                                <a:lnTo>
                                  <a:pt x="132" y="271"/>
                                </a:lnTo>
                                <a:lnTo>
                                  <a:pt x="118" y="285"/>
                                </a:lnTo>
                                <a:lnTo>
                                  <a:pt x="106" y="297"/>
                                </a:lnTo>
                                <a:lnTo>
                                  <a:pt x="98" y="307"/>
                                </a:lnTo>
                                <a:lnTo>
                                  <a:pt x="90" y="315"/>
                                </a:lnTo>
                                <a:lnTo>
                                  <a:pt x="88" y="317"/>
                                </a:lnTo>
                                <a:lnTo>
                                  <a:pt x="90" y="313"/>
                                </a:lnTo>
                                <a:lnTo>
                                  <a:pt x="92" y="303"/>
                                </a:lnTo>
                                <a:lnTo>
                                  <a:pt x="98" y="287"/>
                                </a:lnTo>
                                <a:lnTo>
                                  <a:pt x="104" y="271"/>
                                </a:lnTo>
                                <a:lnTo>
                                  <a:pt x="110" y="251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15"/>
                                </a:lnTo>
                                <a:lnTo>
                                  <a:pt x="126" y="203"/>
                                </a:lnTo>
                                <a:lnTo>
                                  <a:pt x="132" y="201"/>
                                </a:lnTo>
                                <a:lnTo>
                                  <a:pt x="140" y="201"/>
                                </a:lnTo>
                                <a:lnTo>
                                  <a:pt x="146" y="199"/>
                                </a:lnTo>
                                <a:lnTo>
                                  <a:pt x="148" y="191"/>
                                </a:lnTo>
                                <a:lnTo>
                                  <a:pt x="146" y="183"/>
                                </a:lnTo>
                                <a:lnTo>
                                  <a:pt x="142" y="175"/>
                                </a:lnTo>
                                <a:lnTo>
                                  <a:pt x="136" y="169"/>
                                </a:lnTo>
                                <a:lnTo>
                                  <a:pt x="130" y="165"/>
                                </a:lnTo>
                                <a:lnTo>
                                  <a:pt x="126" y="169"/>
                                </a:lnTo>
                                <a:lnTo>
                                  <a:pt x="122" y="173"/>
                                </a:lnTo>
                                <a:lnTo>
                                  <a:pt x="120" y="179"/>
                                </a:lnTo>
                                <a:lnTo>
                                  <a:pt x="118" y="183"/>
                                </a:lnTo>
                                <a:lnTo>
                                  <a:pt x="0" y="157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35"/>
                                </a:lnTo>
                                <a:lnTo>
                                  <a:pt x="122" y="139"/>
                                </a:lnTo>
                                <a:lnTo>
                                  <a:pt x="126" y="141"/>
                                </a:lnTo>
                                <a:lnTo>
                                  <a:pt x="130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40" y="141"/>
                                </a:lnTo>
                                <a:lnTo>
                                  <a:pt x="142" y="135"/>
                                </a:lnTo>
                                <a:lnTo>
                                  <a:pt x="144" y="131"/>
                                </a:lnTo>
                                <a:lnTo>
                                  <a:pt x="146" y="125"/>
                                </a:lnTo>
                                <a:lnTo>
                                  <a:pt x="144" y="121"/>
                                </a:lnTo>
                                <a:lnTo>
                                  <a:pt x="140" y="119"/>
                                </a:lnTo>
                                <a:lnTo>
                                  <a:pt x="138" y="117"/>
                                </a:lnTo>
                                <a:lnTo>
                                  <a:pt x="124" y="117"/>
                                </a:lnTo>
                                <a:lnTo>
                                  <a:pt x="118" y="101"/>
                                </a:lnTo>
                                <a:lnTo>
                                  <a:pt x="114" y="81"/>
                                </a:lnTo>
                                <a:lnTo>
                                  <a:pt x="108" y="63"/>
                                </a:lnTo>
                                <a:lnTo>
                                  <a:pt x="102" y="44"/>
                                </a:lnTo>
                                <a:lnTo>
                                  <a:pt x="98" y="26"/>
                                </a:lnTo>
                                <a:lnTo>
                                  <a:pt x="94" y="12"/>
                                </a:lnTo>
                                <a:lnTo>
                                  <a:pt x="92" y="2"/>
                                </a:lnTo>
                                <a:lnTo>
                                  <a:pt x="90" y="0"/>
                                </a:lnTo>
                                <a:lnTo>
                                  <a:pt x="166" y="91"/>
                                </a:lnTo>
                                <a:lnTo>
                                  <a:pt x="16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999162" y="6213475"/>
                            <a:ext cx="666750" cy="844550"/>
                          </a:xfrm>
                          <a:custGeom>
                            <a:avLst/>
                            <a:gdLst>
                              <a:gd name="T0" fmla="*/ 259 w 420"/>
                              <a:gd name="T1" fmla="*/ 54 h 532"/>
                              <a:gd name="T2" fmla="*/ 245 w 420"/>
                              <a:gd name="T3" fmla="*/ 127 h 532"/>
                              <a:gd name="T4" fmla="*/ 293 w 420"/>
                              <a:gd name="T5" fmla="*/ 104 h 532"/>
                              <a:gd name="T6" fmla="*/ 297 w 420"/>
                              <a:gd name="T7" fmla="*/ 165 h 532"/>
                              <a:gd name="T8" fmla="*/ 353 w 420"/>
                              <a:gd name="T9" fmla="*/ 114 h 532"/>
                              <a:gd name="T10" fmla="*/ 420 w 420"/>
                              <a:gd name="T11" fmla="*/ 133 h 532"/>
                              <a:gd name="T12" fmla="*/ 403 w 420"/>
                              <a:gd name="T13" fmla="*/ 207 h 532"/>
                              <a:gd name="T14" fmla="*/ 337 w 420"/>
                              <a:gd name="T15" fmla="*/ 229 h 532"/>
                              <a:gd name="T16" fmla="*/ 385 w 420"/>
                              <a:gd name="T17" fmla="*/ 261 h 532"/>
                              <a:gd name="T18" fmla="*/ 341 w 420"/>
                              <a:gd name="T19" fmla="*/ 299 h 532"/>
                              <a:gd name="T20" fmla="*/ 403 w 420"/>
                              <a:gd name="T21" fmla="*/ 317 h 532"/>
                              <a:gd name="T22" fmla="*/ 420 w 420"/>
                              <a:gd name="T23" fmla="*/ 397 h 532"/>
                              <a:gd name="T24" fmla="*/ 355 w 420"/>
                              <a:gd name="T25" fmla="*/ 417 h 532"/>
                              <a:gd name="T26" fmla="*/ 303 w 420"/>
                              <a:gd name="T27" fmla="*/ 363 h 532"/>
                              <a:gd name="T28" fmla="*/ 297 w 420"/>
                              <a:gd name="T29" fmla="*/ 425 h 532"/>
                              <a:gd name="T30" fmla="*/ 247 w 420"/>
                              <a:gd name="T31" fmla="*/ 399 h 532"/>
                              <a:gd name="T32" fmla="*/ 265 w 420"/>
                              <a:gd name="T33" fmla="*/ 476 h 532"/>
                              <a:gd name="T34" fmla="*/ 211 w 420"/>
                              <a:gd name="T35" fmla="*/ 532 h 532"/>
                              <a:gd name="T36" fmla="*/ 162 w 420"/>
                              <a:gd name="T37" fmla="*/ 480 h 532"/>
                              <a:gd name="T38" fmla="*/ 176 w 420"/>
                              <a:gd name="T39" fmla="*/ 403 h 532"/>
                              <a:gd name="T40" fmla="*/ 130 w 420"/>
                              <a:gd name="T41" fmla="*/ 425 h 532"/>
                              <a:gd name="T42" fmla="*/ 126 w 420"/>
                              <a:gd name="T43" fmla="*/ 367 h 532"/>
                              <a:gd name="T44" fmla="*/ 70 w 420"/>
                              <a:gd name="T45" fmla="*/ 417 h 532"/>
                              <a:gd name="T46" fmla="*/ 0 w 420"/>
                              <a:gd name="T47" fmla="*/ 399 h 532"/>
                              <a:gd name="T48" fmla="*/ 14 w 420"/>
                              <a:gd name="T49" fmla="*/ 325 h 532"/>
                              <a:gd name="T50" fmla="*/ 86 w 420"/>
                              <a:gd name="T51" fmla="*/ 301 h 532"/>
                              <a:gd name="T52" fmla="*/ 38 w 420"/>
                              <a:gd name="T53" fmla="*/ 267 h 532"/>
                              <a:gd name="T54" fmla="*/ 86 w 420"/>
                              <a:gd name="T55" fmla="*/ 235 h 532"/>
                              <a:gd name="T56" fmla="*/ 20 w 420"/>
                              <a:gd name="T57" fmla="*/ 213 h 532"/>
                              <a:gd name="T58" fmla="*/ 0 w 420"/>
                              <a:gd name="T59" fmla="*/ 135 h 532"/>
                              <a:gd name="T60" fmla="*/ 68 w 420"/>
                              <a:gd name="T61" fmla="*/ 116 h 532"/>
                              <a:gd name="T62" fmla="*/ 120 w 420"/>
                              <a:gd name="T63" fmla="*/ 165 h 532"/>
                              <a:gd name="T64" fmla="*/ 122 w 420"/>
                              <a:gd name="T65" fmla="*/ 104 h 532"/>
                              <a:gd name="T66" fmla="*/ 174 w 420"/>
                              <a:gd name="T67" fmla="*/ 131 h 532"/>
                              <a:gd name="T68" fmla="*/ 158 w 420"/>
                              <a:gd name="T69" fmla="*/ 58 h 532"/>
                              <a:gd name="T70" fmla="*/ 211 w 420"/>
                              <a:gd name="T71" fmla="*/ 0 h 532"/>
                              <a:gd name="T72" fmla="*/ 259 w 420"/>
                              <a:gd name="T73" fmla="*/ 54 h 532"/>
                              <a:gd name="T74" fmla="*/ 259 w 420"/>
                              <a:gd name="T75" fmla="*/ 5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259" y="54"/>
                                </a:moveTo>
                                <a:lnTo>
                                  <a:pt x="245" y="127"/>
                                </a:lnTo>
                                <a:lnTo>
                                  <a:pt x="293" y="104"/>
                                </a:lnTo>
                                <a:lnTo>
                                  <a:pt x="297" y="165"/>
                                </a:lnTo>
                                <a:lnTo>
                                  <a:pt x="353" y="114"/>
                                </a:lnTo>
                                <a:lnTo>
                                  <a:pt x="420" y="133"/>
                                </a:lnTo>
                                <a:lnTo>
                                  <a:pt x="403" y="207"/>
                                </a:lnTo>
                                <a:lnTo>
                                  <a:pt x="337" y="229"/>
                                </a:lnTo>
                                <a:lnTo>
                                  <a:pt x="385" y="261"/>
                                </a:lnTo>
                                <a:lnTo>
                                  <a:pt x="341" y="299"/>
                                </a:lnTo>
                                <a:lnTo>
                                  <a:pt x="403" y="317"/>
                                </a:lnTo>
                                <a:lnTo>
                                  <a:pt x="420" y="397"/>
                                </a:lnTo>
                                <a:lnTo>
                                  <a:pt x="355" y="417"/>
                                </a:lnTo>
                                <a:lnTo>
                                  <a:pt x="303" y="363"/>
                                </a:lnTo>
                                <a:lnTo>
                                  <a:pt x="297" y="425"/>
                                </a:lnTo>
                                <a:lnTo>
                                  <a:pt x="247" y="399"/>
                                </a:lnTo>
                                <a:lnTo>
                                  <a:pt x="265" y="476"/>
                                </a:lnTo>
                                <a:lnTo>
                                  <a:pt x="211" y="532"/>
                                </a:lnTo>
                                <a:lnTo>
                                  <a:pt x="162" y="480"/>
                                </a:lnTo>
                                <a:lnTo>
                                  <a:pt x="176" y="403"/>
                                </a:lnTo>
                                <a:lnTo>
                                  <a:pt x="130" y="425"/>
                                </a:lnTo>
                                <a:lnTo>
                                  <a:pt x="126" y="367"/>
                                </a:lnTo>
                                <a:lnTo>
                                  <a:pt x="70" y="417"/>
                                </a:lnTo>
                                <a:lnTo>
                                  <a:pt x="0" y="399"/>
                                </a:lnTo>
                                <a:lnTo>
                                  <a:pt x="14" y="325"/>
                                </a:lnTo>
                                <a:lnTo>
                                  <a:pt x="86" y="301"/>
                                </a:lnTo>
                                <a:lnTo>
                                  <a:pt x="38" y="267"/>
                                </a:lnTo>
                                <a:lnTo>
                                  <a:pt x="86" y="235"/>
                                </a:lnTo>
                                <a:lnTo>
                                  <a:pt x="20" y="213"/>
                                </a:lnTo>
                                <a:lnTo>
                                  <a:pt x="0" y="135"/>
                                </a:lnTo>
                                <a:lnTo>
                                  <a:pt x="68" y="116"/>
                                </a:lnTo>
                                <a:lnTo>
                                  <a:pt x="120" y="165"/>
                                </a:lnTo>
                                <a:lnTo>
                                  <a:pt x="122" y="104"/>
                                </a:lnTo>
                                <a:lnTo>
                                  <a:pt x="174" y="131"/>
                                </a:lnTo>
                                <a:lnTo>
                                  <a:pt x="158" y="58"/>
                                </a:lnTo>
                                <a:lnTo>
                                  <a:pt x="211" y="0"/>
                                </a:lnTo>
                                <a:lnTo>
                                  <a:pt x="259" y="54"/>
                                </a:lnTo>
                                <a:lnTo>
                                  <a:pt x="25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288087" y="6356350"/>
                            <a:ext cx="87312" cy="255588"/>
                          </a:xfrm>
                          <a:custGeom>
                            <a:avLst/>
                            <a:gdLst>
                              <a:gd name="T0" fmla="*/ 55 w 55"/>
                              <a:gd name="T1" fmla="*/ 49 h 161"/>
                              <a:gd name="T2" fmla="*/ 27 w 55"/>
                              <a:gd name="T3" fmla="*/ 161 h 161"/>
                              <a:gd name="T4" fmla="*/ 0 w 55"/>
                              <a:gd name="T5" fmla="*/ 43 h 161"/>
                              <a:gd name="T6" fmla="*/ 31 w 55"/>
                              <a:gd name="T7" fmla="*/ 0 h 161"/>
                              <a:gd name="T8" fmla="*/ 55 w 55"/>
                              <a:gd name="T9" fmla="*/ 49 h 161"/>
                              <a:gd name="T10" fmla="*/ 55 w 55"/>
                              <a:gd name="T11" fmla="*/ 49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161">
                                <a:moveTo>
                                  <a:pt x="55" y="49"/>
                                </a:moveTo>
                                <a:lnTo>
                                  <a:pt x="27" y="161"/>
                                </a:lnTo>
                                <a:lnTo>
                                  <a:pt x="0" y="43"/>
                                </a:lnTo>
                                <a:lnTo>
                                  <a:pt x="31" y="0"/>
                                </a:lnTo>
                                <a:lnTo>
                                  <a:pt x="55" y="49"/>
                                </a:lnTo>
                                <a:lnTo>
                                  <a:pt x="5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353175" y="6491288"/>
                            <a:ext cx="203200" cy="130175"/>
                          </a:xfrm>
                          <a:custGeom>
                            <a:avLst/>
                            <a:gdLst>
                              <a:gd name="T0" fmla="*/ 104 w 128"/>
                              <a:gd name="T1" fmla="*/ 52 h 82"/>
                              <a:gd name="T2" fmla="*/ 0 w 128"/>
                              <a:gd name="T3" fmla="*/ 82 h 82"/>
                              <a:gd name="T4" fmla="*/ 72 w 128"/>
                              <a:gd name="T5" fmla="*/ 0 h 82"/>
                              <a:gd name="T6" fmla="*/ 128 w 128"/>
                              <a:gd name="T7" fmla="*/ 0 h 82"/>
                              <a:gd name="T8" fmla="*/ 104 w 128"/>
                              <a:gd name="T9" fmla="*/ 52 h 82"/>
                              <a:gd name="T10" fmla="*/ 104 w 128"/>
                              <a:gd name="T11" fmla="*/ 5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8" h="82">
                                <a:moveTo>
                                  <a:pt x="104" y="52"/>
                                </a:moveTo>
                                <a:lnTo>
                                  <a:pt x="0" y="82"/>
                                </a:lnTo>
                                <a:lnTo>
                                  <a:pt x="72" y="0"/>
                                </a:lnTo>
                                <a:lnTo>
                                  <a:pt x="128" y="0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107112" y="6494463"/>
                            <a:ext cx="207962" cy="127000"/>
                          </a:xfrm>
                          <a:custGeom>
                            <a:avLst/>
                            <a:gdLst>
                              <a:gd name="T0" fmla="*/ 131 w 131"/>
                              <a:gd name="T1" fmla="*/ 80 h 80"/>
                              <a:gd name="T2" fmla="*/ 28 w 131"/>
                              <a:gd name="T3" fmla="*/ 54 h 80"/>
                              <a:gd name="T4" fmla="*/ 0 w 131"/>
                              <a:gd name="T5" fmla="*/ 0 h 80"/>
                              <a:gd name="T6" fmla="*/ 56 w 131"/>
                              <a:gd name="T7" fmla="*/ 0 h 80"/>
                              <a:gd name="T8" fmla="*/ 131 w 131"/>
                              <a:gd name="T9" fmla="*/ 80 h 80"/>
                              <a:gd name="T10" fmla="*/ 131 w 131"/>
                              <a:gd name="T1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131" y="80"/>
                                </a:moveTo>
                                <a:lnTo>
                                  <a:pt x="28" y="54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131" y="80"/>
                                </a:lnTo>
                                <a:lnTo>
                                  <a:pt x="1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107112" y="6646863"/>
                            <a:ext cx="207962" cy="13017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0 h 82"/>
                              <a:gd name="T2" fmla="*/ 58 w 131"/>
                              <a:gd name="T3" fmla="*/ 82 h 82"/>
                              <a:gd name="T4" fmla="*/ 0 w 131"/>
                              <a:gd name="T5" fmla="*/ 82 h 82"/>
                              <a:gd name="T6" fmla="*/ 24 w 131"/>
                              <a:gd name="T7" fmla="*/ 32 h 82"/>
                              <a:gd name="T8" fmla="*/ 131 w 131"/>
                              <a:gd name="T9" fmla="*/ 0 h 82"/>
                              <a:gd name="T10" fmla="*/ 131 w 131"/>
                              <a:gd name="T1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2">
                                <a:moveTo>
                                  <a:pt x="131" y="0"/>
                                </a:moveTo>
                                <a:lnTo>
                                  <a:pt x="58" y="82"/>
                                </a:lnTo>
                                <a:lnTo>
                                  <a:pt x="0" y="82"/>
                                </a:lnTo>
                                <a:lnTo>
                                  <a:pt x="24" y="32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353175" y="6646863"/>
                            <a:ext cx="206375" cy="13335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80 h 84"/>
                              <a:gd name="T2" fmla="*/ 78 w 130"/>
                              <a:gd name="T3" fmla="*/ 84 h 84"/>
                              <a:gd name="T4" fmla="*/ 0 w 130"/>
                              <a:gd name="T5" fmla="*/ 0 h 84"/>
                              <a:gd name="T6" fmla="*/ 106 w 130"/>
                              <a:gd name="T7" fmla="*/ 28 h 84"/>
                              <a:gd name="T8" fmla="*/ 130 w 130"/>
                              <a:gd name="T9" fmla="*/ 80 h 84"/>
                              <a:gd name="T10" fmla="*/ 130 w 130"/>
                              <a:gd name="T11" fmla="*/ 8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0" h="84">
                                <a:moveTo>
                                  <a:pt x="130" y="80"/>
                                </a:moveTo>
                                <a:lnTo>
                                  <a:pt x="78" y="84"/>
                                </a:lnTo>
                                <a:lnTo>
                                  <a:pt x="0" y="0"/>
                                </a:lnTo>
                                <a:lnTo>
                                  <a:pt x="106" y="28"/>
                                </a:lnTo>
                                <a:lnTo>
                                  <a:pt x="130" y="80"/>
                                </a:lnTo>
                                <a:lnTo>
                                  <a:pt x="13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288087" y="6656388"/>
                            <a:ext cx="90487" cy="261938"/>
                          </a:xfrm>
                          <a:custGeom>
                            <a:avLst/>
                            <a:gdLst>
                              <a:gd name="T0" fmla="*/ 29 w 57"/>
                              <a:gd name="T1" fmla="*/ 165 h 165"/>
                              <a:gd name="T2" fmla="*/ 0 w 57"/>
                              <a:gd name="T3" fmla="*/ 116 h 165"/>
                              <a:gd name="T4" fmla="*/ 29 w 57"/>
                              <a:gd name="T5" fmla="*/ 0 h 165"/>
                              <a:gd name="T6" fmla="*/ 57 w 57"/>
                              <a:gd name="T7" fmla="*/ 116 h 165"/>
                              <a:gd name="T8" fmla="*/ 29 w 57"/>
                              <a:gd name="T9" fmla="*/ 165 h 165"/>
                              <a:gd name="T10" fmla="*/ 29 w 57"/>
                              <a:gd name="T11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165">
                                <a:moveTo>
                                  <a:pt x="29" y="165"/>
                                </a:moveTo>
                                <a:lnTo>
                                  <a:pt x="0" y="116"/>
                                </a:lnTo>
                                <a:lnTo>
                                  <a:pt x="29" y="0"/>
                                </a:lnTo>
                                <a:lnTo>
                                  <a:pt x="57" y="11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305550" y="7007225"/>
                            <a:ext cx="522287" cy="493713"/>
                          </a:xfrm>
                          <a:custGeom>
                            <a:avLst/>
                            <a:gdLst>
                              <a:gd name="T0" fmla="*/ 152 w 329"/>
                              <a:gd name="T1" fmla="*/ 58 h 311"/>
                              <a:gd name="T2" fmla="*/ 182 w 329"/>
                              <a:gd name="T3" fmla="*/ 54 h 311"/>
                              <a:gd name="T4" fmla="*/ 204 w 329"/>
                              <a:gd name="T5" fmla="*/ 0 h 311"/>
                              <a:gd name="T6" fmla="*/ 247 w 329"/>
                              <a:gd name="T7" fmla="*/ 10 h 311"/>
                              <a:gd name="T8" fmla="*/ 273 w 329"/>
                              <a:gd name="T9" fmla="*/ 50 h 311"/>
                              <a:gd name="T10" fmla="*/ 247 w 329"/>
                              <a:gd name="T11" fmla="*/ 86 h 311"/>
                              <a:gd name="T12" fmla="*/ 263 w 329"/>
                              <a:gd name="T13" fmla="*/ 114 h 311"/>
                              <a:gd name="T14" fmla="*/ 311 w 329"/>
                              <a:gd name="T15" fmla="*/ 100 h 311"/>
                              <a:gd name="T16" fmla="*/ 329 w 329"/>
                              <a:gd name="T17" fmla="*/ 156 h 311"/>
                              <a:gd name="T18" fmla="*/ 309 w 329"/>
                              <a:gd name="T19" fmla="*/ 198 h 311"/>
                              <a:gd name="T20" fmla="*/ 263 w 329"/>
                              <a:gd name="T21" fmla="*/ 192 h 311"/>
                              <a:gd name="T22" fmla="*/ 241 w 329"/>
                              <a:gd name="T23" fmla="*/ 220 h 311"/>
                              <a:gd name="T24" fmla="*/ 277 w 329"/>
                              <a:gd name="T25" fmla="*/ 269 h 311"/>
                              <a:gd name="T26" fmla="*/ 241 w 329"/>
                              <a:gd name="T27" fmla="*/ 311 h 311"/>
                              <a:gd name="T28" fmla="*/ 198 w 329"/>
                              <a:gd name="T29" fmla="*/ 303 h 311"/>
                              <a:gd name="T30" fmla="*/ 180 w 329"/>
                              <a:gd name="T31" fmla="*/ 258 h 311"/>
                              <a:gd name="T32" fmla="*/ 142 w 329"/>
                              <a:gd name="T33" fmla="*/ 265 h 311"/>
                              <a:gd name="T34" fmla="*/ 124 w 329"/>
                              <a:gd name="T35" fmla="*/ 305 h 311"/>
                              <a:gd name="T36" fmla="*/ 82 w 329"/>
                              <a:gd name="T37" fmla="*/ 301 h 311"/>
                              <a:gd name="T38" fmla="*/ 52 w 329"/>
                              <a:gd name="T39" fmla="*/ 262 h 311"/>
                              <a:gd name="T40" fmla="*/ 82 w 329"/>
                              <a:gd name="T41" fmla="*/ 224 h 311"/>
                              <a:gd name="T42" fmla="*/ 152 w 329"/>
                              <a:gd name="T43" fmla="*/ 162 h 311"/>
                              <a:gd name="T44" fmla="*/ 134 w 329"/>
                              <a:gd name="T45" fmla="*/ 168 h 311"/>
                              <a:gd name="T46" fmla="*/ 108 w 329"/>
                              <a:gd name="T47" fmla="*/ 178 h 311"/>
                              <a:gd name="T48" fmla="*/ 82 w 329"/>
                              <a:gd name="T49" fmla="*/ 186 h 311"/>
                              <a:gd name="T50" fmla="*/ 72 w 329"/>
                              <a:gd name="T51" fmla="*/ 176 h 311"/>
                              <a:gd name="T52" fmla="*/ 30 w 329"/>
                              <a:gd name="T53" fmla="*/ 176 h 311"/>
                              <a:gd name="T54" fmla="*/ 30 w 329"/>
                              <a:gd name="T55" fmla="*/ 132 h 311"/>
                              <a:gd name="T56" fmla="*/ 76 w 329"/>
                              <a:gd name="T57" fmla="*/ 130 h 311"/>
                              <a:gd name="T58" fmla="*/ 86 w 329"/>
                              <a:gd name="T59" fmla="*/ 122 h 311"/>
                              <a:gd name="T60" fmla="*/ 112 w 329"/>
                              <a:gd name="T61" fmla="*/ 132 h 311"/>
                              <a:gd name="T62" fmla="*/ 136 w 329"/>
                              <a:gd name="T63" fmla="*/ 142 h 311"/>
                              <a:gd name="T64" fmla="*/ 154 w 329"/>
                              <a:gd name="T65" fmla="*/ 150 h 311"/>
                              <a:gd name="T66" fmla="*/ 92 w 329"/>
                              <a:gd name="T67" fmla="*/ 92 h 311"/>
                              <a:gd name="T68" fmla="*/ 58 w 329"/>
                              <a:gd name="T69" fmla="*/ 44 h 311"/>
                              <a:gd name="T70" fmla="*/ 84 w 329"/>
                              <a:gd name="T71" fmla="*/ 4 h 311"/>
                              <a:gd name="T72" fmla="*/ 136 w 329"/>
                              <a:gd name="T73" fmla="*/ 0 h 311"/>
                              <a:gd name="T74" fmla="*/ 144 w 329"/>
                              <a:gd name="T75" fmla="*/ 6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1">
                                <a:moveTo>
                                  <a:pt x="144" y="60"/>
                                </a:moveTo>
                                <a:lnTo>
                                  <a:pt x="152" y="58"/>
                                </a:lnTo>
                                <a:lnTo>
                                  <a:pt x="164" y="140"/>
                                </a:lnTo>
                                <a:lnTo>
                                  <a:pt x="182" y="54"/>
                                </a:lnTo>
                                <a:lnTo>
                                  <a:pt x="194" y="60"/>
                                </a:lnTo>
                                <a:lnTo>
                                  <a:pt x="204" y="0"/>
                                </a:lnTo>
                                <a:lnTo>
                                  <a:pt x="218" y="22"/>
                                </a:lnTo>
                                <a:lnTo>
                                  <a:pt x="247" y="10"/>
                                </a:lnTo>
                                <a:lnTo>
                                  <a:pt x="247" y="44"/>
                                </a:lnTo>
                                <a:lnTo>
                                  <a:pt x="273" y="50"/>
                                </a:lnTo>
                                <a:lnTo>
                                  <a:pt x="237" y="84"/>
                                </a:lnTo>
                                <a:lnTo>
                                  <a:pt x="247" y="86"/>
                                </a:lnTo>
                                <a:lnTo>
                                  <a:pt x="178" y="146"/>
                                </a:lnTo>
                                <a:lnTo>
                                  <a:pt x="263" y="114"/>
                                </a:lnTo>
                                <a:lnTo>
                                  <a:pt x="259" y="128"/>
                                </a:lnTo>
                                <a:lnTo>
                                  <a:pt x="311" y="100"/>
                                </a:lnTo>
                                <a:lnTo>
                                  <a:pt x="305" y="132"/>
                                </a:lnTo>
                                <a:lnTo>
                                  <a:pt x="329" y="156"/>
                                </a:lnTo>
                                <a:lnTo>
                                  <a:pt x="299" y="176"/>
                                </a:lnTo>
                                <a:lnTo>
                                  <a:pt x="309" y="198"/>
                                </a:lnTo>
                                <a:lnTo>
                                  <a:pt x="259" y="178"/>
                                </a:lnTo>
                                <a:lnTo>
                                  <a:pt x="263" y="192"/>
                                </a:lnTo>
                                <a:lnTo>
                                  <a:pt x="176" y="160"/>
                                </a:lnTo>
                                <a:lnTo>
                                  <a:pt x="241" y="220"/>
                                </a:lnTo>
                                <a:lnTo>
                                  <a:pt x="227" y="224"/>
                                </a:lnTo>
                                <a:lnTo>
                                  <a:pt x="277" y="269"/>
                                </a:lnTo>
                                <a:lnTo>
                                  <a:pt x="245" y="271"/>
                                </a:lnTo>
                                <a:lnTo>
                                  <a:pt x="241" y="311"/>
                                </a:lnTo>
                                <a:lnTo>
                                  <a:pt x="214" y="283"/>
                                </a:lnTo>
                                <a:lnTo>
                                  <a:pt x="198" y="303"/>
                                </a:lnTo>
                                <a:lnTo>
                                  <a:pt x="188" y="252"/>
                                </a:lnTo>
                                <a:lnTo>
                                  <a:pt x="180" y="258"/>
                                </a:lnTo>
                                <a:lnTo>
                                  <a:pt x="164" y="166"/>
                                </a:lnTo>
                                <a:lnTo>
                                  <a:pt x="142" y="265"/>
                                </a:lnTo>
                                <a:lnTo>
                                  <a:pt x="136" y="258"/>
                                </a:lnTo>
                                <a:lnTo>
                                  <a:pt x="124" y="305"/>
                                </a:lnTo>
                                <a:lnTo>
                                  <a:pt x="110" y="287"/>
                                </a:lnTo>
                                <a:lnTo>
                                  <a:pt x="82" y="301"/>
                                </a:lnTo>
                                <a:lnTo>
                                  <a:pt x="76" y="263"/>
                                </a:lnTo>
                                <a:lnTo>
                                  <a:pt x="52" y="262"/>
                                </a:lnTo>
                                <a:lnTo>
                                  <a:pt x="94" y="226"/>
                                </a:lnTo>
                                <a:lnTo>
                                  <a:pt x="82" y="224"/>
                                </a:lnTo>
                                <a:lnTo>
                                  <a:pt x="154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46" y="164"/>
                                </a:lnTo>
                                <a:lnTo>
                                  <a:pt x="134" y="168"/>
                                </a:lnTo>
                                <a:lnTo>
                                  <a:pt x="122" y="172"/>
                                </a:lnTo>
                                <a:lnTo>
                                  <a:pt x="108" y="178"/>
                                </a:lnTo>
                                <a:lnTo>
                                  <a:pt x="94" y="182"/>
                                </a:lnTo>
                                <a:lnTo>
                                  <a:pt x="82" y="186"/>
                                </a:lnTo>
                                <a:lnTo>
                                  <a:pt x="70" y="192"/>
                                </a:lnTo>
                                <a:lnTo>
                                  <a:pt x="72" y="176"/>
                                </a:lnTo>
                                <a:lnTo>
                                  <a:pt x="20" y="196"/>
                                </a:lnTo>
                                <a:lnTo>
                                  <a:pt x="30" y="176"/>
                                </a:lnTo>
                                <a:lnTo>
                                  <a:pt x="0" y="154"/>
                                </a:lnTo>
                                <a:lnTo>
                                  <a:pt x="30" y="132"/>
                                </a:lnTo>
                                <a:lnTo>
                                  <a:pt x="20" y="104"/>
                                </a:lnTo>
                                <a:lnTo>
                                  <a:pt x="76" y="130"/>
                                </a:lnTo>
                                <a:lnTo>
                                  <a:pt x="76" y="116"/>
                                </a:lnTo>
                                <a:lnTo>
                                  <a:pt x="86" y="122"/>
                                </a:lnTo>
                                <a:lnTo>
                                  <a:pt x="98" y="126"/>
                                </a:lnTo>
                                <a:lnTo>
                                  <a:pt x="112" y="132"/>
                                </a:lnTo>
                                <a:lnTo>
                                  <a:pt x="124" y="138"/>
                                </a:lnTo>
                                <a:lnTo>
                                  <a:pt x="136" y="142"/>
                                </a:lnTo>
                                <a:lnTo>
                                  <a:pt x="146" y="146"/>
                                </a:lnTo>
                                <a:lnTo>
                                  <a:pt x="154" y="150"/>
                                </a:lnTo>
                                <a:lnTo>
                                  <a:pt x="154" y="150"/>
                                </a:lnTo>
                                <a:lnTo>
                                  <a:pt x="92" y="92"/>
                                </a:lnTo>
                                <a:lnTo>
                                  <a:pt x="106" y="90"/>
                                </a:lnTo>
                                <a:lnTo>
                                  <a:pt x="58" y="44"/>
                                </a:lnTo>
                                <a:lnTo>
                                  <a:pt x="82" y="42"/>
                                </a:lnTo>
                                <a:lnTo>
                                  <a:pt x="84" y="4"/>
                                </a:lnTo>
                                <a:lnTo>
                                  <a:pt x="120" y="18"/>
                                </a:lnTo>
                                <a:lnTo>
                                  <a:pt x="136" y="0"/>
                                </a:lnTo>
                                <a:lnTo>
                                  <a:pt x="144" y="6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886450" y="7315200"/>
                            <a:ext cx="546100" cy="496888"/>
                          </a:xfrm>
                          <a:custGeom>
                            <a:avLst/>
                            <a:gdLst>
                              <a:gd name="T0" fmla="*/ 135 w 344"/>
                              <a:gd name="T1" fmla="*/ 16 h 313"/>
                              <a:gd name="T2" fmla="*/ 149 w 344"/>
                              <a:gd name="T3" fmla="*/ 62 h 313"/>
                              <a:gd name="T4" fmla="*/ 169 w 344"/>
                              <a:gd name="T5" fmla="*/ 30 h 313"/>
                              <a:gd name="T6" fmla="*/ 195 w 344"/>
                              <a:gd name="T7" fmla="*/ 62 h 313"/>
                              <a:gd name="T8" fmla="*/ 207 w 344"/>
                              <a:gd name="T9" fmla="*/ 14 h 313"/>
                              <a:gd name="T10" fmla="*/ 259 w 344"/>
                              <a:gd name="T11" fmla="*/ 4 h 313"/>
                              <a:gd name="T12" fmla="*/ 270 w 344"/>
                              <a:gd name="T13" fmla="*/ 56 h 313"/>
                              <a:gd name="T14" fmla="*/ 239 w 344"/>
                              <a:gd name="T15" fmla="*/ 87 h 313"/>
                              <a:gd name="T16" fmla="*/ 276 w 344"/>
                              <a:gd name="T17" fmla="*/ 91 h 313"/>
                              <a:gd name="T18" fmla="*/ 259 w 344"/>
                              <a:gd name="T19" fmla="*/ 127 h 313"/>
                              <a:gd name="T20" fmla="*/ 312 w 344"/>
                              <a:gd name="T21" fmla="*/ 119 h 313"/>
                              <a:gd name="T22" fmla="*/ 344 w 344"/>
                              <a:gd name="T23" fmla="*/ 157 h 313"/>
                              <a:gd name="T24" fmla="*/ 308 w 344"/>
                              <a:gd name="T25" fmla="*/ 193 h 313"/>
                              <a:gd name="T26" fmla="*/ 261 w 344"/>
                              <a:gd name="T27" fmla="*/ 185 h 313"/>
                              <a:gd name="T28" fmla="*/ 276 w 344"/>
                              <a:gd name="T29" fmla="*/ 219 h 313"/>
                              <a:gd name="T30" fmla="*/ 239 w 344"/>
                              <a:gd name="T31" fmla="*/ 223 h 313"/>
                              <a:gd name="T32" fmla="*/ 268 w 344"/>
                              <a:gd name="T33" fmla="*/ 259 h 313"/>
                              <a:gd name="T34" fmla="*/ 259 w 344"/>
                              <a:gd name="T35" fmla="*/ 313 h 313"/>
                              <a:gd name="T36" fmla="*/ 211 w 344"/>
                              <a:gd name="T37" fmla="*/ 301 h 313"/>
                              <a:gd name="T38" fmla="*/ 197 w 344"/>
                              <a:gd name="T39" fmla="*/ 255 h 313"/>
                              <a:gd name="T40" fmla="*/ 175 w 344"/>
                              <a:gd name="T41" fmla="*/ 285 h 313"/>
                              <a:gd name="T42" fmla="*/ 149 w 344"/>
                              <a:gd name="T43" fmla="*/ 255 h 313"/>
                              <a:gd name="T44" fmla="*/ 133 w 344"/>
                              <a:gd name="T45" fmla="*/ 301 h 313"/>
                              <a:gd name="T46" fmla="*/ 83 w 344"/>
                              <a:gd name="T47" fmla="*/ 311 h 313"/>
                              <a:gd name="T48" fmla="*/ 75 w 344"/>
                              <a:gd name="T49" fmla="*/ 263 h 313"/>
                              <a:gd name="T50" fmla="*/ 105 w 344"/>
                              <a:gd name="T51" fmla="*/ 223 h 313"/>
                              <a:gd name="T52" fmla="*/ 71 w 344"/>
                              <a:gd name="T53" fmla="*/ 221 h 313"/>
                              <a:gd name="T54" fmla="*/ 83 w 344"/>
                              <a:gd name="T55" fmla="*/ 185 h 313"/>
                              <a:gd name="T56" fmla="*/ 36 w 344"/>
                              <a:gd name="T57" fmla="*/ 195 h 313"/>
                              <a:gd name="T58" fmla="*/ 0 w 344"/>
                              <a:gd name="T59" fmla="*/ 157 h 313"/>
                              <a:gd name="T60" fmla="*/ 36 w 344"/>
                              <a:gd name="T61" fmla="*/ 117 h 313"/>
                              <a:gd name="T62" fmla="*/ 83 w 344"/>
                              <a:gd name="T63" fmla="*/ 129 h 313"/>
                              <a:gd name="T64" fmla="*/ 69 w 344"/>
                              <a:gd name="T65" fmla="*/ 95 h 313"/>
                              <a:gd name="T66" fmla="*/ 107 w 344"/>
                              <a:gd name="T67" fmla="*/ 91 h 313"/>
                              <a:gd name="T68" fmla="*/ 75 w 344"/>
                              <a:gd name="T69" fmla="*/ 52 h 313"/>
                              <a:gd name="T70" fmla="*/ 87 w 344"/>
                              <a:gd name="T71" fmla="*/ 0 h 313"/>
                              <a:gd name="T72" fmla="*/ 135 w 344"/>
                              <a:gd name="T73" fmla="*/ 16 h 313"/>
                              <a:gd name="T74" fmla="*/ 135 w 344"/>
                              <a:gd name="T75" fmla="*/ 1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4" h="313">
                                <a:moveTo>
                                  <a:pt x="135" y="16"/>
                                </a:moveTo>
                                <a:lnTo>
                                  <a:pt x="149" y="62"/>
                                </a:lnTo>
                                <a:lnTo>
                                  <a:pt x="169" y="30"/>
                                </a:lnTo>
                                <a:lnTo>
                                  <a:pt x="195" y="62"/>
                                </a:lnTo>
                                <a:lnTo>
                                  <a:pt x="207" y="14"/>
                                </a:lnTo>
                                <a:lnTo>
                                  <a:pt x="259" y="4"/>
                                </a:lnTo>
                                <a:lnTo>
                                  <a:pt x="270" y="56"/>
                                </a:lnTo>
                                <a:lnTo>
                                  <a:pt x="239" y="87"/>
                                </a:lnTo>
                                <a:lnTo>
                                  <a:pt x="276" y="91"/>
                                </a:lnTo>
                                <a:lnTo>
                                  <a:pt x="259" y="127"/>
                                </a:lnTo>
                                <a:lnTo>
                                  <a:pt x="312" y="119"/>
                                </a:lnTo>
                                <a:lnTo>
                                  <a:pt x="344" y="157"/>
                                </a:lnTo>
                                <a:lnTo>
                                  <a:pt x="308" y="193"/>
                                </a:lnTo>
                                <a:lnTo>
                                  <a:pt x="261" y="185"/>
                                </a:lnTo>
                                <a:lnTo>
                                  <a:pt x="276" y="219"/>
                                </a:lnTo>
                                <a:lnTo>
                                  <a:pt x="239" y="223"/>
                                </a:lnTo>
                                <a:lnTo>
                                  <a:pt x="268" y="259"/>
                                </a:lnTo>
                                <a:lnTo>
                                  <a:pt x="259" y="313"/>
                                </a:lnTo>
                                <a:lnTo>
                                  <a:pt x="211" y="301"/>
                                </a:lnTo>
                                <a:lnTo>
                                  <a:pt x="197" y="255"/>
                                </a:lnTo>
                                <a:lnTo>
                                  <a:pt x="175" y="285"/>
                                </a:lnTo>
                                <a:lnTo>
                                  <a:pt x="149" y="255"/>
                                </a:lnTo>
                                <a:lnTo>
                                  <a:pt x="133" y="301"/>
                                </a:lnTo>
                                <a:lnTo>
                                  <a:pt x="83" y="311"/>
                                </a:lnTo>
                                <a:lnTo>
                                  <a:pt x="75" y="263"/>
                                </a:lnTo>
                                <a:lnTo>
                                  <a:pt x="105" y="223"/>
                                </a:lnTo>
                                <a:lnTo>
                                  <a:pt x="71" y="221"/>
                                </a:lnTo>
                                <a:lnTo>
                                  <a:pt x="83" y="185"/>
                                </a:lnTo>
                                <a:lnTo>
                                  <a:pt x="36" y="195"/>
                                </a:lnTo>
                                <a:lnTo>
                                  <a:pt x="0" y="157"/>
                                </a:lnTo>
                                <a:lnTo>
                                  <a:pt x="36" y="117"/>
                                </a:lnTo>
                                <a:lnTo>
                                  <a:pt x="83" y="129"/>
                                </a:lnTo>
                                <a:lnTo>
                                  <a:pt x="69" y="95"/>
                                </a:lnTo>
                                <a:lnTo>
                                  <a:pt x="107" y="91"/>
                                </a:lnTo>
                                <a:lnTo>
                                  <a:pt x="75" y="52"/>
                                </a:lnTo>
                                <a:lnTo>
                                  <a:pt x="87" y="0"/>
                                </a:lnTo>
                                <a:lnTo>
                                  <a:pt x="135" y="16"/>
                                </a:lnTo>
                                <a:lnTo>
                                  <a:pt x="1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065837" y="7394575"/>
                            <a:ext cx="85725" cy="150813"/>
                          </a:xfrm>
                          <a:custGeom>
                            <a:avLst/>
                            <a:gdLst>
                              <a:gd name="T0" fmla="*/ 34 w 54"/>
                              <a:gd name="T1" fmla="*/ 19 h 95"/>
                              <a:gd name="T2" fmla="*/ 54 w 54"/>
                              <a:gd name="T3" fmla="*/ 95 h 95"/>
                              <a:gd name="T4" fmla="*/ 0 w 54"/>
                              <a:gd name="T5" fmla="*/ 41 h 95"/>
                              <a:gd name="T6" fmla="*/ 2 w 54"/>
                              <a:gd name="T7" fmla="*/ 0 h 95"/>
                              <a:gd name="T8" fmla="*/ 34 w 54"/>
                              <a:gd name="T9" fmla="*/ 19 h 95"/>
                              <a:gd name="T10" fmla="*/ 34 w 54"/>
                              <a:gd name="T11" fmla="*/ 1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34" y="19"/>
                                </a:moveTo>
                                <a:lnTo>
                                  <a:pt x="54" y="95"/>
                                </a:lnTo>
                                <a:lnTo>
                                  <a:pt x="0" y="41"/>
                                </a:lnTo>
                                <a:lnTo>
                                  <a:pt x="2" y="0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167437" y="7397750"/>
                            <a:ext cx="85725" cy="150813"/>
                          </a:xfrm>
                          <a:custGeom>
                            <a:avLst/>
                            <a:gdLst>
                              <a:gd name="T0" fmla="*/ 54 w 54"/>
                              <a:gd name="T1" fmla="*/ 41 h 95"/>
                              <a:gd name="T2" fmla="*/ 0 w 54"/>
                              <a:gd name="T3" fmla="*/ 95 h 95"/>
                              <a:gd name="T4" fmla="*/ 16 w 54"/>
                              <a:gd name="T5" fmla="*/ 29 h 95"/>
                              <a:gd name="T6" fmla="*/ 54 w 54"/>
                              <a:gd name="T7" fmla="*/ 0 h 95"/>
                              <a:gd name="T8" fmla="*/ 54 w 54"/>
                              <a:gd name="T9" fmla="*/ 41 h 95"/>
                              <a:gd name="T10" fmla="*/ 54 w 54"/>
                              <a:gd name="T11" fmla="*/ 4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54" y="41"/>
                                </a:moveTo>
                                <a:lnTo>
                                  <a:pt x="0" y="95"/>
                                </a:lnTo>
                                <a:lnTo>
                                  <a:pt x="16" y="29"/>
                                </a:lnTo>
                                <a:lnTo>
                                  <a:pt x="54" y="0"/>
                                </a:lnTo>
                                <a:lnTo>
                                  <a:pt x="54" y="41"/>
                                </a:lnTo>
                                <a:lnTo>
                                  <a:pt x="5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176962" y="7529513"/>
                            <a:ext cx="166687" cy="6350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40"/>
                              <a:gd name="T2" fmla="*/ 70 w 105"/>
                              <a:gd name="T3" fmla="*/ 40 h 40"/>
                              <a:gd name="T4" fmla="*/ 0 w 105"/>
                              <a:gd name="T5" fmla="*/ 22 h 40"/>
                              <a:gd name="T6" fmla="*/ 70 w 105"/>
                              <a:gd name="T7" fmla="*/ 0 h 40"/>
                              <a:gd name="T8" fmla="*/ 105 w 105"/>
                              <a:gd name="T9" fmla="*/ 20 h 40"/>
                              <a:gd name="T10" fmla="*/ 105 w 105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5" y="20"/>
                                </a:moveTo>
                                <a:lnTo>
                                  <a:pt x="70" y="40"/>
                                </a:lnTo>
                                <a:lnTo>
                                  <a:pt x="0" y="22"/>
                                </a:lnTo>
                                <a:lnTo>
                                  <a:pt x="70" y="0"/>
                                </a:lnTo>
                                <a:lnTo>
                                  <a:pt x="105" y="20"/>
                                </a:lnTo>
                                <a:lnTo>
                                  <a:pt x="1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976937" y="7529513"/>
                            <a:ext cx="165100" cy="6667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20 h 42"/>
                              <a:gd name="T2" fmla="*/ 30 w 104"/>
                              <a:gd name="T3" fmla="*/ 42 h 42"/>
                              <a:gd name="T4" fmla="*/ 0 w 104"/>
                              <a:gd name="T5" fmla="*/ 22 h 42"/>
                              <a:gd name="T6" fmla="*/ 30 w 104"/>
                              <a:gd name="T7" fmla="*/ 0 h 42"/>
                              <a:gd name="T8" fmla="*/ 104 w 104"/>
                              <a:gd name="T9" fmla="*/ 20 h 42"/>
                              <a:gd name="T10" fmla="*/ 104 w 104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2">
                                <a:moveTo>
                                  <a:pt x="104" y="20"/>
                                </a:moveTo>
                                <a:lnTo>
                                  <a:pt x="30" y="42"/>
                                </a:lnTo>
                                <a:lnTo>
                                  <a:pt x="0" y="22"/>
                                </a:lnTo>
                                <a:lnTo>
                                  <a:pt x="30" y="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167437" y="7577138"/>
                            <a:ext cx="85725" cy="155575"/>
                          </a:xfrm>
                          <a:custGeom>
                            <a:avLst/>
                            <a:gdLst>
                              <a:gd name="T0" fmla="*/ 54 w 54"/>
                              <a:gd name="T1" fmla="*/ 98 h 98"/>
                              <a:gd name="T2" fmla="*/ 18 w 54"/>
                              <a:gd name="T3" fmla="*/ 70 h 98"/>
                              <a:gd name="T4" fmla="*/ 0 w 54"/>
                              <a:gd name="T5" fmla="*/ 0 h 98"/>
                              <a:gd name="T6" fmla="*/ 54 w 54"/>
                              <a:gd name="T7" fmla="*/ 56 h 98"/>
                              <a:gd name="T8" fmla="*/ 54 w 54"/>
                              <a:gd name="T9" fmla="*/ 98 h 98"/>
                              <a:gd name="T10" fmla="*/ 54 w 54"/>
                              <a:gd name="T11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8">
                                <a:moveTo>
                                  <a:pt x="54" y="98"/>
                                </a:moveTo>
                                <a:lnTo>
                                  <a:pt x="18" y="70"/>
                                </a:lnTo>
                                <a:lnTo>
                                  <a:pt x="0" y="0"/>
                                </a:lnTo>
                                <a:lnTo>
                                  <a:pt x="54" y="56"/>
                                </a:lnTo>
                                <a:lnTo>
                                  <a:pt x="54" y="98"/>
                                </a:lnTo>
                                <a:lnTo>
                                  <a:pt x="5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2662" y="7580313"/>
                            <a:ext cx="85725" cy="152400"/>
                          </a:xfrm>
                          <a:custGeom>
                            <a:avLst/>
                            <a:gdLst>
                              <a:gd name="T0" fmla="*/ 38 w 54"/>
                              <a:gd name="T1" fmla="*/ 76 h 96"/>
                              <a:gd name="T2" fmla="*/ 0 w 54"/>
                              <a:gd name="T3" fmla="*/ 96 h 96"/>
                              <a:gd name="T4" fmla="*/ 0 w 54"/>
                              <a:gd name="T5" fmla="*/ 56 h 96"/>
                              <a:gd name="T6" fmla="*/ 54 w 54"/>
                              <a:gd name="T7" fmla="*/ 0 h 96"/>
                              <a:gd name="T8" fmla="*/ 38 w 54"/>
                              <a:gd name="T9" fmla="*/ 76 h 96"/>
                              <a:gd name="T10" fmla="*/ 38 w 54"/>
                              <a:gd name="T11" fmla="*/ 7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38" y="76"/>
                                </a:moveTo>
                                <a:lnTo>
                                  <a:pt x="0" y="96"/>
                                </a:lnTo>
                                <a:lnTo>
                                  <a:pt x="0" y="56"/>
                                </a:lnTo>
                                <a:lnTo>
                                  <a:pt x="54" y="0"/>
                                </a:lnTo>
                                <a:lnTo>
                                  <a:pt x="38" y="76"/>
                                </a:lnTo>
                                <a:lnTo>
                                  <a:pt x="3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084887" y="7732713"/>
                            <a:ext cx="685800" cy="793750"/>
                          </a:xfrm>
                          <a:custGeom>
                            <a:avLst/>
                            <a:gdLst>
                              <a:gd name="T0" fmla="*/ 285 w 432"/>
                              <a:gd name="T1" fmla="*/ 32 h 500"/>
                              <a:gd name="T2" fmla="*/ 273 w 432"/>
                              <a:gd name="T3" fmla="*/ 104 h 500"/>
                              <a:gd name="T4" fmla="*/ 309 w 432"/>
                              <a:gd name="T5" fmla="*/ 135 h 500"/>
                              <a:gd name="T6" fmla="*/ 368 w 432"/>
                              <a:gd name="T7" fmla="*/ 86 h 500"/>
                              <a:gd name="T8" fmla="*/ 422 w 432"/>
                              <a:gd name="T9" fmla="*/ 124 h 500"/>
                              <a:gd name="T10" fmla="*/ 432 w 432"/>
                              <a:gd name="T11" fmla="*/ 201 h 500"/>
                              <a:gd name="T12" fmla="*/ 355 w 432"/>
                              <a:gd name="T13" fmla="*/ 229 h 500"/>
                              <a:gd name="T14" fmla="*/ 353 w 432"/>
                              <a:gd name="T15" fmla="*/ 271 h 500"/>
                              <a:gd name="T16" fmla="*/ 424 w 432"/>
                              <a:gd name="T17" fmla="*/ 305 h 500"/>
                              <a:gd name="T18" fmla="*/ 418 w 432"/>
                              <a:gd name="T19" fmla="*/ 377 h 500"/>
                              <a:gd name="T20" fmla="*/ 359 w 432"/>
                              <a:gd name="T21" fmla="*/ 421 h 500"/>
                              <a:gd name="T22" fmla="*/ 301 w 432"/>
                              <a:gd name="T23" fmla="*/ 365 h 500"/>
                              <a:gd name="T24" fmla="*/ 265 w 432"/>
                              <a:gd name="T25" fmla="*/ 387 h 500"/>
                              <a:gd name="T26" fmla="*/ 249 w 432"/>
                              <a:gd name="T27" fmla="*/ 387 h 500"/>
                              <a:gd name="T28" fmla="*/ 237 w 432"/>
                              <a:gd name="T29" fmla="*/ 452 h 500"/>
                              <a:gd name="T30" fmla="*/ 181 w 432"/>
                              <a:gd name="T31" fmla="*/ 451 h 500"/>
                              <a:gd name="T32" fmla="*/ 175 w 432"/>
                              <a:gd name="T33" fmla="*/ 399 h 500"/>
                              <a:gd name="T34" fmla="*/ 203 w 432"/>
                              <a:gd name="T35" fmla="*/ 271 h 500"/>
                              <a:gd name="T36" fmla="*/ 118 w 432"/>
                              <a:gd name="T37" fmla="*/ 357 h 500"/>
                              <a:gd name="T38" fmla="*/ 68 w 432"/>
                              <a:gd name="T39" fmla="*/ 381 h 500"/>
                              <a:gd name="T40" fmla="*/ 54 w 432"/>
                              <a:gd name="T41" fmla="*/ 379 h 500"/>
                              <a:gd name="T42" fmla="*/ 42 w 432"/>
                              <a:gd name="T43" fmla="*/ 377 h 500"/>
                              <a:gd name="T44" fmla="*/ 26 w 432"/>
                              <a:gd name="T45" fmla="*/ 377 h 500"/>
                              <a:gd name="T46" fmla="*/ 12 w 432"/>
                              <a:gd name="T47" fmla="*/ 377 h 500"/>
                              <a:gd name="T48" fmla="*/ 24 w 432"/>
                              <a:gd name="T49" fmla="*/ 353 h 500"/>
                              <a:gd name="T50" fmla="*/ 34 w 432"/>
                              <a:gd name="T51" fmla="*/ 327 h 500"/>
                              <a:gd name="T52" fmla="*/ 22 w 432"/>
                              <a:gd name="T53" fmla="*/ 319 h 500"/>
                              <a:gd name="T54" fmla="*/ 10 w 432"/>
                              <a:gd name="T55" fmla="*/ 313 h 500"/>
                              <a:gd name="T56" fmla="*/ 84 w 432"/>
                              <a:gd name="T57" fmla="*/ 291 h 500"/>
                              <a:gd name="T58" fmla="*/ 72 w 432"/>
                              <a:gd name="T59" fmla="*/ 285 h 500"/>
                              <a:gd name="T60" fmla="*/ 88 w 432"/>
                              <a:gd name="T61" fmla="*/ 277 h 500"/>
                              <a:gd name="T62" fmla="*/ 132 w 432"/>
                              <a:gd name="T63" fmla="*/ 267 h 500"/>
                              <a:gd name="T64" fmla="*/ 173 w 432"/>
                              <a:gd name="T65" fmla="*/ 257 h 500"/>
                              <a:gd name="T66" fmla="*/ 201 w 432"/>
                              <a:gd name="T67" fmla="*/ 253 h 500"/>
                              <a:gd name="T68" fmla="*/ 76 w 432"/>
                              <a:gd name="T69" fmla="*/ 229 h 500"/>
                              <a:gd name="T70" fmla="*/ 0 w 432"/>
                              <a:gd name="T71" fmla="*/ 195 h 500"/>
                              <a:gd name="T72" fmla="*/ 12 w 432"/>
                              <a:gd name="T73" fmla="*/ 118 h 500"/>
                              <a:gd name="T74" fmla="*/ 70 w 432"/>
                              <a:gd name="T75" fmla="*/ 86 h 500"/>
                              <a:gd name="T76" fmla="*/ 128 w 432"/>
                              <a:gd name="T77" fmla="*/ 133 h 500"/>
                              <a:gd name="T78" fmla="*/ 169 w 432"/>
                              <a:gd name="T79" fmla="*/ 94 h 500"/>
                              <a:gd name="T80" fmla="*/ 163 w 432"/>
                              <a:gd name="T81" fmla="*/ 30 h 500"/>
                              <a:gd name="T82" fmla="*/ 223 w 432"/>
                              <a:gd name="T83" fmla="*/ 0 h 500"/>
                              <a:gd name="T84" fmla="*/ 251 w 432"/>
                              <a:gd name="T85" fmla="*/ 48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0">
                                <a:moveTo>
                                  <a:pt x="251" y="48"/>
                                </a:moveTo>
                                <a:lnTo>
                                  <a:pt x="285" y="32"/>
                                </a:lnTo>
                                <a:lnTo>
                                  <a:pt x="257" y="106"/>
                                </a:lnTo>
                                <a:lnTo>
                                  <a:pt x="273" y="104"/>
                                </a:lnTo>
                                <a:lnTo>
                                  <a:pt x="227" y="233"/>
                                </a:lnTo>
                                <a:lnTo>
                                  <a:pt x="309" y="135"/>
                                </a:lnTo>
                                <a:lnTo>
                                  <a:pt x="313" y="155"/>
                                </a:lnTo>
                                <a:lnTo>
                                  <a:pt x="368" y="86"/>
                                </a:lnTo>
                                <a:lnTo>
                                  <a:pt x="368" y="120"/>
                                </a:lnTo>
                                <a:lnTo>
                                  <a:pt x="422" y="124"/>
                                </a:lnTo>
                                <a:lnTo>
                                  <a:pt x="398" y="171"/>
                                </a:lnTo>
                                <a:lnTo>
                                  <a:pt x="432" y="201"/>
                                </a:lnTo>
                                <a:lnTo>
                                  <a:pt x="343" y="213"/>
                                </a:lnTo>
                                <a:lnTo>
                                  <a:pt x="355" y="229"/>
                                </a:lnTo>
                                <a:lnTo>
                                  <a:pt x="229" y="249"/>
                                </a:lnTo>
                                <a:lnTo>
                                  <a:pt x="353" y="271"/>
                                </a:lnTo>
                                <a:lnTo>
                                  <a:pt x="339" y="291"/>
                                </a:lnTo>
                                <a:lnTo>
                                  <a:pt x="424" y="305"/>
                                </a:lnTo>
                                <a:lnTo>
                                  <a:pt x="394" y="327"/>
                                </a:lnTo>
                                <a:lnTo>
                                  <a:pt x="418" y="377"/>
                                </a:lnTo>
                                <a:lnTo>
                                  <a:pt x="363" y="381"/>
                                </a:lnTo>
                                <a:lnTo>
                                  <a:pt x="359" y="421"/>
                                </a:lnTo>
                                <a:lnTo>
                                  <a:pt x="303" y="353"/>
                                </a:lnTo>
                                <a:lnTo>
                                  <a:pt x="301" y="365"/>
                                </a:lnTo>
                                <a:lnTo>
                                  <a:pt x="229" y="265"/>
                                </a:lnTo>
                                <a:lnTo>
                                  <a:pt x="265" y="387"/>
                                </a:lnTo>
                                <a:lnTo>
                                  <a:pt x="265" y="387"/>
                                </a:lnTo>
                                <a:lnTo>
                                  <a:pt x="249" y="387"/>
                                </a:lnTo>
                                <a:lnTo>
                                  <a:pt x="275" y="474"/>
                                </a:lnTo>
                                <a:lnTo>
                                  <a:pt x="237" y="452"/>
                                </a:lnTo>
                                <a:lnTo>
                                  <a:pt x="211" y="500"/>
                                </a:lnTo>
                                <a:lnTo>
                                  <a:pt x="181" y="451"/>
                                </a:lnTo>
                                <a:lnTo>
                                  <a:pt x="155" y="464"/>
                                </a:lnTo>
                                <a:lnTo>
                                  <a:pt x="175" y="399"/>
                                </a:lnTo>
                                <a:lnTo>
                                  <a:pt x="161" y="403"/>
                                </a:lnTo>
                                <a:lnTo>
                                  <a:pt x="203" y="271"/>
                                </a:lnTo>
                                <a:lnTo>
                                  <a:pt x="122" y="381"/>
                                </a:lnTo>
                                <a:lnTo>
                                  <a:pt x="118" y="357"/>
                                </a:lnTo>
                                <a:lnTo>
                                  <a:pt x="70" y="433"/>
                                </a:lnTo>
                                <a:lnTo>
                                  <a:pt x="68" y="381"/>
                                </a:lnTo>
                                <a:lnTo>
                                  <a:pt x="62" y="379"/>
                                </a:lnTo>
                                <a:lnTo>
                                  <a:pt x="54" y="379"/>
                                </a:lnTo>
                                <a:lnTo>
                                  <a:pt x="48" y="377"/>
                                </a:lnTo>
                                <a:lnTo>
                                  <a:pt x="42" y="377"/>
                                </a:lnTo>
                                <a:lnTo>
                                  <a:pt x="34" y="377"/>
                                </a:lnTo>
                                <a:lnTo>
                                  <a:pt x="26" y="377"/>
                                </a:lnTo>
                                <a:lnTo>
                                  <a:pt x="18" y="377"/>
                                </a:lnTo>
                                <a:lnTo>
                                  <a:pt x="12" y="377"/>
                                </a:lnTo>
                                <a:lnTo>
                                  <a:pt x="16" y="363"/>
                                </a:lnTo>
                                <a:lnTo>
                                  <a:pt x="24" y="353"/>
                                </a:lnTo>
                                <a:lnTo>
                                  <a:pt x="30" y="341"/>
                                </a:lnTo>
                                <a:lnTo>
                                  <a:pt x="34" y="327"/>
                                </a:lnTo>
                                <a:lnTo>
                                  <a:pt x="28" y="323"/>
                                </a:lnTo>
                                <a:lnTo>
                                  <a:pt x="22" y="319"/>
                                </a:lnTo>
                                <a:lnTo>
                                  <a:pt x="16" y="315"/>
                                </a:lnTo>
                                <a:lnTo>
                                  <a:pt x="10" y="313"/>
                                </a:lnTo>
                                <a:lnTo>
                                  <a:pt x="84" y="295"/>
                                </a:lnTo>
                                <a:lnTo>
                                  <a:pt x="84" y="291"/>
                                </a:lnTo>
                                <a:lnTo>
                                  <a:pt x="78" y="287"/>
                                </a:lnTo>
                                <a:lnTo>
                                  <a:pt x="72" y="285"/>
                                </a:lnTo>
                                <a:lnTo>
                                  <a:pt x="68" y="281"/>
                                </a:lnTo>
                                <a:lnTo>
                                  <a:pt x="88" y="277"/>
                                </a:lnTo>
                                <a:lnTo>
                                  <a:pt x="108" y="273"/>
                                </a:lnTo>
                                <a:lnTo>
                                  <a:pt x="132" y="267"/>
                                </a:lnTo>
                                <a:lnTo>
                                  <a:pt x="153" y="261"/>
                                </a:lnTo>
                                <a:lnTo>
                                  <a:pt x="173" y="257"/>
                                </a:lnTo>
                                <a:lnTo>
                                  <a:pt x="191" y="255"/>
                                </a:lnTo>
                                <a:lnTo>
                                  <a:pt x="201" y="253"/>
                                </a:lnTo>
                                <a:lnTo>
                                  <a:pt x="205" y="251"/>
                                </a:lnTo>
                                <a:lnTo>
                                  <a:pt x="76" y="229"/>
                                </a:lnTo>
                                <a:lnTo>
                                  <a:pt x="94" y="211"/>
                                </a:lnTo>
                                <a:lnTo>
                                  <a:pt x="0" y="195"/>
                                </a:lnTo>
                                <a:lnTo>
                                  <a:pt x="38" y="173"/>
                                </a:lnTo>
                                <a:lnTo>
                                  <a:pt x="12" y="118"/>
                                </a:lnTo>
                                <a:lnTo>
                                  <a:pt x="66" y="116"/>
                                </a:lnTo>
                                <a:lnTo>
                                  <a:pt x="70" y="86"/>
                                </a:lnTo>
                                <a:lnTo>
                                  <a:pt x="126" y="151"/>
                                </a:lnTo>
                                <a:lnTo>
                                  <a:pt x="128" y="133"/>
                                </a:lnTo>
                                <a:lnTo>
                                  <a:pt x="215" y="235"/>
                                </a:lnTo>
                                <a:lnTo>
                                  <a:pt x="169" y="94"/>
                                </a:lnTo>
                                <a:lnTo>
                                  <a:pt x="187" y="100"/>
                                </a:lnTo>
                                <a:lnTo>
                                  <a:pt x="163" y="30"/>
                                </a:lnTo>
                                <a:lnTo>
                                  <a:pt x="197" y="44"/>
                                </a:lnTo>
                                <a:lnTo>
                                  <a:pt x="223" y="0"/>
                                </a:lnTo>
                                <a:lnTo>
                                  <a:pt x="251" y="48"/>
                                </a:lnTo>
                                <a:lnTo>
                                  <a:pt x="25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240337" y="8089900"/>
                            <a:ext cx="550862" cy="509588"/>
                          </a:xfrm>
                          <a:custGeom>
                            <a:avLst/>
                            <a:gdLst>
                              <a:gd name="T0" fmla="*/ 162 w 347"/>
                              <a:gd name="T1" fmla="*/ 92 h 321"/>
                              <a:gd name="T2" fmla="*/ 156 w 347"/>
                              <a:gd name="T3" fmla="*/ 106 h 321"/>
                              <a:gd name="T4" fmla="*/ 168 w 347"/>
                              <a:gd name="T5" fmla="*/ 114 h 321"/>
                              <a:gd name="T6" fmla="*/ 186 w 347"/>
                              <a:gd name="T7" fmla="*/ 110 h 321"/>
                              <a:gd name="T8" fmla="*/ 188 w 347"/>
                              <a:gd name="T9" fmla="*/ 96 h 321"/>
                              <a:gd name="T10" fmla="*/ 182 w 347"/>
                              <a:gd name="T11" fmla="*/ 86 h 321"/>
                              <a:gd name="T12" fmla="*/ 255 w 347"/>
                              <a:gd name="T13" fmla="*/ 0 h 321"/>
                              <a:gd name="T14" fmla="*/ 251 w 347"/>
                              <a:gd name="T15" fmla="*/ 14 h 321"/>
                              <a:gd name="T16" fmla="*/ 243 w 347"/>
                              <a:gd name="T17" fmla="*/ 42 h 321"/>
                              <a:gd name="T18" fmla="*/ 231 w 347"/>
                              <a:gd name="T19" fmla="*/ 80 h 321"/>
                              <a:gd name="T20" fmla="*/ 223 w 347"/>
                              <a:gd name="T21" fmla="*/ 114 h 321"/>
                              <a:gd name="T22" fmla="*/ 210 w 347"/>
                              <a:gd name="T23" fmla="*/ 114 h 321"/>
                              <a:gd name="T24" fmla="*/ 202 w 347"/>
                              <a:gd name="T25" fmla="*/ 120 h 321"/>
                              <a:gd name="T26" fmla="*/ 206 w 347"/>
                              <a:gd name="T27" fmla="*/ 134 h 321"/>
                              <a:gd name="T28" fmla="*/ 214 w 347"/>
                              <a:gd name="T29" fmla="*/ 144 h 321"/>
                              <a:gd name="T30" fmla="*/ 225 w 347"/>
                              <a:gd name="T31" fmla="*/ 140 h 321"/>
                              <a:gd name="T32" fmla="*/ 231 w 347"/>
                              <a:gd name="T33" fmla="*/ 130 h 321"/>
                              <a:gd name="T34" fmla="*/ 265 w 347"/>
                              <a:gd name="T35" fmla="*/ 136 h 321"/>
                              <a:gd name="T36" fmla="*/ 303 w 347"/>
                              <a:gd name="T37" fmla="*/ 146 h 321"/>
                              <a:gd name="T38" fmla="*/ 333 w 347"/>
                              <a:gd name="T39" fmla="*/ 156 h 321"/>
                              <a:gd name="T40" fmla="*/ 347 w 347"/>
                              <a:gd name="T41" fmla="*/ 160 h 321"/>
                              <a:gd name="T42" fmla="*/ 227 w 347"/>
                              <a:gd name="T43" fmla="*/ 174 h 321"/>
                              <a:gd name="T44" fmla="*/ 219 w 347"/>
                              <a:gd name="T45" fmla="*/ 166 h 321"/>
                              <a:gd name="T46" fmla="*/ 206 w 347"/>
                              <a:gd name="T47" fmla="*/ 172 h 321"/>
                              <a:gd name="T48" fmla="*/ 200 w 347"/>
                              <a:gd name="T49" fmla="*/ 188 h 321"/>
                              <a:gd name="T50" fmla="*/ 210 w 347"/>
                              <a:gd name="T51" fmla="*/ 196 h 321"/>
                              <a:gd name="T52" fmla="*/ 223 w 347"/>
                              <a:gd name="T53" fmla="*/ 206 h 321"/>
                              <a:gd name="T54" fmla="*/ 259 w 347"/>
                              <a:gd name="T55" fmla="*/ 321 h 321"/>
                              <a:gd name="T56" fmla="*/ 180 w 347"/>
                              <a:gd name="T57" fmla="*/ 220 h 321"/>
                              <a:gd name="T58" fmla="*/ 186 w 347"/>
                              <a:gd name="T59" fmla="*/ 208 h 321"/>
                              <a:gd name="T60" fmla="*/ 178 w 347"/>
                              <a:gd name="T61" fmla="*/ 200 h 321"/>
                              <a:gd name="T62" fmla="*/ 166 w 347"/>
                              <a:gd name="T63" fmla="*/ 200 h 321"/>
                              <a:gd name="T64" fmla="*/ 158 w 347"/>
                              <a:gd name="T65" fmla="*/ 208 h 321"/>
                              <a:gd name="T66" fmla="*/ 162 w 347"/>
                              <a:gd name="T67" fmla="*/ 220 h 321"/>
                              <a:gd name="T68" fmla="*/ 154 w 347"/>
                              <a:gd name="T69" fmla="*/ 237 h 321"/>
                              <a:gd name="T70" fmla="*/ 130 w 347"/>
                              <a:gd name="T71" fmla="*/ 265 h 321"/>
                              <a:gd name="T72" fmla="*/ 106 w 347"/>
                              <a:gd name="T73" fmla="*/ 293 h 321"/>
                              <a:gd name="T74" fmla="*/ 92 w 347"/>
                              <a:gd name="T75" fmla="*/ 311 h 321"/>
                              <a:gd name="T76" fmla="*/ 90 w 347"/>
                              <a:gd name="T77" fmla="*/ 309 h 321"/>
                              <a:gd name="T78" fmla="*/ 96 w 347"/>
                              <a:gd name="T79" fmla="*/ 287 h 321"/>
                              <a:gd name="T80" fmla="*/ 106 w 347"/>
                              <a:gd name="T81" fmla="*/ 253 h 321"/>
                              <a:gd name="T82" fmla="*/ 116 w 347"/>
                              <a:gd name="T83" fmla="*/ 218 h 321"/>
                              <a:gd name="T84" fmla="*/ 126 w 347"/>
                              <a:gd name="T85" fmla="*/ 198 h 321"/>
                              <a:gd name="T86" fmla="*/ 140 w 347"/>
                              <a:gd name="T87" fmla="*/ 198 h 321"/>
                              <a:gd name="T88" fmla="*/ 140 w 347"/>
                              <a:gd name="T89" fmla="*/ 182 h 321"/>
                              <a:gd name="T90" fmla="*/ 134 w 347"/>
                              <a:gd name="T91" fmla="*/ 170 h 321"/>
                              <a:gd name="T92" fmla="*/ 124 w 347"/>
                              <a:gd name="T93" fmla="*/ 170 h 321"/>
                              <a:gd name="T94" fmla="*/ 118 w 347"/>
                              <a:gd name="T95" fmla="*/ 180 h 321"/>
                              <a:gd name="T96" fmla="*/ 0 w 347"/>
                              <a:gd name="T97" fmla="*/ 154 h 321"/>
                              <a:gd name="T98" fmla="*/ 118 w 347"/>
                              <a:gd name="T99" fmla="*/ 136 h 321"/>
                              <a:gd name="T100" fmla="*/ 124 w 347"/>
                              <a:gd name="T101" fmla="*/ 146 h 321"/>
                              <a:gd name="T102" fmla="*/ 134 w 347"/>
                              <a:gd name="T103" fmla="*/ 142 h 321"/>
                              <a:gd name="T104" fmla="*/ 140 w 347"/>
                              <a:gd name="T105" fmla="*/ 132 h 321"/>
                              <a:gd name="T106" fmla="*/ 134 w 347"/>
                              <a:gd name="T107" fmla="*/ 120 h 321"/>
                              <a:gd name="T108" fmla="*/ 122 w 347"/>
                              <a:gd name="T109" fmla="*/ 110 h 321"/>
                              <a:gd name="T110" fmla="*/ 112 w 347"/>
                              <a:gd name="T111" fmla="*/ 80 h 321"/>
                              <a:gd name="T112" fmla="*/ 94 w 347"/>
                              <a:gd name="T113" fmla="*/ 14 h 321"/>
                              <a:gd name="T114" fmla="*/ 164 w 347"/>
                              <a:gd name="T115" fmla="*/ 86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64" y="86"/>
                                </a:moveTo>
                                <a:lnTo>
                                  <a:pt x="162" y="92"/>
                                </a:lnTo>
                                <a:lnTo>
                                  <a:pt x="158" y="100"/>
                                </a:lnTo>
                                <a:lnTo>
                                  <a:pt x="156" y="106"/>
                                </a:lnTo>
                                <a:lnTo>
                                  <a:pt x="160" y="114"/>
                                </a:lnTo>
                                <a:lnTo>
                                  <a:pt x="168" y="114"/>
                                </a:lnTo>
                                <a:lnTo>
                                  <a:pt x="178" y="114"/>
                                </a:lnTo>
                                <a:lnTo>
                                  <a:pt x="186" y="110"/>
                                </a:lnTo>
                                <a:lnTo>
                                  <a:pt x="190" y="102"/>
                                </a:lnTo>
                                <a:lnTo>
                                  <a:pt x="188" y="96"/>
                                </a:lnTo>
                                <a:lnTo>
                                  <a:pt x="184" y="90"/>
                                </a:lnTo>
                                <a:lnTo>
                                  <a:pt x="182" y="86"/>
                                </a:lnTo>
                                <a:lnTo>
                                  <a:pt x="186" y="80"/>
                                </a:lnTo>
                                <a:lnTo>
                                  <a:pt x="255" y="0"/>
                                </a:lnTo>
                                <a:lnTo>
                                  <a:pt x="255" y="4"/>
                                </a:lnTo>
                                <a:lnTo>
                                  <a:pt x="251" y="14"/>
                                </a:lnTo>
                                <a:lnTo>
                                  <a:pt x="247" y="28"/>
                                </a:lnTo>
                                <a:lnTo>
                                  <a:pt x="243" y="42"/>
                                </a:lnTo>
                                <a:lnTo>
                                  <a:pt x="237" y="62"/>
                                </a:lnTo>
                                <a:lnTo>
                                  <a:pt x="231" y="80"/>
                                </a:lnTo>
                                <a:lnTo>
                                  <a:pt x="227" y="98"/>
                                </a:lnTo>
                                <a:lnTo>
                                  <a:pt x="223" y="114"/>
                                </a:lnTo>
                                <a:lnTo>
                                  <a:pt x="215" y="114"/>
                                </a:lnTo>
                                <a:lnTo>
                                  <a:pt x="210" y="114"/>
                                </a:lnTo>
                                <a:lnTo>
                                  <a:pt x="204" y="116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28"/>
                                </a:lnTo>
                                <a:lnTo>
                                  <a:pt x="206" y="134"/>
                                </a:lnTo>
                                <a:lnTo>
                                  <a:pt x="210" y="138"/>
                                </a:lnTo>
                                <a:lnTo>
                                  <a:pt x="214" y="144"/>
                                </a:lnTo>
                                <a:lnTo>
                                  <a:pt x="219" y="146"/>
                                </a:lnTo>
                                <a:lnTo>
                                  <a:pt x="225" y="140"/>
                                </a:lnTo>
                                <a:lnTo>
                                  <a:pt x="227" y="134"/>
                                </a:lnTo>
                                <a:lnTo>
                                  <a:pt x="231" y="130"/>
                                </a:lnTo>
                                <a:lnTo>
                                  <a:pt x="247" y="132"/>
                                </a:lnTo>
                                <a:lnTo>
                                  <a:pt x="265" y="136"/>
                                </a:lnTo>
                                <a:lnTo>
                                  <a:pt x="283" y="142"/>
                                </a:lnTo>
                                <a:lnTo>
                                  <a:pt x="303" y="146"/>
                                </a:lnTo>
                                <a:lnTo>
                                  <a:pt x="321" y="152"/>
                                </a:lnTo>
                                <a:lnTo>
                                  <a:pt x="333" y="156"/>
                                </a:lnTo>
                                <a:lnTo>
                                  <a:pt x="343" y="158"/>
                                </a:lnTo>
                                <a:lnTo>
                                  <a:pt x="347" y="160"/>
                                </a:lnTo>
                                <a:lnTo>
                                  <a:pt x="231" y="180"/>
                                </a:lnTo>
                                <a:lnTo>
                                  <a:pt x="227" y="174"/>
                                </a:lnTo>
                                <a:lnTo>
                                  <a:pt x="223" y="168"/>
                                </a:lnTo>
                                <a:lnTo>
                                  <a:pt x="219" y="166"/>
                                </a:lnTo>
                                <a:lnTo>
                                  <a:pt x="212" y="166"/>
                                </a:lnTo>
                                <a:lnTo>
                                  <a:pt x="206" y="172"/>
                                </a:lnTo>
                                <a:lnTo>
                                  <a:pt x="202" y="180"/>
                                </a:lnTo>
                                <a:lnTo>
                                  <a:pt x="200" y="188"/>
                                </a:lnTo>
                                <a:lnTo>
                                  <a:pt x="202" y="196"/>
                                </a:lnTo>
                                <a:lnTo>
                                  <a:pt x="210" y="196"/>
                                </a:lnTo>
                                <a:lnTo>
                                  <a:pt x="217" y="202"/>
                                </a:lnTo>
                                <a:lnTo>
                                  <a:pt x="223" y="206"/>
                                </a:lnTo>
                                <a:lnTo>
                                  <a:pt x="225" y="208"/>
                                </a:lnTo>
                                <a:lnTo>
                                  <a:pt x="259" y="321"/>
                                </a:lnTo>
                                <a:lnTo>
                                  <a:pt x="178" y="226"/>
                                </a:lnTo>
                                <a:lnTo>
                                  <a:pt x="180" y="220"/>
                                </a:lnTo>
                                <a:lnTo>
                                  <a:pt x="184" y="214"/>
                                </a:lnTo>
                                <a:lnTo>
                                  <a:pt x="186" y="208"/>
                                </a:lnTo>
                                <a:lnTo>
                                  <a:pt x="182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2" y="200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14"/>
                                </a:lnTo>
                                <a:lnTo>
                                  <a:pt x="162" y="220"/>
                                </a:lnTo>
                                <a:lnTo>
                                  <a:pt x="166" y="227"/>
                                </a:lnTo>
                                <a:lnTo>
                                  <a:pt x="154" y="237"/>
                                </a:lnTo>
                                <a:lnTo>
                                  <a:pt x="142" y="251"/>
                                </a:lnTo>
                                <a:lnTo>
                                  <a:pt x="130" y="265"/>
                                </a:lnTo>
                                <a:lnTo>
                                  <a:pt x="118" y="279"/>
                                </a:lnTo>
                                <a:lnTo>
                                  <a:pt x="106" y="293"/>
                                </a:lnTo>
                                <a:lnTo>
                                  <a:pt x="98" y="303"/>
                                </a:lnTo>
                                <a:lnTo>
                                  <a:pt x="92" y="311"/>
                                </a:lnTo>
                                <a:lnTo>
                                  <a:pt x="90" y="313"/>
                                </a:lnTo>
                                <a:lnTo>
                                  <a:pt x="90" y="309"/>
                                </a:lnTo>
                                <a:lnTo>
                                  <a:pt x="92" y="299"/>
                                </a:lnTo>
                                <a:lnTo>
                                  <a:pt x="96" y="287"/>
                                </a:lnTo>
                                <a:lnTo>
                                  <a:pt x="100" y="271"/>
                                </a:lnTo>
                                <a:lnTo>
                                  <a:pt x="106" y="253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8"/>
                                </a:lnTo>
                                <a:lnTo>
                                  <a:pt x="120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34" y="198"/>
                                </a:lnTo>
                                <a:lnTo>
                                  <a:pt x="140" y="198"/>
                                </a:lnTo>
                                <a:lnTo>
                                  <a:pt x="142" y="188"/>
                                </a:lnTo>
                                <a:lnTo>
                                  <a:pt x="140" y="182"/>
                                </a:lnTo>
                                <a:lnTo>
                                  <a:pt x="138" y="176"/>
                                </a:lnTo>
                                <a:lnTo>
                                  <a:pt x="134" y="170"/>
                                </a:lnTo>
                                <a:lnTo>
                                  <a:pt x="130" y="168"/>
                                </a:lnTo>
                                <a:lnTo>
                                  <a:pt x="124" y="170"/>
                                </a:lnTo>
                                <a:lnTo>
                                  <a:pt x="120" y="174"/>
                                </a:lnTo>
                                <a:lnTo>
                                  <a:pt x="118" y="180"/>
                                </a:lnTo>
                                <a:lnTo>
                                  <a:pt x="114" y="186"/>
                                </a:lnTo>
                                <a:lnTo>
                                  <a:pt x="0" y="154"/>
                                </a:lnTo>
                                <a:lnTo>
                                  <a:pt x="114" y="132"/>
                                </a:lnTo>
                                <a:lnTo>
                                  <a:pt x="118" y="136"/>
                                </a:lnTo>
                                <a:lnTo>
                                  <a:pt x="122" y="142"/>
                                </a:lnTo>
                                <a:lnTo>
                                  <a:pt x="124" y="146"/>
                                </a:lnTo>
                                <a:lnTo>
                                  <a:pt x="130" y="148"/>
                                </a:lnTo>
                                <a:lnTo>
                                  <a:pt x="134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26"/>
                                </a:lnTo>
                                <a:lnTo>
                                  <a:pt x="134" y="120"/>
                                </a:lnTo>
                                <a:lnTo>
                                  <a:pt x="126" y="114"/>
                                </a:lnTo>
                                <a:lnTo>
                                  <a:pt x="122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12" y="80"/>
                                </a:lnTo>
                                <a:lnTo>
                                  <a:pt x="102" y="44"/>
                                </a:lnTo>
                                <a:lnTo>
                                  <a:pt x="94" y="14"/>
                                </a:lnTo>
                                <a:lnTo>
                                  <a:pt x="90" y="0"/>
                                </a:lnTo>
                                <a:lnTo>
                                  <a:pt x="164" y="86"/>
                                </a:lnTo>
                                <a:lnTo>
                                  <a:pt x="16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314825" y="8270875"/>
                            <a:ext cx="685800" cy="844550"/>
                          </a:xfrm>
                          <a:custGeom>
                            <a:avLst/>
                            <a:gdLst>
                              <a:gd name="T0" fmla="*/ 251 w 432"/>
                              <a:gd name="T1" fmla="*/ 179 h 532"/>
                              <a:gd name="T2" fmla="*/ 235 w 432"/>
                              <a:gd name="T3" fmla="*/ 191 h 532"/>
                              <a:gd name="T4" fmla="*/ 237 w 432"/>
                              <a:gd name="T5" fmla="*/ 207 h 532"/>
                              <a:gd name="T6" fmla="*/ 251 w 432"/>
                              <a:gd name="T7" fmla="*/ 215 h 532"/>
                              <a:gd name="T8" fmla="*/ 263 w 432"/>
                              <a:gd name="T9" fmla="*/ 221 h 532"/>
                              <a:gd name="T10" fmla="*/ 275 w 432"/>
                              <a:gd name="T11" fmla="*/ 209 h 532"/>
                              <a:gd name="T12" fmla="*/ 277 w 432"/>
                              <a:gd name="T13" fmla="*/ 185 h 532"/>
                              <a:gd name="T14" fmla="*/ 346 w 432"/>
                              <a:gd name="T15" fmla="*/ 161 h 532"/>
                              <a:gd name="T16" fmla="*/ 412 w 432"/>
                              <a:gd name="T17" fmla="*/ 139 h 532"/>
                              <a:gd name="T18" fmla="*/ 426 w 432"/>
                              <a:gd name="T19" fmla="*/ 137 h 532"/>
                              <a:gd name="T20" fmla="*/ 388 w 432"/>
                              <a:gd name="T21" fmla="*/ 179 h 532"/>
                              <a:gd name="T22" fmla="*/ 333 w 432"/>
                              <a:gd name="T23" fmla="*/ 237 h 532"/>
                              <a:gd name="T24" fmla="*/ 307 w 432"/>
                              <a:gd name="T25" fmla="*/ 251 h 532"/>
                              <a:gd name="T26" fmla="*/ 293 w 432"/>
                              <a:gd name="T27" fmla="*/ 241 h 532"/>
                              <a:gd name="T28" fmla="*/ 281 w 432"/>
                              <a:gd name="T29" fmla="*/ 245 h 532"/>
                              <a:gd name="T30" fmla="*/ 279 w 432"/>
                              <a:gd name="T31" fmla="*/ 271 h 532"/>
                              <a:gd name="T32" fmla="*/ 289 w 432"/>
                              <a:gd name="T33" fmla="*/ 289 h 532"/>
                              <a:gd name="T34" fmla="*/ 305 w 432"/>
                              <a:gd name="T35" fmla="*/ 285 h 532"/>
                              <a:gd name="T36" fmla="*/ 319 w 432"/>
                              <a:gd name="T37" fmla="*/ 277 h 532"/>
                              <a:gd name="T38" fmla="*/ 277 w 432"/>
                              <a:gd name="T39" fmla="*/ 335 h 532"/>
                              <a:gd name="T40" fmla="*/ 269 w 432"/>
                              <a:gd name="T41" fmla="*/ 313 h 532"/>
                              <a:gd name="T42" fmla="*/ 249 w 432"/>
                              <a:gd name="T43" fmla="*/ 323 h 532"/>
                              <a:gd name="T44" fmla="*/ 239 w 432"/>
                              <a:gd name="T45" fmla="*/ 341 h 532"/>
                              <a:gd name="T46" fmla="*/ 249 w 432"/>
                              <a:gd name="T47" fmla="*/ 351 h 532"/>
                              <a:gd name="T48" fmla="*/ 263 w 432"/>
                              <a:gd name="T49" fmla="*/ 359 h 532"/>
                              <a:gd name="T50" fmla="*/ 245 w 432"/>
                              <a:gd name="T51" fmla="*/ 431 h 532"/>
                              <a:gd name="T52" fmla="*/ 225 w 432"/>
                              <a:gd name="T53" fmla="*/ 510 h 532"/>
                              <a:gd name="T54" fmla="*/ 219 w 432"/>
                              <a:gd name="T55" fmla="*/ 526 h 532"/>
                              <a:gd name="T56" fmla="*/ 209 w 432"/>
                              <a:gd name="T57" fmla="*/ 470 h 532"/>
                              <a:gd name="T58" fmla="*/ 193 w 432"/>
                              <a:gd name="T59" fmla="*/ 387 h 532"/>
                              <a:gd name="T60" fmla="*/ 195 w 432"/>
                              <a:gd name="T61" fmla="*/ 355 h 532"/>
                              <a:gd name="T62" fmla="*/ 209 w 432"/>
                              <a:gd name="T63" fmla="*/ 345 h 532"/>
                              <a:gd name="T64" fmla="*/ 207 w 432"/>
                              <a:gd name="T65" fmla="*/ 327 h 532"/>
                              <a:gd name="T66" fmla="*/ 193 w 432"/>
                              <a:gd name="T67" fmla="*/ 317 h 532"/>
                              <a:gd name="T68" fmla="*/ 177 w 432"/>
                              <a:gd name="T69" fmla="*/ 313 h 532"/>
                              <a:gd name="T70" fmla="*/ 167 w 432"/>
                              <a:gd name="T71" fmla="*/ 317 h 532"/>
                              <a:gd name="T72" fmla="*/ 165 w 432"/>
                              <a:gd name="T73" fmla="*/ 325 h 532"/>
                              <a:gd name="T74" fmla="*/ 127 w 432"/>
                              <a:gd name="T75" fmla="*/ 277 h 532"/>
                              <a:gd name="T76" fmla="*/ 139 w 432"/>
                              <a:gd name="T77" fmla="*/ 285 h 532"/>
                              <a:gd name="T78" fmla="*/ 151 w 432"/>
                              <a:gd name="T79" fmla="*/ 291 h 532"/>
                              <a:gd name="T80" fmla="*/ 161 w 432"/>
                              <a:gd name="T81" fmla="*/ 277 h 532"/>
                              <a:gd name="T82" fmla="*/ 159 w 432"/>
                              <a:gd name="T83" fmla="*/ 255 h 532"/>
                              <a:gd name="T84" fmla="*/ 147 w 432"/>
                              <a:gd name="T85" fmla="*/ 247 h 532"/>
                              <a:gd name="T86" fmla="*/ 133 w 432"/>
                              <a:gd name="T87" fmla="*/ 255 h 532"/>
                              <a:gd name="T88" fmla="*/ 2 w 432"/>
                              <a:gd name="T89" fmla="*/ 139 h 532"/>
                              <a:gd name="T90" fmla="*/ 163 w 432"/>
                              <a:gd name="T91" fmla="*/ 211 h 532"/>
                              <a:gd name="T92" fmla="*/ 179 w 432"/>
                              <a:gd name="T93" fmla="*/ 221 h 532"/>
                              <a:gd name="T94" fmla="*/ 195 w 432"/>
                              <a:gd name="T95" fmla="*/ 213 h 532"/>
                              <a:gd name="T96" fmla="*/ 203 w 432"/>
                              <a:gd name="T97" fmla="*/ 199 h 532"/>
                              <a:gd name="T98" fmla="*/ 185 w 432"/>
                              <a:gd name="T99" fmla="*/ 151 h 532"/>
                              <a:gd name="T100" fmla="*/ 203 w 432"/>
                              <a:gd name="T101" fmla="*/ 66 h 532"/>
                              <a:gd name="T102" fmla="*/ 217 w 432"/>
                              <a:gd name="T103" fmla="*/ 6 h 532"/>
                              <a:gd name="T104" fmla="*/ 251 w 432"/>
                              <a:gd name="T105" fmla="*/ 163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251" y="163"/>
                                </a:moveTo>
                                <a:lnTo>
                                  <a:pt x="253" y="173"/>
                                </a:lnTo>
                                <a:lnTo>
                                  <a:pt x="251" y="179"/>
                                </a:lnTo>
                                <a:lnTo>
                                  <a:pt x="245" y="183"/>
                                </a:lnTo>
                                <a:lnTo>
                                  <a:pt x="239" y="187"/>
                                </a:lnTo>
                                <a:lnTo>
                                  <a:pt x="235" y="191"/>
                                </a:lnTo>
                                <a:lnTo>
                                  <a:pt x="231" y="195"/>
                                </a:lnTo>
                                <a:lnTo>
                                  <a:pt x="231" y="201"/>
                                </a:lnTo>
                                <a:lnTo>
                                  <a:pt x="237" y="207"/>
                                </a:lnTo>
                                <a:lnTo>
                                  <a:pt x="241" y="211"/>
                                </a:lnTo>
                                <a:lnTo>
                                  <a:pt x="245" y="213"/>
                                </a:lnTo>
                                <a:lnTo>
                                  <a:pt x="251" y="215"/>
                                </a:lnTo>
                                <a:lnTo>
                                  <a:pt x="255" y="217"/>
                                </a:lnTo>
                                <a:lnTo>
                                  <a:pt x="259" y="219"/>
                                </a:lnTo>
                                <a:lnTo>
                                  <a:pt x="263" y="221"/>
                                </a:lnTo>
                                <a:lnTo>
                                  <a:pt x="269" y="219"/>
                                </a:lnTo>
                                <a:lnTo>
                                  <a:pt x="273" y="217"/>
                                </a:lnTo>
                                <a:lnTo>
                                  <a:pt x="275" y="209"/>
                                </a:lnTo>
                                <a:lnTo>
                                  <a:pt x="277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77" y="185"/>
                                </a:lnTo>
                                <a:lnTo>
                                  <a:pt x="297" y="177"/>
                                </a:lnTo>
                                <a:lnTo>
                                  <a:pt x="323" y="169"/>
                                </a:lnTo>
                                <a:lnTo>
                                  <a:pt x="346" y="161"/>
                                </a:lnTo>
                                <a:lnTo>
                                  <a:pt x="372" y="153"/>
                                </a:lnTo>
                                <a:lnTo>
                                  <a:pt x="394" y="145"/>
                                </a:lnTo>
                                <a:lnTo>
                                  <a:pt x="412" y="139"/>
                                </a:lnTo>
                                <a:lnTo>
                                  <a:pt x="424" y="135"/>
                                </a:lnTo>
                                <a:lnTo>
                                  <a:pt x="430" y="135"/>
                                </a:lnTo>
                                <a:lnTo>
                                  <a:pt x="426" y="137"/>
                                </a:lnTo>
                                <a:lnTo>
                                  <a:pt x="416" y="147"/>
                                </a:lnTo>
                                <a:lnTo>
                                  <a:pt x="404" y="161"/>
                                </a:lnTo>
                                <a:lnTo>
                                  <a:pt x="388" y="179"/>
                                </a:lnTo>
                                <a:lnTo>
                                  <a:pt x="368" y="197"/>
                                </a:lnTo>
                                <a:lnTo>
                                  <a:pt x="350" y="217"/>
                                </a:lnTo>
                                <a:lnTo>
                                  <a:pt x="333" y="237"/>
                                </a:lnTo>
                                <a:lnTo>
                                  <a:pt x="315" y="255"/>
                                </a:lnTo>
                                <a:lnTo>
                                  <a:pt x="311" y="253"/>
                                </a:lnTo>
                                <a:lnTo>
                                  <a:pt x="307" y="251"/>
                                </a:lnTo>
                                <a:lnTo>
                                  <a:pt x="301" y="247"/>
                                </a:lnTo>
                                <a:lnTo>
                                  <a:pt x="297" y="243"/>
                                </a:lnTo>
                                <a:lnTo>
                                  <a:pt x="293" y="241"/>
                                </a:lnTo>
                                <a:lnTo>
                                  <a:pt x="289" y="241"/>
                                </a:lnTo>
                                <a:lnTo>
                                  <a:pt x="285" y="241"/>
                                </a:lnTo>
                                <a:lnTo>
                                  <a:pt x="281" y="245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61"/>
                                </a:lnTo>
                                <a:lnTo>
                                  <a:pt x="279" y="271"/>
                                </a:lnTo>
                                <a:lnTo>
                                  <a:pt x="279" y="281"/>
                                </a:lnTo>
                                <a:lnTo>
                                  <a:pt x="283" y="287"/>
                                </a:lnTo>
                                <a:lnTo>
                                  <a:pt x="289" y="289"/>
                                </a:lnTo>
                                <a:lnTo>
                                  <a:pt x="293" y="289"/>
                                </a:lnTo>
                                <a:lnTo>
                                  <a:pt x="299" y="287"/>
                                </a:lnTo>
                                <a:lnTo>
                                  <a:pt x="305" y="285"/>
                                </a:lnTo>
                                <a:lnTo>
                                  <a:pt x="309" y="281"/>
                                </a:lnTo>
                                <a:lnTo>
                                  <a:pt x="315" y="279"/>
                                </a:lnTo>
                                <a:lnTo>
                                  <a:pt x="319" y="277"/>
                                </a:lnTo>
                                <a:lnTo>
                                  <a:pt x="432" y="393"/>
                                </a:lnTo>
                                <a:lnTo>
                                  <a:pt x="277" y="345"/>
                                </a:lnTo>
                                <a:lnTo>
                                  <a:pt x="277" y="335"/>
                                </a:lnTo>
                                <a:lnTo>
                                  <a:pt x="279" y="325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13"/>
                                </a:lnTo>
                                <a:lnTo>
                                  <a:pt x="261" y="315"/>
                                </a:lnTo>
                                <a:lnTo>
                                  <a:pt x="255" y="319"/>
                                </a:lnTo>
                                <a:lnTo>
                                  <a:pt x="249" y="323"/>
                                </a:lnTo>
                                <a:lnTo>
                                  <a:pt x="241" y="327"/>
                                </a:lnTo>
                                <a:lnTo>
                                  <a:pt x="239" y="335"/>
                                </a:lnTo>
                                <a:lnTo>
                                  <a:pt x="239" y="341"/>
                                </a:lnTo>
                                <a:lnTo>
                                  <a:pt x="241" y="345"/>
                                </a:lnTo>
                                <a:lnTo>
                                  <a:pt x="245" y="347"/>
                                </a:lnTo>
                                <a:lnTo>
                                  <a:pt x="249" y="351"/>
                                </a:lnTo>
                                <a:lnTo>
                                  <a:pt x="255" y="355"/>
                                </a:lnTo>
                                <a:lnTo>
                                  <a:pt x="259" y="357"/>
                                </a:lnTo>
                                <a:lnTo>
                                  <a:pt x="263" y="359"/>
                                </a:lnTo>
                                <a:lnTo>
                                  <a:pt x="259" y="377"/>
                                </a:lnTo>
                                <a:lnTo>
                                  <a:pt x="253" y="403"/>
                                </a:lnTo>
                                <a:lnTo>
                                  <a:pt x="245" y="431"/>
                                </a:lnTo>
                                <a:lnTo>
                                  <a:pt x="239" y="460"/>
                                </a:lnTo>
                                <a:lnTo>
                                  <a:pt x="231" y="486"/>
                                </a:lnTo>
                                <a:lnTo>
                                  <a:pt x="225" y="510"/>
                                </a:lnTo>
                                <a:lnTo>
                                  <a:pt x="221" y="526"/>
                                </a:lnTo>
                                <a:lnTo>
                                  <a:pt x="221" y="532"/>
                                </a:lnTo>
                                <a:lnTo>
                                  <a:pt x="219" y="526"/>
                                </a:lnTo>
                                <a:lnTo>
                                  <a:pt x="217" y="514"/>
                                </a:lnTo>
                                <a:lnTo>
                                  <a:pt x="213" y="494"/>
                                </a:lnTo>
                                <a:lnTo>
                                  <a:pt x="209" y="47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15"/>
                                </a:lnTo>
                                <a:lnTo>
                                  <a:pt x="193" y="387"/>
                                </a:lnTo>
                                <a:lnTo>
                                  <a:pt x="189" y="361"/>
                                </a:lnTo>
                                <a:lnTo>
                                  <a:pt x="191" y="359"/>
                                </a:lnTo>
                                <a:lnTo>
                                  <a:pt x="195" y="355"/>
                                </a:lnTo>
                                <a:lnTo>
                                  <a:pt x="201" y="353"/>
                                </a:lnTo>
                                <a:lnTo>
                                  <a:pt x="205" y="349"/>
                                </a:lnTo>
                                <a:lnTo>
                                  <a:pt x="209" y="345"/>
                                </a:lnTo>
                                <a:lnTo>
                                  <a:pt x="211" y="339"/>
                                </a:lnTo>
                                <a:lnTo>
                                  <a:pt x="211" y="335"/>
                                </a:lnTo>
                                <a:lnTo>
                                  <a:pt x="207" y="327"/>
                                </a:lnTo>
                                <a:lnTo>
                                  <a:pt x="203" y="323"/>
                                </a:lnTo>
                                <a:lnTo>
                                  <a:pt x="197" y="321"/>
                                </a:lnTo>
                                <a:lnTo>
                                  <a:pt x="193" y="317"/>
                                </a:lnTo>
                                <a:lnTo>
                                  <a:pt x="187" y="315"/>
                                </a:lnTo>
                                <a:lnTo>
                                  <a:pt x="183" y="313"/>
                                </a:lnTo>
                                <a:lnTo>
                                  <a:pt x="177" y="313"/>
                                </a:lnTo>
                                <a:lnTo>
                                  <a:pt x="173" y="313"/>
                                </a:lnTo>
                                <a:lnTo>
                                  <a:pt x="167" y="315"/>
                                </a:lnTo>
                                <a:lnTo>
                                  <a:pt x="167" y="317"/>
                                </a:lnTo>
                                <a:lnTo>
                                  <a:pt x="165" y="319"/>
                                </a:lnTo>
                                <a:lnTo>
                                  <a:pt x="163" y="321"/>
                                </a:lnTo>
                                <a:lnTo>
                                  <a:pt x="165" y="325"/>
                                </a:lnTo>
                                <a:lnTo>
                                  <a:pt x="163" y="349"/>
                                </a:lnTo>
                                <a:lnTo>
                                  <a:pt x="0" y="409"/>
                                </a:lnTo>
                                <a:lnTo>
                                  <a:pt x="127" y="277"/>
                                </a:lnTo>
                                <a:lnTo>
                                  <a:pt x="131" y="279"/>
                                </a:lnTo>
                                <a:lnTo>
                                  <a:pt x="135" y="283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89"/>
                                </a:lnTo>
                                <a:lnTo>
                                  <a:pt x="151" y="291"/>
                                </a:lnTo>
                                <a:lnTo>
                                  <a:pt x="153" y="289"/>
                                </a:lnTo>
                                <a:lnTo>
                                  <a:pt x="157" y="285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71"/>
                                </a:lnTo>
                                <a:lnTo>
                                  <a:pt x="161" y="261"/>
                                </a:lnTo>
                                <a:lnTo>
                                  <a:pt x="159" y="255"/>
                                </a:lnTo>
                                <a:lnTo>
                                  <a:pt x="155" y="249"/>
                                </a:lnTo>
                                <a:lnTo>
                                  <a:pt x="15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43" y="249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5"/>
                                </a:lnTo>
                                <a:lnTo>
                                  <a:pt x="129" y="259"/>
                                </a:lnTo>
                                <a:lnTo>
                                  <a:pt x="125" y="261"/>
                                </a:lnTo>
                                <a:lnTo>
                                  <a:pt x="2" y="139"/>
                                </a:lnTo>
                                <a:lnTo>
                                  <a:pt x="163" y="189"/>
                                </a:lnTo>
                                <a:lnTo>
                                  <a:pt x="163" y="199"/>
                                </a:lnTo>
                                <a:lnTo>
                                  <a:pt x="163" y="211"/>
                                </a:lnTo>
                                <a:lnTo>
                                  <a:pt x="165" y="221"/>
                                </a:lnTo>
                                <a:lnTo>
                                  <a:pt x="175" y="225"/>
                                </a:lnTo>
                                <a:lnTo>
                                  <a:pt x="179" y="221"/>
                                </a:lnTo>
                                <a:lnTo>
                                  <a:pt x="185" y="219"/>
                                </a:lnTo>
                                <a:lnTo>
                                  <a:pt x="191" y="215"/>
                                </a:lnTo>
                                <a:lnTo>
                                  <a:pt x="195" y="213"/>
                                </a:lnTo>
                                <a:lnTo>
                                  <a:pt x="201" y="209"/>
                                </a:lnTo>
                                <a:lnTo>
                                  <a:pt x="203" y="205"/>
                                </a:lnTo>
                                <a:lnTo>
                                  <a:pt x="203" y="199"/>
                                </a:lnTo>
                                <a:lnTo>
                                  <a:pt x="201" y="191"/>
                                </a:lnTo>
                                <a:lnTo>
                                  <a:pt x="181" y="175"/>
                                </a:lnTo>
                                <a:lnTo>
                                  <a:pt x="185" y="151"/>
                                </a:lnTo>
                                <a:lnTo>
                                  <a:pt x="191" y="123"/>
                                </a:lnTo>
                                <a:lnTo>
                                  <a:pt x="197" y="96"/>
                                </a:lnTo>
                                <a:lnTo>
                                  <a:pt x="203" y="66"/>
                                </a:lnTo>
                                <a:lnTo>
                                  <a:pt x="209" y="40"/>
                                </a:lnTo>
                                <a:lnTo>
                                  <a:pt x="215" y="20"/>
                                </a:lnTo>
                                <a:lnTo>
                                  <a:pt x="217" y="6"/>
                                </a:lnTo>
                                <a:lnTo>
                                  <a:pt x="219" y="0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541962" y="8401050"/>
                            <a:ext cx="779462" cy="727075"/>
                          </a:xfrm>
                          <a:custGeom>
                            <a:avLst/>
                            <a:gdLst>
                              <a:gd name="T0" fmla="*/ 195 w 491"/>
                              <a:gd name="T1" fmla="*/ 22 h 458"/>
                              <a:gd name="T2" fmla="*/ 217 w 491"/>
                              <a:gd name="T3" fmla="*/ 99 h 458"/>
                              <a:gd name="T4" fmla="*/ 247 w 491"/>
                              <a:gd name="T5" fmla="*/ 47 h 458"/>
                              <a:gd name="T6" fmla="*/ 278 w 491"/>
                              <a:gd name="T7" fmla="*/ 97 h 458"/>
                              <a:gd name="T8" fmla="*/ 298 w 491"/>
                              <a:gd name="T9" fmla="*/ 22 h 458"/>
                              <a:gd name="T10" fmla="*/ 372 w 491"/>
                              <a:gd name="T11" fmla="*/ 2 h 458"/>
                              <a:gd name="T12" fmla="*/ 392 w 491"/>
                              <a:gd name="T13" fmla="*/ 79 h 458"/>
                              <a:gd name="T14" fmla="*/ 342 w 491"/>
                              <a:gd name="T15" fmla="*/ 135 h 458"/>
                              <a:gd name="T16" fmla="*/ 392 w 491"/>
                              <a:gd name="T17" fmla="*/ 137 h 458"/>
                              <a:gd name="T18" fmla="*/ 368 w 491"/>
                              <a:gd name="T19" fmla="*/ 195 h 458"/>
                              <a:gd name="T20" fmla="*/ 436 w 491"/>
                              <a:gd name="T21" fmla="*/ 179 h 458"/>
                              <a:gd name="T22" fmla="*/ 491 w 491"/>
                              <a:gd name="T23" fmla="*/ 235 h 458"/>
                              <a:gd name="T24" fmla="*/ 442 w 491"/>
                              <a:gd name="T25" fmla="*/ 289 h 458"/>
                              <a:gd name="T26" fmla="*/ 372 w 491"/>
                              <a:gd name="T27" fmla="*/ 271 h 458"/>
                              <a:gd name="T28" fmla="*/ 394 w 491"/>
                              <a:gd name="T29" fmla="*/ 325 h 458"/>
                              <a:gd name="T30" fmla="*/ 338 w 491"/>
                              <a:gd name="T31" fmla="*/ 331 h 458"/>
                              <a:gd name="T32" fmla="*/ 384 w 491"/>
                              <a:gd name="T33" fmla="*/ 382 h 458"/>
                              <a:gd name="T34" fmla="*/ 368 w 491"/>
                              <a:gd name="T35" fmla="*/ 456 h 458"/>
                              <a:gd name="T36" fmla="*/ 294 w 491"/>
                              <a:gd name="T37" fmla="*/ 438 h 458"/>
                              <a:gd name="T38" fmla="*/ 274 w 491"/>
                              <a:gd name="T39" fmla="*/ 370 h 458"/>
                              <a:gd name="T40" fmla="*/ 247 w 491"/>
                              <a:gd name="T41" fmla="*/ 420 h 458"/>
                              <a:gd name="T42" fmla="*/ 215 w 491"/>
                              <a:gd name="T43" fmla="*/ 370 h 458"/>
                              <a:gd name="T44" fmla="*/ 193 w 491"/>
                              <a:gd name="T45" fmla="*/ 440 h 458"/>
                              <a:gd name="T46" fmla="*/ 119 w 491"/>
                              <a:gd name="T47" fmla="*/ 458 h 458"/>
                              <a:gd name="T48" fmla="*/ 103 w 491"/>
                              <a:gd name="T49" fmla="*/ 384 h 458"/>
                              <a:gd name="T50" fmla="*/ 151 w 491"/>
                              <a:gd name="T51" fmla="*/ 333 h 458"/>
                              <a:gd name="T52" fmla="*/ 97 w 491"/>
                              <a:gd name="T53" fmla="*/ 329 h 458"/>
                              <a:gd name="T54" fmla="*/ 123 w 491"/>
                              <a:gd name="T55" fmla="*/ 275 h 458"/>
                              <a:gd name="T56" fmla="*/ 51 w 491"/>
                              <a:gd name="T57" fmla="*/ 287 h 458"/>
                              <a:gd name="T58" fmla="*/ 0 w 491"/>
                              <a:gd name="T59" fmla="*/ 231 h 458"/>
                              <a:gd name="T60" fmla="*/ 47 w 491"/>
                              <a:gd name="T61" fmla="*/ 177 h 458"/>
                              <a:gd name="T62" fmla="*/ 117 w 491"/>
                              <a:gd name="T63" fmla="*/ 195 h 458"/>
                              <a:gd name="T64" fmla="*/ 113 w 491"/>
                              <a:gd name="T65" fmla="*/ 179 h 458"/>
                              <a:gd name="T66" fmla="*/ 107 w 491"/>
                              <a:gd name="T67" fmla="*/ 165 h 458"/>
                              <a:gd name="T68" fmla="*/ 99 w 491"/>
                              <a:gd name="T69" fmla="*/ 153 h 458"/>
                              <a:gd name="T70" fmla="*/ 93 w 491"/>
                              <a:gd name="T71" fmla="*/ 137 h 458"/>
                              <a:gd name="T72" fmla="*/ 151 w 491"/>
                              <a:gd name="T73" fmla="*/ 135 h 458"/>
                              <a:gd name="T74" fmla="*/ 105 w 491"/>
                              <a:gd name="T75" fmla="*/ 81 h 458"/>
                              <a:gd name="T76" fmla="*/ 129 w 491"/>
                              <a:gd name="T77" fmla="*/ 0 h 458"/>
                              <a:gd name="T78" fmla="*/ 195 w 491"/>
                              <a:gd name="T79" fmla="*/ 22 h 458"/>
                              <a:gd name="T80" fmla="*/ 195 w 491"/>
                              <a:gd name="T81" fmla="*/ 22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1" h="458">
                                <a:moveTo>
                                  <a:pt x="195" y="22"/>
                                </a:moveTo>
                                <a:lnTo>
                                  <a:pt x="217" y="99"/>
                                </a:lnTo>
                                <a:lnTo>
                                  <a:pt x="247" y="47"/>
                                </a:lnTo>
                                <a:lnTo>
                                  <a:pt x="278" y="97"/>
                                </a:lnTo>
                                <a:lnTo>
                                  <a:pt x="298" y="22"/>
                                </a:lnTo>
                                <a:lnTo>
                                  <a:pt x="372" y="2"/>
                                </a:lnTo>
                                <a:lnTo>
                                  <a:pt x="392" y="79"/>
                                </a:lnTo>
                                <a:lnTo>
                                  <a:pt x="342" y="135"/>
                                </a:lnTo>
                                <a:lnTo>
                                  <a:pt x="392" y="137"/>
                                </a:lnTo>
                                <a:lnTo>
                                  <a:pt x="368" y="195"/>
                                </a:lnTo>
                                <a:lnTo>
                                  <a:pt x="436" y="179"/>
                                </a:lnTo>
                                <a:lnTo>
                                  <a:pt x="491" y="235"/>
                                </a:lnTo>
                                <a:lnTo>
                                  <a:pt x="442" y="289"/>
                                </a:lnTo>
                                <a:lnTo>
                                  <a:pt x="372" y="271"/>
                                </a:lnTo>
                                <a:lnTo>
                                  <a:pt x="394" y="325"/>
                                </a:lnTo>
                                <a:lnTo>
                                  <a:pt x="338" y="331"/>
                                </a:lnTo>
                                <a:lnTo>
                                  <a:pt x="384" y="382"/>
                                </a:lnTo>
                                <a:lnTo>
                                  <a:pt x="368" y="456"/>
                                </a:lnTo>
                                <a:lnTo>
                                  <a:pt x="294" y="438"/>
                                </a:lnTo>
                                <a:lnTo>
                                  <a:pt x="274" y="370"/>
                                </a:lnTo>
                                <a:lnTo>
                                  <a:pt x="247" y="420"/>
                                </a:lnTo>
                                <a:lnTo>
                                  <a:pt x="215" y="370"/>
                                </a:lnTo>
                                <a:lnTo>
                                  <a:pt x="193" y="440"/>
                                </a:lnTo>
                                <a:lnTo>
                                  <a:pt x="119" y="458"/>
                                </a:lnTo>
                                <a:lnTo>
                                  <a:pt x="103" y="384"/>
                                </a:lnTo>
                                <a:lnTo>
                                  <a:pt x="151" y="333"/>
                                </a:lnTo>
                                <a:lnTo>
                                  <a:pt x="97" y="329"/>
                                </a:lnTo>
                                <a:lnTo>
                                  <a:pt x="123" y="275"/>
                                </a:lnTo>
                                <a:lnTo>
                                  <a:pt x="51" y="287"/>
                                </a:lnTo>
                                <a:lnTo>
                                  <a:pt x="0" y="231"/>
                                </a:lnTo>
                                <a:lnTo>
                                  <a:pt x="47" y="177"/>
                                </a:lnTo>
                                <a:lnTo>
                                  <a:pt x="117" y="195"/>
                                </a:lnTo>
                                <a:lnTo>
                                  <a:pt x="113" y="179"/>
                                </a:lnTo>
                                <a:lnTo>
                                  <a:pt x="107" y="165"/>
                                </a:lnTo>
                                <a:lnTo>
                                  <a:pt x="99" y="153"/>
                                </a:lnTo>
                                <a:lnTo>
                                  <a:pt x="93" y="137"/>
                                </a:lnTo>
                                <a:lnTo>
                                  <a:pt x="151" y="135"/>
                                </a:lnTo>
                                <a:lnTo>
                                  <a:pt x="105" y="81"/>
                                </a:lnTo>
                                <a:lnTo>
                                  <a:pt x="129" y="0"/>
                                </a:lnTo>
                                <a:lnTo>
                                  <a:pt x="195" y="22"/>
                                </a:lnTo>
                                <a:lnTo>
                                  <a:pt x="1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321425" y="8497888"/>
                            <a:ext cx="474662" cy="569913"/>
                          </a:xfrm>
                          <a:custGeom>
                            <a:avLst/>
                            <a:gdLst>
                              <a:gd name="T0" fmla="*/ 158 w 299"/>
                              <a:gd name="T1" fmla="*/ 128 h 359"/>
                              <a:gd name="T2" fmla="*/ 170 w 299"/>
                              <a:gd name="T3" fmla="*/ 142 h 359"/>
                              <a:gd name="T4" fmla="*/ 186 w 299"/>
                              <a:gd name="T5" fmla="*/ 142 h 359"/>
                              <a:gd name="T6" fmla="*/ 299 w 299"/>
                              <a:gd name="T7" fmla="*/ 90 h 359"/>
                              <a:gd name="T8" fmla="*/ 206 w 299"/>
                              <a:gd name="T9" fmla="*/ 164 h 359"/>
                              <a:gd name="T10" fmla="*/ 198 w 299"/>
                              <a:gd name="T11" fmla="*/ 160 h 359"/>
                              <a:gd name="T12" fmla="*/ 188 w 299"/>
                              <a:gd name="T13" fmla="*/ 168 h 359"/>
                              <a:gd name="T14" fmla="*/ 188 w 299"/>
                              <a:gd name="T15" fmla="*/ 184 h 359"/>
                              <a:gd name="T16" fmla="*/ 194 w 299"/>
                              <a:gd name="T17" fmla="*/ 198 h 359"/>
                              <a:gd name="T18" fmla="*/ 206 w 299"/>
                              <a:gd name="T19" fmla="*/ 194 h 359"/>
                              <a:gd name="T20" fmla="*/ 223 w 299"/>
                              <a:gd name="T21" fmla="*/ 200 h 359"/>
                              <a:gd name="T22" fmla="*/ 245 w 299"/>
                              <a:gd name="T23" fmla="*/ 222 h 359"/>
                              <a:gd name="T24" fmla="*/ 267 w 299"/>
                              <a:gd name="T25" fmla="*/ 244 h 359"/>
                              <a:gd name="T26" fmla="*/ 289 w 299"/>
                              <a:gd name="T27" fmla="*/ 268 h 359"/>
                              <a:gd name="T28" fmla="*/ 188 w 299"/>
                              <a:gd name="T29" fmla="*/ 236 h 359"/>
                              <a:gd name="T30" fmla="*/ 186 w 299"/>
                              <a:gd name="T31" fmla="*/ 220 h 359"/>
                              <a:gd name="T32" fmla="*/ 176 w 299"/>
                              <a:gd name="T33" fmla="*/ 212 h 359"/>
                              <a:gd name="T34" fmla="*/ 166 w 299"/>
                              <a:gd name="T35" fmla="*/ 218 h 359"/>
                              <a:gd name="T36" fmla="*/ 160 w 299"/>
                              <a:gd name="T37" fmla="*/ 230 h 359"/>
                              <a:gd name="T38" fmla="*/ 170 w 299"/>
                              <a:gd name="T39" fmla="*/ 240 h 359"/>
                              <a:gd name="T40" fmla="*/ 176 w 299"/>
                              <a:gd name="T41" fmla="*/ 252 h 359"/>
                              <a:gd name="T42" fmla="*/ 160 w 299"/>
                              <a:gd name="T43" fmla="*/ 315 h 359"/>
                              <a:gd name="T44" fmla="*/ 148 w 299"/>
                              <a:gd name="T45" fmla="*/ 359 h 359"/>
                              <a:gd name="T46" fmla="*/ 142 w 299"/>
                              <a:gd name="T47" fmla="*/ 317 h 359"/>
                              <a:gd name="T48" fmla="*/ 126 w 299"/>
                              <a:gd name="T49" fmla="*/ 248 h 359"/>
                              <a:gd name="T50" fmla="*/ 134 w 299"/>
                              <a:gd name="T51" fmla="*/ 236 h 359"/>
                              <a:gd name="T52" fmla="*/ 142 w 299"/>
                              <a:gd name="T53" fmla="*/ 226 h 359"/>
                              <a:gd name="T54" fmla="*/ 134 w 299"/>
                              <a:gd name="T55" fmla="*/ 216 h 359"/>
                              <a:gd name="T56" fmla="*/ 124 w 299"/>
                              <a:gd name="T57" fmla="*/ 210 h 359"/>
                              <a:gd name="T58" fmla="*/ 112 w 299"/>
                              <a:gd name="T59" fmla="*/ 218 h 359"/>
                              <a:gd name="T60" fmla="*/ 110 w 299"/>
                              <a:gd name="T61" fmla="*/ 232 h 359"/>
                              <a:gd name="T62" fmla="*/ 0 w 299"/>
                              <a:gd name="T63" fmla="*/ 268 h 359"/>
                              <a:gd name="T64" fmla="*/ 20 w 299"/>
                              <a:gd name="T65" fmla="*/ 248 h 359"/>
                              <a:gd name="T66" fmla="*/ 42 w 299"/>
                              <a:gd name="T67" fmla="*/ 228 h 359"/>
                              <a:gd name="T68" fmla="*/ 64 w 299"/>
                              <a:gd name="T69" fmla="*/ 208 h 359"/>
                              <a:gd name="T70" fmla="*/ 88 w 299"/>
                              <a:gd name="T71" fmla="*/ 188 h 359"/>
                              <a:gd name="T72" fmla="*/ 98 w 299"/>
                              <a:gd name="T73" fmla="*/ 192 h 359"/>
                              <a:gd name="T74" fmla="*/ 108 w 299"/>
                              <a:gd name="T75" fmla="*/ 194 h 359"/>
                              <a:gd name="T76" fmla="*/ 110 w 299"/>
                              <a:gd name="T77" fmla="*/ 180 h 359"/>
                              <a:gd name="T78" fmla="*/ 110 w 299"/>
                              <a:gd name="T79" fmla="*/ 164 h 359"/>
                              <a:gd name="T80" fmla="*/ 98 w 299"/>
                              <a:gd name="T81" fmla="*/ 162 h 359"/>
                              <a:gd name="T82" fmla="*/ 84 w 299"/>
                              <a:gd name="T83" fmla="*/ 168 h 359"/>
                              <a:gd name="T84" fmla="*/ 66 w 299"/>
                              <a:gd name="T85" fmla="*/ 148 h 359"/>
                              <a:gd name="T86" fmla="*/ 44 w 299"/>
                              <a:gd name="T87" fmla="*/ 128 h 359"/>
                              <a:gd name="T88" fmla="*/ 26 w 299"/>
                              <a:gd name="T89" fmla="*/ 108 h 359"/>
                              <a:gd name="T90" fmla="*/ 8 w 299"/>
                              <a:gd name="T91" fmla="*/ 86 h 359"/>
                              <a:gd name="T92" fmla="*/ 112 w 299"/>
                              <a:gd name="T93" fmla="*/ 128 h 359"/>
                              <a:gd name="T94" fmla="*/ 114 w 299"/>
                              <a:gd name="T95" fmla="*/ 142 h 359"/>
                              <a:gd name="T96" fmla="*/ 126 w 299"/>
                              <a:gd name="T97" fmla="*/ 142 h 359"/>
                              <a:gd name="T98" fmla="*/ 140 w 299"/>
                              <a:gd name="T99" fmla="*/ 134 h 359"/>
                              <a:gd name="T100" fmla="*/ 138 w 299"/>
                              <a:gd name="T101" fmla="*/ 120 h 359"/>
                              <a:gd name="T102" fmla="*/ 130 w 299"/>
                              <a:gd name="T103" fmla="*/ 114 h 359"/>
                              <a:gd name="T104" fmla="*/ 132 w 299"/>
                              <a:gd name="T105" fmla="*/ 82 h 359"/>
                              <a:gd name="T106" fmla="*/ 144 w 299"/>
                              <a:gd name="T107" fmla="*/ 26 h 359"/>
                              <a:gd name="T108" fmla="*/ 158 w 299"/>
                              <a:gd name="T109" fmla="*/ 28 h 359"/>
                              <a:gd name="T110" fmla="*/ 170 w 299"/>
                              <a:gd name="T111" fmla="*/ 88 h 359"/>
                              <a:gd name="T112" fmla="*/ 176 w 299"/>
                              <a:gd name="T113" fmla="*/ 1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9">
                                <a:moveTo>
                                  <a:pt x="176" y="114"/>
                                </a:moveTo>
                                <a:lnTo>
                                  <a:pt x="158" y="128"/>
                                </a:lnTo>
                                <a:lnTo>
                                  <a:pt x="162" y="136"/>
                                </a:lnTo>
                                <a:lnTo>
                                  <a:pt x="170" y="142"/>
                                </a:lnTo>
                                <a:lnTo>
                                  <a:pt x="178" y="144"/>
                                </a:lnTo>
                                <a:lnTo>
                                  <a:pt x="186" y="142"/>
                                </a:lnTo>
                                <a:lnTo>
                                  <a:pt x="190" y="122"/>
                                </a:lnTo>
                                <a:lnTo>
                                  <a:pt x="299" y="90"/>
                                </a:lnTo>
                                <a:lnTo>
                                  <a:pt x="212" y="168"/>
                                </a:lnTo>
                                <a:lnTo>
                                  <a:pt x="206" y="164"/>
                                </a:lnTo>
                                <a:lnTo>
                                  <a:pt x="202" y="162"/>
                                </a:lnTo>
                                <a:lnTo>
                                  <a:pt x="198" y="160"/>
                                </a:lnTo>
                                <a:lnTo>
                                  <a:pt x="192" y="162"/>
                                </a:lnTo>
                                <a:lnTo>
                                  <a:pt x="188" y="168"/>
                                </a:lnTo>
                                <a:lnTo>
                                  <a:pt x="186" y="176"/>
                                </a:lnTo>
                                <a:lnTo>
                                  <a:pt x="188" y="184"/>
                                </a:lnTo>
                                <a:lnTo>
                                  <a:pt x="188" y="192"/>
                                </a:lnTo>
                                <a:lnTo>
                                  <a:pt x="194" y="198"/>
                                </a:lnTo>
                                <a:lnTo>
                                  <a:pt x="200" y="196"/>
                                </a:lnTo>
                                <a:lnTo>
                                  <a:pt x="206" y="194"/>
                                </a:lnTo>
                                <a:lnTo>
                                  <a:pt x="212" y="190"/>
                                </a:lnTo>
                                <a:lnTo>
                                  <a:pt x="223" y="200"/>
                                </a:lnTo>
                                <a:lnTo>
                                  <a:pt x="233" y="210"/>
                                </a:lnTo>
                                <a:lnTo>
                                  <a:pt x="245" y="222"/>
                                </a:lnTo>
                                <a:lnTo>
                                  <a:pt x="257" y="234"/>
                                </a:lnTo>
                                <a:lnTo>
                                  <a:pt x="267" y="244"/>
                                </a:lnTo>
                                <a:lnTo>
                                  <a:pt x="277" y="256"/>
                                </a:lnTo>
                                <a:lnTo>
                                  <a:pt x="289" y="268"/>
                                </a:lnTo>
                                <a:lnTo>
                                  <a:pt x="299" y="276"/>
                                </a:lnTo>
                                <a:lnTo>
                                  <a:pt x="188" y="236"/>
                                </a:lnTo>
                                <a:lnTo>
                                  <a:pt x="188" y="228"/>
                                </a:lnTo>
                                <a:lnTo>
                                  <a:pt x="186" y="220"/>
                                </a:lnTo>
                                <a:lnTo>
                                  <a:pt x="182" y="216"/>
                                </a:lnTo>
                                <a:lnTo>
                                  <a:pt x="176" y="212"/>
                                </a:lnTo>
                                <a:lnTo>
                                  <a:pt x="172" y="216"/>
                                </a:lnTo>
                                <a:lnTo>
                                  <a:pt x="166" y="218"/>
                                </a:lnTo>
                                <a:lnTo>
                                  <a:pt x="160" y="222"/>
                                </a:lnTo>
                                <a:lnTo>
                                  <a:pt x="160" y="230"/>
                                </a:lnTo>
                                <a:lnTo>
                                  <a:pt x="164" y="236"/>
                                </a:lnTo>
                                <a:lnTo>
                                  <a:pt x="170" y="240"/>
                                </a:lnTo>
                                <a:lnTo>
                                  <a:pt x="176" y="244"/>
                                </a:lnTo>
                                <a:lnTo>
                                  <a:pt x="176" y="252"/>
                                </a:lnTo>
                                <a:lnTo>
                                  <a:pt x="168" y="280"/>
                                </a:lnTo>
                                <a:lnTo>
                                  <a:pt x="160" y="315"/>
                                </a:lnTo>
                                <a:lnTo>
                                  <a:pt x="152" y="347"/>
                                </a:lnTo>
                                <a:lnTo>
                                  <a:pt x="148" y="35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7"/>
                                </a:lnTo>
                                <a:lnTo>
                                  <a:pt x="134" y="280"/>
                                </a:lnTo>
                                <a:lnTo>
                                  <a:pt x="126" y="248"/>
                                </a:lnTo>
                                <a:lnTo>
                                  <a:pt x="128" y="240"/>
                                </a:lnTo>
                                <a:lnTo>
                                  <a:pt x="134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42" y="226"/>
                                </a:lnTo>
                                <a:lnTo>
                                  <a:pt x="138" y="220"/>
                                </a:lnTo>
                                <a:lnTo>
                                  <a:pt x="134" y="216"/>
                                </a:lnTo>
                                <a:lnTo>
                                  <a:pt x="128" y="214"/>
                                </a:lnTo>
                                <a:lnTo>
                                  <a:pt x="124" y="210"/>
                                </a:lnTo>
                                <a:lnTo>
                                  <a:pt x="116" y="212"/>
                                </a:lnTo>
                                <a:lnTo>
                                  <a:pt x="112" y="218"/>
                                </a:lnTo>
                                <a:lnTo>
                                  <a:pt x="112" y="226"/>
                                </a:lnTo>
                                <a:lnTo>
                                  <a:pt x="110" y="232"/>
                                </a:lnTo>
                                <a:lnTo>
                                  <a:pt x="112" y="234"/>
                                </a:lnTo>
                                <a:lnTo>
                                  <a:pt x="0" y="268"/>
                                </a:lnTo>
                                <a:lnTo>
                                  <a:pt x="10" y="258"/>
                                </a:lnTo>
                                <a:lnTo>
                                  <a:pt x="20" y="248"/>
                                </a:lnTo>
                                <a:lnTo>
                                  <a:pt x="30" y="238"/>
                                </a:lnTo>
                                <a:lnTo>
                                  <a:pt x="42" y="228"/>
                                </a:lnTo>
                                <a:lnTo>
                                  <a:pt x="52" y="218"/>
                                </a:lnTo>
                                <a:lnTo>
                                  <a:pt x="64" y="208"/>
                                </a:lnTo>
                                <a:lnTo>
                                  <a:pt x="76" y="198"/>
                                </a:lnTo>
                                <a:lnTo>
                                  <a:pt x="88" y="188"/>
                                </a:lnTo>
                                <a:lnTo>
                                  <a:pt x="92" y="190"/>
                                </a:lnTo>
                                <a:lnTo>
                                  <a:pt x="98" y="192"/>
                                </a:lnTo>
                                <a:lnTo>
                                  <a:pt x="102" y="194"/>
                                </a:lnTo>
                                <a:lnTo>
                                  <a:pt x="108" y="194"/>
                                </a:lnTo>
                                <a:lnTo>
                                  <a:pt x="110" y="188"/>
                                </a:lnTo>
                                <a:lnTo>
                                  <a:pt x="110" y="180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64"/>
                                </a:lnTo>
                                <a:lnTo>
                                  <a:pt x="104" y="160"/>
                                </a:lnTo>
                                <a:lnTo>
                                  <a:pt x="98" y="162"/>
                                </a:lnTo>
                                <a:lnTo>
                                  <a:pt x="92" y="166"/>
                                </a:lnTo>
                                <a:lnTo>
                                  <a:pt x="84" y="168"/>
                                </a:lnTo>
                                <a:lnTo>
                                  <a:pt x="76" y="158"/>
                                </a:lnTo>
                                <a:lnTo>
                                  <a:pt x="66" y="148"/>
                                </a:lnTo>
                                <a:lnTo>
                                  <a:pt x="54" y="138"/>
                                </a:lnTo>
                                <a:lnTo>
                                  <a:pt x="44" y="128"/>
                                </a:lnTo>
                                <a:lnTo>
                                  <a:pt x="34" y="116"/>
                                </a:lnTo>
                                <a:lnTo>
                                  <a:pt x="26" y="108"/>
                                </a:lnTo>
                                <a:lnTo>
                                  <a:pt x="16" y="96"/>
                                </a:lnTo>
                                <a:lnTo>
                                  <a:pt x="8" y="86"/>
                                </a:lnTo>
                                <a:lnTo>
                                  <a:pt x="108" y="120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4"/>
                                </a:lnTo>
                                <a:lnTo>
                                  <a:pt x="114" y="142"/>
                                </a:lnTo>
                                <a:lnTo>
                                  <a:pt x="120" y="146"/>
                                </a:lnTo>
                                <a:lnTo>
                                  <a:pt x="126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40" y="134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0"/>
                                </a:lnTo>
                                <a:lnTo>
                                  <a:pt x="134" y="118"/>
                                </a:lnTo>
                                <a:lnTo>
                                  <a:pt x="130" y="114"/>
                                </a:lnTo>
                                <a:lnTo>
                                  <a:pt x="126" y="112"/>
                                </a:lnTo>
                                <a:lnTo>
                                  <a:pt x="132" y="82"/>
                                </a:lnTo>
                                <a:lnTo>
                                  <a:pt x="140" y="54"/>
                                </a:lnTo>
                                <a:lnTo>
                                  <a:pt x="144" y="26"/>
                                </a:lnTo>
                                <a:lnTo>
                                  <a:pt x="152" y="0"/>
                                </a:lnTo>
                                <a:lnTo>
                                  <a:pt x="158" y="28"/>
                                </a:lnTo>
                                <a:lnTo>
                                  <a:pt x="164" y="58"/>
                                </a:lnTo>
                                <a:lnTo>
                                  <a:pt x="170" y="88"/>
                                </a:lnTo>
                                <a:lnTo>
                                  <a:pt x="176" y="114"/>
                                </a:lnTo>
                                <a:lnTo>
                                  <a:pt x="17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803900" y="8523288"/>
                            <a:ext cx="114300" cy="222250"/>
                          </a:xfrm>
                          <a:custGeom>
                            <a:avLst/>
                            <a:gdLst>
                              <a:gd name="T0" fmla="*/ 48 w 72"/>
                              <a:gd name="T1" fmla="*/ 28 h 140"/>
                              <a:gd name="T2" fmla="*/ 72 w 72"/>
                              <a:gd name="T3" fmla="*/ 140 h 140"/>
                              <a:gd name="T4" fmla="*/ 0 w 72"/>
                              <a:gd name="T5" fmla="*/ 62 h 140"/>
                              <a:gd name="T6" fmla="*/ 0 w 72"/>
                              <a:gd name="T7" fmla="*/ 0 h 140"/>
                              <a:gd name="T8" fmla="*/ 48 w 72"/>
                              <a:gd name="T9" fmla="*/ 28 h 140"/>
                              <a:gd name="T10" fmla="*/ 48 w 72"/>
                              <a:gd name="T11" fmla="*/ 2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0">
                                <a:moveTo>
                                  <a:pt x="48" y="28"/>
                                </a:moveTo>
                                <a:lnTo>
                                  <a:pt x="72" y="140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8" y="28"/>
                                </a:ln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943600" y="8526463"/>
                            <a:ext cx="125412" cy="222250"/>
                          </a:xfrm>
                          <a:custGeom>
                            <a:avLst/>
                            <a:gdLst>
                              <a:gd name="T0" fmla="*/ 77 w 79"/>
                              <a:gd name="T1" fmla="*/ 58 h 140"/>
                              <a:gd name="T2" fmla="*/ 0 w 79"/>
                              <a:gd name="T3" fmla="*/ 140 h 140"/>
                              <a:gd name="T4" fmla="*/ 29 w 79"/>
                              <a:gd name="T5" fmla="*/ 26 h 140"/>
                              <a:gd name="T6" fmla="*/ 79 w 79"/>
                              <a:gd name="T7" fmla="*/ 0 h 140"/>
                              <a:gd name="T8" fmla="*/ 77 w 79"/>
                              <a:gd name="T9" fmla="*/ 58 h 140"/>
                              <a:gd name="T10" fmla="*/ 77 w 79"/>
                              <a:gd name="T11" fmla="*/ 5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140">
                                <a:moveTo>
                                  <a:pt x="77" y="58"/>
                                </a:moveTo>
                                <a:lnTo>
                                  <a:pt x="0" y="140"/>
                                </a:lnTo>
                                <a:lnTo>
                                  <a:pt x="29" y="26"/>
                                </a:lnTo>
                                <a:lnTo>
                                  <a:pt x="79" y="0"/>
                                </a:lnTo>
                                <a:lnTo>
                                  <a:pt x="77" y="58"/>
                                </a:lnTo>
                                <a:lnTo>
                                  <a:pt x="7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827462" y="8535988"/>
                            <a:ext cx="522287" cy="509588"/>
                          </a:xfrm>
                          <a:custGeom>
                            <a:avLst/>
                            <a:gdLst>
                              <a:gd name="T0" fmla="*/ 213 w 329"/>
                              <a:gd name="T1" fmla="*/ 20 h 321"/>
                              <a:gd name="T2" fmla="*/ 245 w 329"/>
                              <a:gd name="T3" fmla="*/ 4 h 321"/>
                              <a:gd name="T4" fmla="*/ 245 w 329"/>
                              <a:gd name="T5" fmla="*/ 40 h 321"/>
                              <a:gd name="T6" fmla="*/ 275 w 329"/>
                              <a:gd name="T7" fmla="*/ 46 h 321"/>
                              <a:gd name="T8" fmla="*/ 227 w 329"/>
                              <a:gd name="T9" fmla="*/ 86 h 321"/>
                              <a:gd name="T10" fmla="*/ 241 w 329"/>
                              <a:gd name="T11" fmla="*/ 90 h 321"/>
                              <a:gd name="T12" fmla="*/ 174 w 329"/>
                              <a:gd name="T13" fmla="*/ 150 h 321"/>
                              <a:gd name="T14" fmla="*/ 253 w 329"/>
                              <a:gd name="T15" fmla="*/ 118 h 321"/>
                              <a:gd name="T16" fmla="*/ 249 w 329"/>
                              <a:gd name="T17" fmla="*/ 132 h 321"/>
                              <a:gd name="T18" fmla="*/ 307 w 329"/>
                              <a:gd name="T19" fmla="*/ 108 h 321"/>
                              <a:gd name="T20" fmla="*/ 297 w 329"/>
                              <a:gd name="T21" fmla="*/ 134 h 321"/>
                              <a:gd name="T22" fmla="*/ 329 w 329"/>
                              <a:gd name="T23" fmla="*/ 152 h 321"/>
                              <a:gd name="T24" fmla="*/ 295 w 329"/>
                              <a:gd name="T25" fmla="*/ 178 h 321"/>
                              <a:gd name="T26" fmla="*/ 307 w 329"/>
                              <a:gd name="T27" fmla="*/ 204 h 321"/>
                              <a:gd name="T28" fmla="*/ 253 w 329"/>
                              <a:gd name="T29" fmla="*/ 184 h 321"/>
                              <a:gd name="T30" fmla="*/ 255 w 329"/>
                              <a:gd name="T31" fmla="*/ 192 h 321"/>
                              <a:gd name="T32" fmla="*/ 178 w 329"/>
                              <a:gd name="T33" fmla="*/ 166 h 321"/>
                              <a:gd name="T34" fmla="*/ 241 w 329"/>
                              <a:gd name="T35" fmla="*/ 224 h 321"/>
                              <a:gd name="T36" fmla="*/ 231 w 329"/>
                              <a:gd name="T37" fmla="*/ 228 h 321"/>
                              <a:gd name="T38" fmla="*/ 275 w 329"/>
                              <a:gd name="T39" fmla="*/ 268 h 321"/>
                              <a:gd name="T40" fmla="*/ 249 w 329"/>
                              <a:gd name="T41" fmla="*/ 269 h 321"/>
                              <a:gd name="T42" fmla="*/ 249 w 329"/>
                              <a:gd name="T43" fmla="*/ 307 h 321"/>
                              <a:gd name="T44" fmla="*/ 213 w 329"/>
                              <a:gd name="T45" fmla="*/ 291 h 321"/>
                              <a:gd name="T46" fmla="*/ 203 w 329"/>
                              <a:gd name="T47" fmla="*/ 307 h 321"/>
                              <a:gd name="T48" fmla="*/ 192 w 329"/>
                              <a:gd name="T49" fmla="*/ 260 h 321"/>
                              <a:gd name="T50" fmla="*/ 186 w 329"/>
                              <a:gd name="T51" fmla="*/ 269 h 321"/>
                              <a:gd name="T52" fmla="*/ 166 w 329"/>
                              <a:gd name="T53" fmla="*/ 178 h 321"/>
                              <a:gd name="T54" fmla="*/ 154 w 329"/>
                              <a:gd name="T55" fmla="*/ 271 h 321"/>
                              <a:gd name="T56" fmla="*/ 144 w 329"/>
                              <a:gd name="T57" fmla="*/ 264 h 321"/>
                              <a:gd name="T58" fmla="*/ 144 w 329"/>
                              <a:gd name="T59" fmla="*/ 321 h 321"/>
                              <a:gd name="T60" fmla="*/ 124 w 329"/>
                              <a:gd name="T61" fmla="*/ 295 h 321"/>
                              <a:gd name="T62" fmla="*/ 88 w 329"/>
                              <a:gd name="T63" fmla="*/ 313 h 321"/>
                              <a:gd name="T64" fmla="*/ 88 w 329"/>
                              <a:gd name="T65" fmla="*/ 277 h 321"/>
                              <a:gd name="T66" fmla="*/ 66 w 329"/>
                              <a:gd name="T67" fmla="*/ 275 h 321"/>
                              <a:gd name="T68" fmla="*/ 102 w 329"/>
                              <a:gd name="T69" fmla="*/ 238 h 321"/>
                              <a:gd name="T70" fmla="*/ 90 w 329"/>
                              <a:gd name="T71" fmla="*/ 236 h 321"/>
                              <a:gd name="T72" fmla="*/ 158 w 329"/>
                              <a:gd name="T73" fmla="*/ 166 h 321"/>
                              <a:gd name="T74" fmla="*/ 76 w 329"/>
                              <a:gd name="T75" fmla="*/ 204 h 321"/>
                              <a:gd name="T76" fmla="*/ 82 w 329"/>
                              <a:gd name="T77" fmla="*/ 188 h 321"/>
                              <a:gd name="T78" fmla="*/ 20 w 329"/>
                              <a:gd name="T79" fmla="*/ 214 h 321"/>
                              <a:gd name="T80" fmla="*/ 30 w 329"/>
                              <a:gd name="T81" fmla="*/ 182 h 321"/>
                              <a:gd name="T82" fmla="*/ 0 w 329"/>
                              <a:gd name="T83" fmla="*/ 164 h 321"/>
                              <a:gd name="T84" fmla="*/ 30 w 329"/>
                              <a:gd name="T85" fmla="*/ 138 h 321"/>
                              <a:gd name="T86" fmla="*/ 22 w 329"/>
                              <a:gd name="T87" fmla="*/ 120 h 321"/>
                              <a:gd name="T88" fmla="*/ 76 w 329"/>
                              <a:gd name="T89" fmla="*/ 138 h 321"/>
                              <a:gd name="T90" fmla="*/ 74 w 329"/>
                              <a:gd name="T91" fmla="*/ 126 h 321"/>
                              <a:gd name="T92" fmla="*/ 158 w 329"/>
                              <a:gd name="T93" fmla="*/ 152 h 321"/>
                              <a:gd name="T94" fmla="*/ 86 w 329"/>
                              <a:gd name="T95" fmla="*/ 86 h 321"/>
                              <a:gd name="T96" fmla="*/ 96 w 329"/>
                              <a:gd name="T97" fmla="*/ 82 h 321"/>
                              <a:gd name="T98" fmla="*/ 60 w 329"/>
                              <a:gd name="T99" fmla="*/ 50 h 321"/>
                              <a:gd name="T100" fmla="*/ 84 w 329"/>
                              <a:gd name="T101" fmla="*/ 44 h 321"/>
                              <a:gd name="T102" fmla="*/ 84 w 329"/>
                              <a:gd name="T103" fmla="*/ 10 h 321"/>
                              <a:gd name="T104" fmla="*/ 118 w 329"/>
                              <a:gd name="T105" fmla="*/ 26 h 321"/>
                              <a:gd name="T106" fmla="*/ 130 w 329"/>
                              <a:gd name="T107" fmla="*/ 4 h 321"/>
                              <a:gd name="T108" fmla="*/ 142 w 329"/>
                              <a:gd name="T109" fmla="*/ 58 h 321"/>
                              <a:gd name="T110" fmla="*/ 150 w 329"/>
                              <a:gd name="T111" fmla="*/ 52 h 321"/>
                              <a:gd name="T112" fmla="*/ 166 w 329"/>
                              <a:gd name="T113" fmla="*/ 144 h 321"/>
                              <a:gd name="T114" fmla="*/ 182 w 329"/>
                              <a:gd name="T115" fmla="*/ 52 h 321"/>
                              <a:gd name="T116" fmla="*/ 190 w 329"/>
                              <a:gd name="T117" fmla="*/ 64 h 321"/>
                              <a:gd name="T118" fmla="*/ 201 w 329"/>
                              <a:gd name="T119" fmla="*/ 0 h 321"/>
                              <a:gd name="T120" fmla="*/ 213 w 329"/>
                              <a:gd name="T121" fmla="*/ 20 h 321"/>
                              <a:gd name="T122" fmla="*/ 213 w 329"/>
                              <a:gd name="T123" fmla="*/ 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1">
                                <a:moveTo>
                                  <a:pt x="213" y="20"/>
                                </a:moveTo>
                                <a:lnTo>
                                  <a:pt x="245" y="4"/>
                                </a:lnTo>
                                <a:lnTo>
                                  <a:pt x="245" y="40"/>
                                </a:lnTo>
                                <a:lnTo>
                                  <a:pt x="275" y="46"/>
                                </a:lnTo>
                                <a:lnTo>
                                  <a:pt x="227" y="86"/>
                                </a:lnTo>
                                <a:lnTo>
                                  <a:pt x="241" y="90"/>
                                </a:lnTo>
                                <a:lnTo>
                                  <a:pt x="174" y="150"/>
                                </a:lnTo>
                                <a:lnTo>
                                  <a:pt x="253" y="118"/>
                                </a:lnTo>
                                <a:lnTo>
                                  <a:pt x="249" y="132"/>
                                </a:lnTo>
                                <a:lnTo>
                                  <a:pt x="307" y="108"/>
                                </a:lnTo>
                                <a:lnTo>
                                  <a:pt x="297" y="134"/>
                                </a:lnTo>
                                <a:lnTo>
                                  <a:pt x="329" y="152"/>
                                </a:lnTo>
                                <a:lnTo>
                                  <a:pt x="295" y="178"/>
                                </a:lnTo>
                                <a:lnTo>
                                  <a:pt x="307" y="204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2"/>
                                </a:lnTo>
                                <a:lnTo>
                                  <a:pt x="178" y="166"/>
                                </a:lnTo>
                                <a:lnTo>
                                  <a:pt x="241" y="224"/>
                                </a:lnTo>
                                <a:lnTo>
                                  <a:pt x="231" y="228"/>
                                </a:lnTo>
                                <a:lnTo>
                                  <a:pt x="275" y="268"/>
                                </a:lnTo>
                                <a:lnTo>
                                  <a:pt x="249" y="269"/>
                                </a:lnTo>
                                <a:lnTo>
                                  <a:pt x="249" y="307"/>
                                </a:lnTo>
                                <a:lnTo>
                                  <a:pt x="213" y="291"/>
                                </a:lnTo>
                                <a:lnTo>
                                  <a:pt x="203" y="307"/>
                                </a:lnTo>
                                <a:lnTo>
                                  <a:pt x="192" y="260"/>
                                </a:lnTo>
                                <a:lnTo>
                                  <a:pt x="186" y="269"/>
                                </a:lnTo>
                                <a:lnTo>
                                  <a:pt x="166" y="178"/>
                                </a:lnTo>
                                <a:lnTo>
                                  <a:pt x="154" y="271"/>
                                </a:lnTo>
                                <a:lnTo>
                                  <a:pt x="144" y="264"/>
                                </a:lnTo>
                                <a:lnTo>
                                  <a:pt x="144" y="321"/>
                                </a:lnTo>
                                <a:lnTo>
                                  <a:pt x="124" y="295"/>
                                </a:lnTo>
                                <a:lnTo>
                                  <a:pt x="88" y="313"/>
                                </a:lnTo>
                                <a:lnTo>
                                  <a:pt x="88" y="277"/>
                                </a:lnTo>
                                <a:lnTo>
                                  <a:pt x="66" y="275"/>
                                </a:lnTo>
                                <a:lnTo>
                                  <a:pt x="102" y="238"/>
                                </a:lnTo>
                                <a:lnTo>
                                  <a:pt x="90" y="236"/>
                                </a:lnTo>
                                <a:lnTo>
                                  <a:pt x="158" y="166"/>
                                </a:lnTo>
                                <a:lnTo>
                                  <a:pt x="76" y="204"/>
                                </a:lnTo>
                                <a:lnTo>
                                  <a:pt x="82" y="188"/>
                                </a:lnTo>
                                <a:lnTo>
                                  <a:pt x="20" y="214"/>
                                </a:lnTo>
                                <a:lnTo>
                                  <a:pt x="30" y="182"/>
                                </a:lnTo>
                                <a:lnTo>
                                  <a:pt x="0" y="164"/>
                                </a:lnTo>
                                <a:lnTo>
                                  <a:pt x="30" y="138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26"/>
                                </a:lnTo>
                                <a:lnTo>
                                  <a:pt x="158" y="152"/>
                                </a:lnTo>
                                <a:lnTo>
                                  <a:pt x="86" y="86"/>
                                </a:lnTo>
                                <a:lnTo>
                                  <a:pt x="96" y="82"/>
                                </a:lnTo>
                                <a:lnTo>
                                  <a:pt x="60" y="50"/>
                                </a:lnTo>
                                <a:lnTo>
                                  <a:pt x="84" y="44"/>
                                </a:lnTo>
                                <a:lnTo>
                                  <a:pt x="84" y="10"/>
                                </a:lnTo>
                                <a:lnTo>
                                  <a:pt x="118" y="26"/>
                                </a:lnTo>
                                <a:lnTo>
                                  <a:pt x="130" y="4"/>
                                </a:lnTo>
                                <a:lnTo>
                                  <a:pt x="142" y="58"/>
                                </a:lnTo>
                                <a:lnTo>
                                  <a:pt x="150" y="52"/>
                                </a:lnTo>
                                <a:lnTo>
                                  <a:pt x="166" y="144"/>
                                </a:lnTo>
                                <a:lnTo>
                                  <a:pt x="182" y="52"/>
                                </a:lnTo>
                                <a:lnTo>
                                  <a:pt x="190" y="64"/>
                                </a:lnTo>
                                <a:lnTo>
                                  <a:pt x="201" y="0"/>
                                </a:lnTo>
                                <a:lnTo>
                                  <a:pt x="213" y="20"/>
                                </a:lnTo>
                                <a:lnTo>
                                  <a:pt x="2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032375" y="8548688"/>
                            <a:ext cx="465137" cy="573088"/>
                          </a:xfrm>
                          <a:custGeom>
                            <a:avLst/>
                            <a:gdLst>
                              <a:gd name="T0" fmla="*/ 179 w 293"/>
                              <a:gd name="T1" fmla="*/ 36 h 361"/>
                              <a:gd name="T2" fmla="*/ 169 w 293"/>
                              <a:gd name="T3" fmla="*/ 88 h 361"/>
                              <a:gd name="T4" fmla="*/ 203 w 293"/>
                              <a:gd name="T5" fmla="*/ 68 h 361"/>
                              <a:gd name="T6" fmla="*/ 205 w 293"/>
                              <a:gd name="T7" fmla="*/ 110 h 361"/>
                              <a:gd name="T8" fmla="*/ 243 w 293"/>
                              <a:gd name="T9" fmla="*/ 72 h 361"/>
                              <a:gd name="T10" fmla="*/ 293 w 293"/>
                              <a:gd name="T11" fmla="*/ 86 h 361"/>
                              <a:gd name="T12" fmla="*/ 291 w 293"/>
                              <a:gd name="T13" fmla="*/ 100 h 361"/>
                              <a:gd name="T14" fmla="*/ 289 w 293"/>
                              <a:gd name="T15" fmla="*/ 112 h 361"/>
                              <a:gd name="T16" fmla="*/ 285 w 293"/>
                              <a:gd name="T17" fmla="*/ 126 h 361"/>
                              <a:gd name="T18" fmla="*/ 281 w 293"/>
                              <a:gd name="T19" fmla="*/ 138 h 361"/>
                              <a:gd name="T20" fmla="*/ 235 w 293"/>
                              <a:gd name="T21" fmla="*/ 156 h 361"/>
                              <a:gd name="T22" fmla="*/ 263 w 293"/>
                              <a:gd name="T23" fmla="*/ 176 h 361"/>
                              <a:gd name="T24" fmla="*/ 231 w 293"/>
                              <a:gd name="T25" fmla="*/ 200 h 361"/>
                              <a:gd name="T26" fmla="*/ 279 w 293"/>
                              <a:gd name="T27" fmla="*/ 216 h 361"/>
                              <a:gd name="T28" fmla="*/ 293 w 293"/>
                              <a:gd name="T29" fmla="*/ 269 h 361"/>
                              <a:gd name="T30" fmla="*/ 247 w 293"/>
                              <a:gd name="T31" fmla="*/ 283 h 361"/>
                              <a:gd name="T32" fmla="*/ 211 w 293"/>
                              <a:gd name="T33" fmla="*/ 250 h 361"/>
                              <a:gd name="T34" fmla="*/ 207 w 293"/>
                              <a:gd name="T35" fmla="*/ 289 h 361"/>
                              <a:gd name="T36" fmla="*/ 171 w 293"/>
                              <a:gd name="T37" fmla="*/ 275 h 361"/>
                              <a:gd name="T38" fmla="*/ 179 w 293"/>
                              <a:gd name="T39" fmla="*/ 329 h 361"/>
                              <a:gd name="T40" fmla="*/ 149 w 293"/>
                              <a:gd name="T41" fmla="*/ 361 h 361"/>
                              <a:gd name="T42" fmla="*/ 114 w 293"/>
                              <a:gd name="T43" fmla="*/ 327 h 361"/>
                              <a:gd name="T44" fmla="*/ 123 w 293"/>
                              <a:gd name="T45" fmla="*/ 277 h 361"/>
                              <a:gd name="T46" fmla="*/ 90 w 293"/>
                              <a:gd name="T47" fmla="*/ 295 h 361"/>
                              <a:gd name="T48" fmla="*/ 82 w 293"/>
                              <a:gd name="T49" fmla="*/ 256 h 361"/>
                              <a:gd name="T50" fmla="*/ 46 w 293"/>
                              <a:gd name="T51" fmla="*/ 289 h 361"/>
                              <a:gd name="T52" fmla="*/ 0 w 293"/>
                              <a:gd name="T53" fmla="*/ 275 h 361"/>
                              <a:gd name="T54" fmla="*/ 12 w 293"/>
                              <a:gd name="T55" fmla="*/ 226 h 361"/>
                              <a:gd name="T56" fmla="*/ 58 w 293"/>
                              <a:gd name="T57" fmla="*/ 210 h 361"/>
                              <a:gd name="T58" fmla="*/ 24 w 293"/>
                              <a:gd name="T59" fmla="*/ 188 h 361"/>
                              <a:gd name="T60" fmla="*/ 58 w 293"/>
                              <a:gd name="T61" fmla="*/ 162 h 361"/>
                              <a:gd name="T62" fmla="*/ 12 w 293"/>
                              <a:gd name="T63" fmla="*/ 138 h 361"/>
                              <a:gd name="T64" fmla="*/ 4 w 293"/>
                              <a:gd name="T65" fmla="*/ 84 h 361"/>
                              <a:gd name="T66" fmla="*/ 56 w 293"/>
                              <a:gd name="T67" fmla="*/ 90 h 361"/>
                              <a:gd name="T68" fmla="*/ 80 w 293"/>
                              <a:gd name="T69" fmla="*/ 112 h 361"/>
                              <a:gd name="T70" fmla="*/ 82 w 293"/>
                              <a:gd name="T71" fmla="*/ 70 h 361"/>
                              <a:gd name="T72" fmla="*/ 119 w 293"/>
                              <a:gd name="T73" fmla="*/ 86 h 361"/>
                              <a:gd name="T74" fmla="*/ 118 w 293"/>
                              <a:gd name="T75" fmla="*/ 26 h 361"/>
                              <a:gd name="T76" fmla="*/ 147 w 293"/>
                              <a:gd name="T77" fmla="*/ 0 h 361"/>
                              <a:gd name="T78" fmla="*/ 179 w 293"/>
                              <a:gd name="T79" fmla="*/ 36 h 361"/>
                              <a:gd name="T80" fmla="*/ 179 w 293"/>
                              <a:gd name="T81" fmla="*/ 36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3" h="361">
                                <a:moveTo>
                                  <a:pt x="179" y="36"/>
                                </a:moveTo>
                                <a:lnTo>
                                  <a:pt x="169" y="88"/>
                                </a:lnTo>
                                <a:lnTo>
                                  <a:pt x="203" y="68"/>
                                </a:lnTo>
                                <a:lnTo>
                                  <a:pt x="205" y="110"/>
                                </a:lnTo>
                                <a:lnTo>
                                  <a:pt x="243" y="72"/>
                                </a:lnTo>
                                <a:lnTo>
                                  <a:pt x="293" y="86"/>
                                </a:lnTo>
                                <a:lnTo>
                                  <a:pt x="291" y="100"/>
                                </a:lnTo>
                                <a:lnTo>
                                  <a:pt x="289" y="112"/>
                                </a:lnTo>
                                <a:lnTo>
                                  <a:pt x="285" y="126"/>
                                </a:lnTo>
                                <a:lnTo>
                                  <a:pt x="281" y="138"/>
                                </a:lnTo>
                                <a:lnTo>
                                  <a:pt x="235" y="156"/>
                                </a:lnTo>
                                <a:lnTo>
                                  <a:pt x="263" y="176"/>
                                </a:lnTo>
                                <a:lnTo>
                                  <a:pt x="231" y="200"/>
                                </a:lnTo>
                                <a:lnTo>
                                  <a:pt x="279" y="216"/>
                                </a:lnTo>
                                <a:lnTo>
                                  <a:pt x="293" y="269"/>
                                </a:lnTo>
                                <a:lnTo>
                                  <a:pt x="247" y="283"/>
                                </a:lnTo>
                                <a:lnTo>
                                  <a:pt x="211" y="250"/>
                                </a:lnTo>
                                <a:lnTo>
                                  <a:pt x="207" y="289"/>
                                </a:lnTo>
                                <a:lnTo>
                                  <a:pt x="171" y="275"/>
                                </a:lnTo>
                                <a:lnTo>
                                  <a:pt x="179" y="329"/>
                                </a:lnTo>
                                <a:lnTo>
                                  <a:pt x="149" y="361"/>
                                </a:lnTo>
                                <a:lnTo>
                                  <a:pt x="114" y="327"/>
                                </a:lnTo>
                                <a:lnTo>
                                  <a:pt x="123" y="277"/>
                                </a:lnTo>
                                <a:lnTo>
                                  <a:pt x="90" y="295"/>
                                </a:lnTo>
                                <a:lnTo>
                                  <a:pt x="82" y="256"/>
                                </a:lnTo>
                                <a:lnTo>
                                  <a:pt x="46" y="289"/>
                                </a:lnTo>
                                <a:lnTo>
                                  <a:pt x="0" y="275"/>
                                </a:lnTo>
                                <a:lnTo>
                                  <a:pt x="12" y="226"/>
                                </a:lnTo>
                                <a:lnTo>
                                  <a:pt x="58" y="210"/>
                                </a:lnTo>
                                <a:lnTo>
                                  <a:pt x="24" y="188"/>
                                </a:lnTo>
                                <a:lnTo>
                                  <a:pt x="58" y="162"/>
                                </a:lnTo>
                                <a:lnTo>
                                  <a:pt x="12" y="138"/>
                                </a:lnTo>
                                <a:lnTo>
                                  <a:pt x="4" y="84"/>
                                </a:lnTo>
                                <a:lnTo>
                                  <a:pt x="56" y="90"/>
                                </a:lnTo>
                                <a:lnTo>
                                  <a:pt x="80" y="112"/>
                                </a:lnTo>
                                <a:lnTo>
                                  <a:pt x="82" y="70"/>
                                </a:lnTo>
                                <a:lnTo>
                                  <a:pt x="119" y="86"/>
                                </a:lnTo>
                                <a:lnTo>
                                  <a:pt x="118" y="26"/>
                                </a:lnTo>
                                <a:lnTo>
                                  <a:pt x="147" y="0"/>
                                </a:lnTo>
                                <a:lnTo>
                                  <a:pt x="179" y="36"/>
                                </a:lnTo>
                                <a:lnTo>
                                  <a:pt x="17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227637" y="8640763"/>
                            <a:ext cx="66675" cy="174625"/>
                          </a:xfrm>
                          <a:custGeom>
                            <a:avLst/>
                            <a:gdLst>
                              <a:gd name="T0" fmla="*/ 22 w 42"/>
                              <a:gd name="T1" fmla="*/ 110 h 110"/>
                              <a:gd name="T2" fmla="*/ 0 w 42"/>
                              <a:gd name="T3" fmla="*/ 36 h 110"/>
                              <a:gd name="T4" fmla="*/ 20 w 42"/>
                              <a:gd name="T5" fmla="*/ 0 h 110"/>
                              <a:gd name="T6" fmla="*/ 42 w 42"/>
                              <a:gd name="T7" fmla="*/ 34 h 110"/>
                              <a:gd name="T8" fmla="*/ 22 w 42"/>
                              <a:gd name="T9" fmla="*/ 110 h 110"/>
                              <a:gd name="T10" fmla="*/ 22 w 42"/>
                              <a:gd name="T1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2" y="110"/>
                                </a:moveTo>
                                <a:lnTo>
                                  <a:pt x="0" y="36"/>
                                </a:lnTo>
                                <a:lnTo>
                                  <a:pt x="20" y="0"/>
                                </a:lnTo>
                                <a:lnTo>
                                  <a:pt x="42" y="34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951537" y="8720138"/>
                            <a:ext cx="241300" cy="9842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36 h 62"/>
                              <a:gd name="T2" fmla="*/ 108 w 152"/>
                              <a:gd name="T3" fmla="*/ 62 h 62"/>
                              <a:gd name="T4" fmla="*/ 0 w 152"/>
                              <a:gd name="T5" fmla="*/ 32 h 62"/>
                              <a:gd name="T6" fmla="*/ 104 w 152"/>
                              <a:gd name="T7" fmla="*/ 0 h 62"/>
                              <a:gd name="T8" fmla="*/ 152 w 152"/>
                              <a:gd name="T9" fmla="*/ 36 h 62"/>
                              <a:gd name="T10" fmla="*/ 152 w 152"/>
                              <a:gd name="T11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2" h="62">
                                <a:moveTo>
                                  <a:pt x="152" y="36"/>
                                </a:moveTo>
                                <a:lnTo>
                                  <a:pt x="108" y="62"/>
                                </a:lnTo>
                                <a:lnTo>
                                  <a:pt x="0" y="32"/>
                                </a:lnTo>
                                <a:lnTo>
                                  <a:pt x="104" y="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670550" y="8723313"/>
                            <a:ext cx="238125" cy="95250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0 h 60"/>
                              <a:gd name="T2" fmla="*/ 44 w 150"/>
                              <a:gd name="T3" fmla="*/ 60 h 60"/>
                              <a:gd name="T4" fmla="*/ 0 w 150"/>
                              <a:gd name="T5" fmla="*/ 30 h 60"/>
                              <a:gd name="T6" fmla="*/ 44 w 150"/>
                              <a:gd name="T7" fmla="*/ 0 h 60"/>
                              <a:gd name="T8" fmla="*/ 150 w 150"/>
                              <a:gd name="T9" fmla="*/ 30 h 60"/>
                              <a:gd name="T10" fmla="*/ 150 w 150"/>
                              <a:gd name="T11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0">
                                <a:moveTo>
                                  <a:pt x="150" y="30"/>
                                </a:moveTo>
                                <a:lnTo>
                                  <a:pt x="44" y="60"/>
                                </a:lnTo>
                                <a:lnTo>
                                  <a:pt x="0" y="30"/>
                                </a:lnTo>
                                <a:lnTo>
                                  <a:pt x="44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78437" y="8736013"/>
                            <a:ext cx="142875" cy="95250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60"/>
                              <a:gd name="T2" fmla="*/ 72 w 90"/>
                              <a:gd name="T3" fmla="*/ 34 h 60"/>
                              <a:gd name="T4" fmla="*/ 0 w 90"/>
                              <a:gd name="T5" fmla="*/ 60 h 60"/>
                              <a:gd name="T6" fmla="*/ 48 w 90"/>
                              <a:gd name="T7" fmla="*/ 0 h 60"/>
                              <a:gd name="T8" fmla="*/ 90 w 90"/>
                              <a:gd name="T9" fmla="*/ 0 h 60"/>
                              <a:gd name="T10" fmla="*/ 90 w 90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60">
                                <a:moveTo>
                                  <a:pt x="90" y="0"/>
                                </a:moveTo>
                                <a:lnTo>
                                  <a:pt x="72" y="34"/>
                                </a:lnTo>
                                <a:lnTo>
                                  <a:pt x="0" y="60"/>
                                </a:lnTo>
                                <a:lnTo>
                                  <a:pt x="4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105400" y="8742363"/>
                            <a:ext cx="141287" cy="85725"/>
                          </a:xfrm>
                          <a:custGeom>
                            <a:avLst/>
                            <a:gdLst>
                              <a:gd name="T0" fmla="*/ 89 w 89"/>
                              <a:gd name="T1" fmla="*/ 54 h 54"/>
                              <a:gd name="T2" fmla="*/ 20 w 89"/>
                              <a:gd name="T3" fmla="*/ 38 h 54"/>
                              <a:gd name="T4" fmla="*/ 14 w 89"/>
                              <a:gd name="T5" fmla="*/ 30 h 54"/>
                              <a:gd name="T6" fmla="*/ 8 w 89"/>
                              <a:gd name="T7" fmla="*/ 22 h 54"/>
                              <a:gd name="T8" fmla="*/ 4 w 89"/>
                              <a:gd name="T9" fmla="*/ 12 h 54"/>
                              <a:gd name="T10" fmla="*/ 0 w 89"/>
                              <a:gd name="T11" fmla="*/ 2 h 54"/>
                              <a:gd name="T12" fmla="*/ 6 w 89"/>
                              <a:gd name="T13" fmla="*/ 2 h 54"/>
                              <a:gd name="T14" fmla="*/ 10 w 89"/>
                              <a:gd name="T15" fmla="*/ 2 h 54"/>
                              <a:gd name="T16" fmla="*/ 16 w 89"/>
                              <a:gd name="T17" fmla="*/ 0 h 54"/>
                              <a:gd name="T18" fmla="*/ 22 w 89"/>
                              <a:gd name="T19" fmla="*/ 0 h 54"/>
                              <a:gd name="T20" fmla="*/ 28 w 89"/>
                              <a:gd name="T21" fmla="*/ 0 h 54"/>
                              <a:gd name="T22" fmla="*/ 32 w 89"/>
                              <a:gd name="T23" fmla="*/ 0 h 54"/>
                              <a:gd name="T24" fmla="*/ 36 w 89"/>
                              <a:gd name="T25" fmla="*/ 2 h 54"/>
                              <a:gd name="T26" fmla="*/ 40 w 89"/>
                              <a:gd name="T27" fmla="*/ 4 h 54"/>
                              <a:gd name="T28" fmla="*/ 89 w 89"/>
                              <a:gd name="T29" fmla="*/ 54 h 54"/>
                              <a:gd name="T30" fmla="*/ 89 w 89"/>
                              <a:gd name="T3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89" y="54"/>
                                </a:moveTo>
                                <a:lnTo>
                                  <a:pt x="20" y="38"/>
                                </a:lnTo>
                                <a:lnTo>
                                  <a:pt x="14" y="30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0" y="2"/>
                                </a:lnTo>
                                <a:lnTo>
                                  <a:pt x="6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40" y="4"/>
                                </a:lnTo>
                                <a:lnTo>
                                  <a:pt x="89" y="54"/>
                                </a:lnTo>
                                <a:lnTo>
                                  <a:pt x="8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797550" y="8789988"/>
                            <a:ext cx="123825" cy="220663"/>
                          </a:xfrm>
                          <a:custGeom>
                            <a:avLst/>
                            <a:gdLst>
                              <a:gd name="T0" fmla="*/ 48 w 78"/>
                              <a:gd name="T1" fmla="*/ 113 h 139"/>
                              <a:gd name="T2" fmla="*/ 0 w 78"/>
                              <a:gd name="T3" fmla="*/ 139 h 139"/>
                              <a:gd name="T4" fmla="*/ 4 w 78"/>
                              <a:gd name="T5" fmla="*/ 78 h 139"/>
                              <a:gd name="T6" fmla="*/ 78 w 78"/>
                              <a:gd name="T7" fmla="*/ 0 h 139"/>
                              <a:gd name="T8" fmla="*/ 48 w 78"/>
                              <a:gd name="T9" fmla="*/ 113 h 139"/>
                              <a:gd name="T10" fmla="*/ 48 w 78"/>
                              <a:gd name="T11" fmla="*/ 11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" h="139">
                                <a:moveTo>
                                  <a:pt x="48" y="113"/>
                                </a:moveTo>
                                <a:lnTo>
                                  <a:pt x="0" y="139"/>
                                </a:lnTo>
                                <a:lnTo>
                                  <a:pt x="4" y="78"/>
                                </a:lnTo>
                                <a:lnTo>
                                  <a:pt x="78" y="0"/>
                                </a:lnTo>
                                <a:lnTo>
                                  <a:pt x="48" y="113"/>
                                </a:lnTo>
                                <a:lnTo>
                                  <a:pt x="4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5943600" y="8789988"/>
                            <a:ext cx="119062" cy="223838"/>
                          </a:xfrm>
                          <a:custGeom>
                            <a:avLst/>
                            <a:gdLst>
                              <a:gd name="T0" fmla="*/ 75 w 75"/>
                              <a:gd name="T1" fmla="*/ 82 h 141"/>
                              <a:gd name="T2" fmla="*/ 71 w 75"/>
                              <a:gd name="T3" fmla="*/ 141 h 141"/>
                              <a:gd name="T4" fmla="*/ 23 w 75"/>
                              <a:gd name="T5" fmla="*/ 113 h 141"/>
                              <a:gd name="T6" fmla="*/ 0 w 75"/>
                              <a:gd name="T7" fmla="*/ 0 h 141"/>
                              <a:gd name="T8" fmla="*/ 75 w 75"/>
                              <a:gd name="T9" fmla="*/ 82 h 141"/>
                              <a:gd name="T10" fmla="*/ 75 w 75"/>
                              <a:gd name="T11" fmla="*/ 8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141">
                                <a:moveTo>
                                  <a:pt x="75" y="82"/>
                                </a:moveTo>
                                <a:lnTo>
                                  <a:pt x="71" y="141"/>
                                </a:lnTo>
                                <a:lnTo>
                                  <a:pt x="23" y="113"/>
                                </a:lnTo>
                                <a:lnTo>
                                  <a:pt x="0" y="0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278437" y="8847138"/>
                            <a:ext cx="142875" cy="82550"/>
                          </a:xfrm>
                          <a:custGeom>
                            <a:avLst/>
                            <a:gdLst>
                              <a:gd name="T0" fmla="*/ 90 w 90"/>
                              <a:gd name="T1" fmla="*/ 52 h 52"/>
                              <a:gd name="T2" fmla="*/ 50 w 90"/>
                              <a:gd name="T3" fmla="*/ 50 h 52"/>
                              <a:gd name="T4" fmla="*/ 0 w 90"/>
                              <a:gd name="T5" fmla="*/ 0 h 52"/>
                              <a:gd name="T6" fmla="*/ 72 w 90"/>
                              <a:gd name="T7" fmla="*/ 18 h 52"/>
                              <a:gd name="T8" fmla="*/ 90 w 90"/>
                              <a:gd name="T9" fmla="*/ 52 h 52"/>
                              <a:gd name="T10" fmla="*/ 90 w 90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90" y="52"/>
                                </a:move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72" y="18"/>
                                </a:lnTo>
                                <a:lnTo>
                                  <a:pt x="90" y="52"/>
                                </a:lnTo>
                                <a:lnTo>
                                  <a:pt x="9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108575" y="8847138"/>
                            <a:ext cx="141287" cy="92075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58"/>
                              <a:gd name="T2" fmla="*/ 36 w 89"/>
                              <a:gd name="T3" fmla="*/ 58 h 58"/>
                              <a:gd name="T4" fmla="*/ 0 w 89"/>
                              <a:gd name="T5" fmla="*/ 58 h 58"/>
                              <a:gd name="T6" fmla="*/ 16 w 89"/>
                              <a:gd name="T7" fmla="*/ 24 h 58"/>
                              <a:gd name="T8" fmla="*/ 89 w 89"/>
                              <a:gd name="T9" fmla="*/ 0 h 58"/>
                              <a:gd name="T10" fmla="*/ 89 w 89"/>
                              <a:gd name="T1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89" y="0"/>
                                </a:moveTo>
                                <a:lnTo>
                                  <a:pt x="36" y="58"/>
                                </a:lnTo>
                                <a:lnTo>
                                  <a:pt x="0" y="58"/>
                                </a:lnTo>
                                <a:lnTo>
                                  <a:pt x="16" y="24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233987" y="8856663"/>
                            <a:ext cx="63500" cy="169863"/>
                          </a:xfrm>
                          <a:custGeom>
                            <a:avLst/>
                            <a:gdLst>
                              <a:gd name="T0" fmla="*/ 40 w 40"/>
                              <a:gd name="T1" fmla="*/ 71 h 107"/>
                              <a:gd name="T2" fmla="*/ 20 w 40"/>
                              <a:gd name="T3" fmla="*/ 107 h 107"/>
                              <a:gd name="T4" fmla="*/ 0 w 40"/>
                              <a:gd name="T5" fmla="*/ 75 h 107"/>
                              <a:gd name="T6" fmla="*/ 18 w 40"/>
                              <a:gd name="T7" fmla="*/ 0 h 107"/>
                              <a:gd name="T8" fmla="*/ 40 w 40"/>
                              <a:gd name="T9" fmla="*/ 71 h 107"/>
                              <a:gd name="T10" fmla="*/ 40 w 40"/>
                              <a:gd name="T11" fmla="*/ 7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40" y="71"/>
                                </a:moveTo>
                                <a:lnTo>
                                  <a:pt x="20" y="107"/>
                                </a:lnTo>
                                <a:lnTo>
                                  <a:pt x="0" y="75"/>
                                </a:lnTo>
                                <a:lnTo>
                                  <a:pt x="18" y="0"/>
                                </a:lnTo>
                                <a:lnTo>
                                  <a:pt x="40" y="71"/>
                                </a:lnTo>
                                <a:lnTo>
                                  <a:pt x="4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27012" y="3509963"/>
                            <a:ext cx="550862" cy="503238"/>
                          </a:xfrm>
                          <a:custGeom>
                            <a:avLst/>
                            <a:gdLst>
                              <a:gd name="T0" fmla="*/ 184 w 347"/>
                              <a:gd name="T1" fmla="*/ 219 h 317"/>
                              <a:gd name="T2" fmla="*/ 190 w 347"/>
                              <a:gd name="T3" fmla="*/ 208 h 317"/>
                              <a:gd name="T4" fmla="*/ 180 w 347"/>
                              <a:gd name="T5" fmla="*/ 200 h 317"/>
                              <a:gd name="T6" fmla="*/ 166 w 347"/>
                              <a:gd name="T7" fmla="*/ 200 h 317"/>
                              <a:gd name="T8" fmla="*/ 158 w 347"/>
                              <a:gd name="T9" fmla="*/ 211 h 317"/>
                              <a:gd name="T10" fmla="*/ 164 w 347"/>
                              <a:gd name="T11" fmla="*/ 221 h 317"/>
                              <a:gd name="T12" fmla="*/ 82 w 347"/>
                              <a:gd name="T13" fmla="*/ 317 h 317"/>
                              <a:gd name="T14" fmla="*/ 86 w 347"/>
                              <a:gd name="T15" fmla="*/ 305 h 317"/>
                              <a:gd name="T16" fmla="*/ 98 w 347"/>
                              <a:gd name="T17" fmla="*/ 273 h 317"/>
                              <a:gd name="T18" fmla="*/ 110 w 347"/>
                              <a:gd name="T19" fmla="*/ 235 h 317"/>
                              <a:gd name="T20" fmla="*/ 122 w 347"/>
                              <a:gd name="T21" fmla="*/ 202 h 317"/>
                              <a:gd name="T22" fmla="*/ 134 w 347"/>
                              <a:gd name="T23" fmla="*/ 200 h 317"/>
                              <a:gd name="T24" fmla="*/ 144 w 347"/>
                              <a:gd name="T25" fmla="*/ 194 h 317"/>
                              <a:gd name="T26" fmla="*/ 136 w 347"/>
                              <a:gd name="T27" fmla="*/ 176 h 317"/>
                              <a:gd name="T28" fmla="*/ 122 w 347"/>
                              <a:gd name="T29" fmla="*/ 170 h 317"/>
                              <a:gd name="T30" fmla="*/ 0 w 347"/>
                              <a:gd name="T31" fmla="*/ 156 h 317"/>
                              <a:gd name="T32" fmla="*/ 116 w 347"/>
                              <a:gd name="T33" fmla="*/ 134 h 317"/>
                              <a:gd name="T34" fmla="*/ 120 w 347"/>
                              <a:gd name="T35" fmla="*/ 144 h 317"/>
                              <a:gd name="T36" fmla="*/ 132 w 347"/>
                              <a:gd name="T37" fmla="*/ 148 h 317"/>
                              <a:gd name="T38" fmla="*/ 138 w 347"/>
                              <a:gd name="T39" fmla="*/ 136 h 317"/>
                              <a:gd name="T40" fmla="*/ 140 w 347"/>
                              <a:gd name="T41" fmla="*/ 120 h 317"/>
                              <a:gd name="T42" fmla="*/ 128 w 347"/>
                              <a:gd name="T43" fmla="*/ 114 h 317"/>
                              <a:gd name="T44" fmla="*/ 110 w 347"/>
                              <a:gd name="T45" fmla="*/ 82 h 317"/>
                              <a:gd name="T46" fmla="*/ 94 w 347"/>
                              <a:gd name="T47" fmla="*/ 16 h 317"/>
                              <a:gd name="T48" fmla="*/ 94 w 347"/>
                              <a:gd name="T49" fmla="*/ 6 h 317"/>
                              <a:gd name="T50" fmla="*/ 108 w 347"/>
                              <a:gd name="T51" fmla="*/ 22 h 317"/>
                              <a:gd name="T52" fmla="*/ 130 w 347"/>
                              <a:gd name="T53" fmla="*/ 50 h 317"/>
                              <a:gd name="T54" fmla="*/ 154 w 347"/>
                              <a:gd name="T55" fmla="*/ 78 h 317"/>
                              <a:gd name="T56" fmla="*/ 160 w 347"/>
                              <a:gd name="T57" fmla="*/ 96 h 317"/>
                              <a:gd name="T58" fmla="*/ 156 w 347"/>
                              <a:gd name="T59" fmla="*/ 110 h 317"/>
                              <a:gd name="T60" fmla="*/ 172 w 347"/>
                              <a:gd name="T61" fmla="*/ 114 h 317"/>
                              <a:gd name="T62" fmla="*/ 186 w 347"/>
                              <a:gd name="T63" fmla="*/ 112 h 317"/>
                              <a:gd name="T64" fmla="*/ 186 w 347"/>
                              <a:gd name="T65" fmla="*/ 100 h 317"/>
                              <a:gd name="T66" fmla="*/ 182 w 347"/>
                              <a:gd name="T67" fmla="*/ 90 h 317"/>
                              <a:gd name="T68" fmla="*/ 192 w 347"/>
                              <a:gd name="T69" fmla="*/ 74 h 317"/>
                              <a:gd name="T70" fmla="*/ 215 w 347"/>
                              <a:gd name="T71" fmla="*/ 46 h 317"/>
                              <a:gd name="T72" fmla="*/ 241 w 347"/>
                              <a:gd name="T73" fmla="*/ 20 h 317"/>
                              <a:gd name="T74" fmla="*/ 257 w 347"/>
                              <a:gd name="T75" fmla="*/ 2 h 317"/>
                              <a:gd name="T76" fmla="*/ 257 w 347"/>
                              <a:gd name="T77" fmla="*/ 4 h 317"/>
                              <a:gd name="T78" fmla="*/ 249 w 347"/>
                              <a:gd name="T79" fmla="*/ 30 h 317"/>
                              <a:gd name="T80" fmla="*/ 237 w 347"/>
                              <a:gd name="T81" fmla="*/ 68 h 317"/>
                              <a:gd name="T82" fmla="*/ 225 w 347"/>
                              <a:gd name="T83" fmla="*/ 102 h 317"/>
                              <a:gd name="T84" fmla="*/ 215 w 347"/>
                              <a:gd name="T85" fmla="*/ 116 h 317"/>
                              <a:gd name="T86" fmla="*/ 201 w 347"/>
                              <a:gd name="T87" fmla="*/ 118 h 317"/>
                              <a:gd name="T88" fmla="*/ 201 w 347"/>
                              <a:gd name="T89" fmla="*/ 134 h 317"/>
                              <a:gd name="T90" fmla="*/ 211 w 347"/>
                              <a:gd name="T91" fmla="*/ 150 h 317"/>
                              <a:gd name="T92" fmla="*/ 221 w 347"/>
                              <a:gd name="T93" fmla="*/ 148 h 317"/>
                              <a:gd name="T94" fmla="*/ 227 w 347"/>
                              <a:gd name="T95" fmla="*/ 138 h 317"/>
                              <a:gd name="T96" fmla="*/ 347 w 347"/>
                              <a:gd name="T97" fmla="*/ 160 h 317"/>
                              <a:gd name="T98" fmla="*/ 227 w 347"/>
                              <a:gd name="T99" fmla="*/ 182 h 317"/>
                              <a:gd name="T100" fmla="*/ 221 w 347"/>
                              <a:gd name="T101" fmla="*/ 176 h 317"/>
                              <a:gd name="T102" fmla="*/ 211 w 347"/>
                              <a:gd name="T103" fmla="*/ 172 h 317"/>
                              <a:gd name="T104" fmla="*/ 205 w 347"/>
                              <a:gd name="T105" fmla="*/ 182 h 317"/>
                              <a:gd name="T106" fmla="*/ 201 w 347"/>
                              <a:gd name="T107" fmla="*/ 192 h 317"/>
                              <a:gd name="T108" fmla="*/ 207 w 347"/>
                              <a:gd name="T109" fmla="*/ 198 h 317"/>
                              <a:gd name="T110" fmla="*/ 223 w 347"/>
                              <a:gd name="T111" fmla="*/ 200 h 317"/>
                              <a:gd name="T112" fmla="*/ 233 w 347"/>
                              <a:gd name="T113" fmla="*/ 235 h 317"/>
                              <a:gd name="T114" fmla="*/ 245 w 347"/>
                              <a:gd name="T115" fmla="*/ 273 h 317"/>
                              <a:gd name="T116" fmla="*/ 253 w 347"/>
                              <a:gd name="T117" fmla="*/ 305 h 317"/>
                              <a:gd name="T118" fmla="*/ 257 w 347"/>
                              <a:gd name="T119" fmla="*/ 317 h 317"/>
                              <a:gd name="T120" fmla="*/ 182 w 347"/>
                              <a:gd name="T121" fmla="*/ 2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82" y="225"/>
                                </a:moveTo>
                                <a:lnTo>
                                  <a:pt x="184" y="219"/>
                                </a:lnTo>
                                <a:lnTo>
                                  <a:pt x="188" y="215"/>
                                </a:lnTo>
                                <a:lnTo>
                                  <a:pt x="190" y="208"/>
                                </a:lnTo>
                                <a:lnTo>
                                  <a:pt x="186" y="202"/>
                                </a:lnTo>
                                <a:lnTo>
                                  <a:pt x="180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0" y="206"/>
                                </a:lnTo>
                                <a:lnTo>
                                  <a:pt x="158" y="211"/>
                                </a:lnTo>
                                <a:lnTo>
                                  <a:pt x="160" y="217"/>
                                </a:lnTo>
                                <a:lnTo>
                                  <a:pt x="164" y="221"/>
                                </a:lnTo>
                                <a:lnTo>
                                  <a:pt x="166" y="229"/>
                                </a:lnTo>
                                <a:lnTo>
                                  <a:pt x="82" y="317"/>
                                </a:lnTo>
                                <a:lnTo>
                                  <a:pt x="82" y="313"/>
                                </a:lnTo>
                                <a:lnTo>
                                  <a:pt x="86" y="305"/>
                                </a:lnTo>
                                <a:lnTo>
                                  <a:pt x="92" y="291"/>
                                </a:lnTo>
                                <a:lnTo>
                                  <a:pt x="98" y="273"/>
                                </a:lnTo>
                                <a:lnTo>
                                  <a:pt x="104" y="255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7"/>
                                </a:lnTo>
                                <a:lnTo>
                                  <a:pt x="122" y="202"/>
                                </a:lnTo>
                                <a:lnTo>
                                  <a:pt x="126" y="200"/>
                                </a:lnTo>
                                <a:lnTo>
                                  <a:pt x="134" y="200"/>
                                </a:lnTo>
                                <a:lnTo>
                                  <a:pt x="140" y="198"/>
                                </a:lnTo>
                                <a:lnTo>
                                  <a:pt x="144" y="194"/>
                                </a:lnTo>
                                <a:lnTo>
                                  <a:pt x="140" y="186"/>
                                </a:lnTo>
                                <a:lnTo>
                                  <a:pt x="136" y="176"/>
                                </a:lnTo>
                                <a:lnTo>
                                  <a:pt x="132" y="170"/>
                                </a:lnTo>
                                <a:lnTo>
                                  <a:pt x="122" y="170"/>
                                </a:lnTo>
                                <a:lnTo>
                                  <a:pt x="112" y="184"/>
                                </a:lnTo>
                                <a:lnTo>
                                  <a:pt x="0" y="156"/>
                                </a:lnTo>
                                <a:lnTo>
                                  <a:pt x="112" y="130"/>
                                </a:lnTo>
                                <a:lnTo>
                                  <a:pt x="116" y="134"/>
                                </a:lnTo>
                                <a:lnTo>
                                  <a:pt x="118" y="140"/>
                                </a:lnTo>
                                <a:lnTo>
                                  <a:pt x="120" y="144"/>
                                </a:lnTo>
                                <a:lnTo>
                                  <a:pt x="124" y="148"/>
                                </a:lnTo>
                                <a:lnTo>
                                  <a:pt x="132" y="148"/>
                                </a:lnTo>
                                <a:lnTo>
                                  <a:pt x="136" y="142"/>
                                </a:lnTo>
                                <a:lnTo>
                                  <a:pt x="138" y="136"/>
                                </a:lnTo>
                                <a:lnTo>
                                  <a:pt x="142" y="130"/>
                                </a:lnTo>
                                <a:lnTo>
                                  <a:pt x="140" y="120"/>
                                </a:lnTo>
                                <a:lnTo>
                                  <a:pt x="134" y="116"/>
                                </a:lnTo>
                                <a:lnTo>
                                  <a:pt x="128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0" y="82"/>
                                </a:lnTo>
                                <a:lnTo>
                                  <a:pt x="102" y="48"/>
                                </a:lnTo>
                                <a:lnTo>
                                  <a:pt x="94" y="16"/>
                                </a:lnTo>
                                <a:lnTo>
                                  <a:pt x="92" y="2"/>
                                </a:lnTo>
                                <a:lnTo>
                                  <a:pt x="94" y="6"/>
                                </a:lnTo>
                                <a:lnTo>
                                  <a:pt x="100" y="12"/>
                                </a:lnTo>
                                <a:lnTo>
                                  <a:pt x="108" y="22"/>
                                </a:lnTo>
                                <a:lnTo>
                                  <a:pt x="118" y="36"/>
                                </a:lnTo>
                                <a:lnTo>
                                  <a:pt x="130" y="50"/>
                                </a:lnTo>
                                <a:lnTo>
                                  <a:pt x="142" y="64"/>
                                </a:lnTo>
                                <a:lnTo>
                                  <a:pt x="154" y="78"/>
                                </a:lnTo>
                                <a:lnTo>
                                  <a:pt x="164" y="88"/>
                                </a:lnTo>
                                <a:lnTo>
                                  <a:pt x="160" y="96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10"/>
                                </a:lnTo>
                                <a:lnTo>
                                  <a:pt x="164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0" y="114"/>
                                </a:lnTo>
                                <a:lnTo>
                                  <a:pt x="186" y="112"/>
                                </a:lnTo>
                                <a:lnTo>
                                  <a:pt x="188" y="104"/>
                                </a:lnTo>
                                <a:lnTo>
                                  <a:pt x="186" y="100"/>
                                </a:lnTo>
                                <a:lnTo>
                                  <a:pt x="182" y="96"/>
                                </a:lnTo>
                                <a:lnTo>
                                  <a:pt x="182" y="90"/>
                                </a:lnTo>
                                <a:lnTo>
                                  <a:pt x="182" y="86"/>
                                </a:lnTo>
                                <a:lnTo>
                                  <a:pt x="192" y="74"/>
                                </a:lnTo>
                                <a:lnTo>
                                  <a:pt x="203" y="60"/>
                                </a:lnTo>
                                <a:lnTo>
                                  <a:pt x="215" y="46"/>
                                </a:lnTo>
                                <a:lnTo>
                                  <a:pt x="229" y="32"/>
                                </a:lnTo>
                                <a:lnTo>
                                  <a:pt x="241" y="20"/>
                                </a:lnTo>
                                <a:lnTo>
                                  <a:pt x="249" y="10"/>
                                </a:lnTo>
                                <a:lnTo>
                                  <a:pt x="257" y="2"/>
                                </a:lnTo>
                                <a:lnTo>
                                  <a:pt x="257" y="0"/>
                                </a:lnTo>
                                <a:lnTo>
                                  <a:pt x="257" y="4"/>
                                </a:lnTo>
                                <a:lnTo>
                                  <a:pt x="255" y="14"/>
                                </a:lnTo>
                                <a:lnTo>
                                  <a:pt x="249" y="30"/>
                                </a:lnTo>
                                <a:lnTo>
                                  <a:pt x="243" y="48"/>
                                </a:lnTo>
                                <a:lnTo>
                                  <a:pt x="237" y="68"/>
                                </a:lnTo>
                                <a:lnTo>
                                  <a:pt x="231" y="86"/>
                                </a:lnTo>
                                <a:lnTo>
                                  <a:pt x="225" y="102"/>
                                </a:lnTo>
                                <a:lnTo>
                                  <a:pt x="221" y="114"/>
                                </a:lnTo>
                                <a:lnTo>
                                  <a:pt x="215" y="116"/>
                                </a:lnTo>
                                <a:lnTo>
                                  <a:pt x="207" y="116"/>
                                </a:lnTo>
                                <a:lnTo>
                                  <a:pt x="201" y="118"/>
                                </a:lnTo>
                                <a:lnTo>
                                  <a:pt x="199" y="128"/>
                                </a:lnTo>
                                <a:lnTo>
                                  <a:pt x="201" y="134"/>
                                </a:lnTo>
                                <a:lnTo>
                                  <a:pt x="205" y="142"/>
                                </a:lnTo>
                                <a:lnTo>
                                  <a:pt x="211" y="150"/>
                                </a:lnTo>
                                <a:lnTo>
                                  <a:pt x="217" y="152"/>
                                </a:lnTo>
                                <a:lnTo>
                                  <a:pt x="221" y="148"/>
                                </a:lnTo>
                                <a:lnTo>
                                  <a:pt x="225" y="144"/>
                                </a:lnTo>
                                <a:lnTo>
                                  <a:pt x="227" y="138"/>
                                </a:lnTo>
                                <a:lnTo>
                                  <a:pt x="229" y="134"/>
                                </a:lnTo>
                                <a:lnTo>
                                  <a:pt x="347" y="160"/>
                                </a:lnTo>
                                <a:lnTo>
                                  <a:pt x="229" y="188"/>
                                </a:lnTo>
                                <a:lnTo>
                                  <a:pt x="227" y="182"/>
                                </a:lnTo>
                                <a:lnTo>
                                  <a:pt x="225" y="178"/>
                                </a:lnTo>
                                <a:lnTo>
                                  <a:pt x="221" y="176"/>
                                </a:lnTo>
                                <a:lnTo>
                                  <a:pt x="217" y="172"/>
                                </a:lnTo>
                                <a:lnTo>
                                  <a:pt x="211" y="172"/>
                                </a:lnTo>
                                <a:lnTo>
                                  <a:pt x="207" y="176"/>
                                </a:lnTo>
                                <a:lnTo>
                                  <a:pt x="205" y="182"/>
                                </a:lnTo>
                                <a:lnTo>
                                  <a:pt x="203" y="188"/>
                                </a:lnTo>
                                <a:lnTo>
                                  <a:pt x="201" y="192"/>
                                </a:lnTo>
                                <a:lnTo>
                                  <a:pt x="203" y="196"/>
                                </a:lnTo>
                                <a:lnTo>
                                  <a:pt x="207" y="198"/>
                                </a:lnTo>
                                <a:lnTo>
                                  <a:pt x="209" y="200"/>
                                </a:lnTo>
                                <a:lnTo>
                                  <a:pt x="223" y="200"/>
                                </a:lnTo>
                                <a:lnTo>
                                  <a:pt x="229" y="215"/>
                                </a:lnTo>
                                <a:lnTo>
                                  <a:pt x="233" y="235"/>
                                </a:lnTo>
                                <a:lnTo>
                                  <a:pt x="239" y="253"/>
                                </a:lnTo>
                                <a:lnTo>
                                  <a:pt x="245" y="273"/>
                                </a:lnTo>
                                <a:lnTo>
                                  <a:pt x="249" y="291"/>
                                </a:lnTo>
                                <a:lnTo>
                                  <a:pt x="253" y="305"/>
                                </a:lnTo>
                                <a:lnTo>
                                  <a:pt x="255" y="315"/>
                                </a:lnTo>
                                <a:lnTo>
                                  <a:pt x="257" y="317"/>
                                </a:lnTo>
                                <a:lnTo>
                                  <a:pt x="182" y="225"/>
                                </a:lnTo>
                                <a:lnTo>
                                  <a:pt x="18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23862" y="2757488"/>
                            <a:ext cx="666750" cy="844550"/>
                          </a:xfrm>
                          <a:custGeom>
                            <a:avLst/>
                            <a:gdLst>
                              <a:gd name="T0" fmla="*/ 161 w 420"/>
                              <a:gd name="T1" fmla="*/ 478 h 532"/>
                              <a:gd name="T2" fmla="*/ 175 w 420"/>
                              <a:gd name="T3" fmla="*/ 404 h 532"/>
                              <a:gd name="T4" fmla="*/ 127 w 420"/>
                              <a:gd name="T5" fmla="*/ 428 h 532"/>
                              <a:gd name="T6" fmla="*/ 123 w 420"/>
                              <a:gd name="T7" fmla="*/ 366 h 532"/>
                              <a:gd name="T8" fmla="*/ 68 w 420"/>
                              <a:gd name="T9" fmla="*/ 418 h 532"/>
                              <a:gd name="T10" fmla="*/ 0 w 420"/>
                              <a:gd name="T11" fmla="*/ 400 h 532"/>
                              <a:gd name="T12" fmla="*/ 18 w 420"/>
                              <a:gd name="T13" fmla="*/ 325 h 532"/>
                              <a:gd name="T14" fmla="*/ 83 w 420"/>
                              <a:gd name="T15" fmla="*/ 303 h 532"/>
                              <a:gd name="T16" fmla="*/ 36 w 420"/>
                              <a:gd name="T17" fmla="*/ 271 h 532"/>
                              <a:gd name="T18" fmla="*/ 79 w 420"/>
                              <a:gd name="T19" fmla="*/ 233 h 532"/>
                              <a:gd name="T20" fmla="*/ 18 w 420"/>
                              <a:gd name="T21" fmla="*/ 215 h 532"/>
                              <a:gd name="T22" fmla="*/ 0 w 420"/>
                              <a:gd name="T23" fmla="*/ 135 h 532"/>
                              <a:gd name="T24" fmla="*/ 66 w 420"/>
                              <a:gd name="T25" fmla="*/ 115 h 532"/>
                              <a:gd name="T26" fmla="*/ 117 w 420"/>
                              <a:gd name="T27" fmla="*/ 169 h 532"/>
                              <a:gd name="T28" fmla="*/ 123 w 420"/>
                              <a:gd name="T29" fmla="*/ 107 h 532"/>
                              <a:gd name="T30" fmla="*/ 173 w 420"/>
                              <a:gd name="T31" fmla="*/ 133 h 532"/>
                              <a:gd name="T32" fmla="*/ 155 w 420"/>
                              <a:gd name="T33" fmla="*/ 55 h 532"/>
                              <a:gd name="T34" fmla="*/ 209 w 420"/>
                              <a:gd name="T35" fmla="*/ 0 h 532"/>
                              <a:gd name="T36" fmla="*/ 259 w 420"/>
                              <a:gd name="T37" fmla="*/ 51 h 532"/>
                              <a:gd name="T38" fmla="*/ 245 w 420"/>
                              <a:gd name="T39" fmla="*/ 129 h 532"/>
                              <a:gd name="T40" fmla="*/ 291 w 420"/>
                              <a:gd name="T41" fmla="*/ 107 h 532"/>
                              <a:gd name="T42" fmla="*/ 295 w 420"/>
                              <a:gd name="T43" fmla="*/ 165 h 532"/>
                              <a:gd name="T44" fmla="*/ 350 w 420"/>
                              <a:gd name="T45" fmla="*/ 115 h 532"/>
                              <a:gd name="T46" fmla="*/ 420 w 420"/>
                              <a:gd name="T47" fmla="*/ 133 h 532"/>
                              <a:gd name="T48" fmla="*/ 406 w 420"/>
                              <a:gd name="T49" fmla="*/ 207 h 532"/>
                              <a:gd name="T50" fmla="*/ 334 w 420"/>
                              <a:gd name="T51" fmla="*/ 231 h 532"/>
                              <a:gd name="T52" fmla="*/ 382 w 420"/>
                              <a:gd name="T53" fmla="*/ 265 h 532"/>
                              <a:gd name="T54" fmla="*/ 334 w 420"/>
                              <a:gd name="T55" fmla="*/ 297 h 532"/>
                              <a:gd name="T56" fmla="*/ 400 w 420"/>
                              <a:gd name="T57" fmla="*/ 319 h 532"/>
                              <a:gd name="T58" fmla="*/ 420 w 420"/>
                              <a:gd name="T59" fmla="*/ 396 h 532"/>
                              <a:gd name="T60" fmla="*/ 352 w 420"/>
                              <a:gd name="T61" fmla="*/ 416 h 532"/>
                              <a:gd name="T62" fmla="*/ 300 w 420"/>
                              <a:gd name="T63" fmla="*/ 366 h 532"/>
                              <a:gd name="T64" fmla="*/ 298 w 420"/>
                              <a:gd name="T65" fmla="*/ 428 h 532"/>
                              <a:gd name="T66" fmla="*/ 247 w 420"/>
                              <a:gd name="T67" fmla="*/ 402 h 532"/>
                              <a:gd name="T68" fmla="*/ 263 w 420"/>
                              <a:gd name="T69" fmla="*/ 474 h 532"/>
                              <a:gd name="T70" fmla="*/ 209 w 420"/>
                              <a:gd name="T71" fmla="*/ 532 h 532"/>
                              <a:gd name="T72" fmla="*/ 161 w 420"/>
                              <a:gd name="T73" fmla="*/ 478 h 532"/>
                              <a:gd name="T74" fmla="*/ 161 w 420"/>
                              <a:gd name="T75" fmla="*/ 47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161" y="478"/>
                                </a:moveTo>
                                <a:lnTo>
                                  <a:pt x="175" y="404"/>
                                </a:lnTo>
                                <a:lnTo>
                                  <a:pt x="127" y="428"/>
                                </a:lnTo>
                                <a:lnTo>
                                  <a:pt x="123" y="366"/>
                                </a:lnTo>
                                <a:lnTo>
                                  <a:pt x="68" y="418"/>
                                </a:lnTo>
                                <a:lnTo>
                                  <a:pt x="0" y="400"/>
                                </a:lnTo>
                                <a:lnTo>
                                  <a:pt x="18" y="325"/>
                                </a:lnTo>
                                <a:lnTo>
                                  <a:pt x="83" y="303"/>
                                </a:lnTo>
                                <a:lnTo>
                                  <a:pt x="36" y="271"/>
                                </a:lnTo>
                                <a:lnTo>
                                  <a:pt x="79" y="233"/>
                                </a:lnTo>
                                <a:lnTo>
                                  <a:pt x="18" y="215"/>
                                </a:lnTo>
                                <a:lnTo>
                                  <a:pt x="0" y="135"/>
                                </a:lnTo>
                                <a:lnTo>
                                  <a:pt x="66" y="115"/>
                                </a:lnTo>
                                <a:lnTo>
                                  <a:pt x="117" y="169"/>
                                </a:lnTo>
                                <a:lnTo>
                                  <a:pt x="123" y="107"/>
                                </a:lnTo>
                                <a:lnTo>
                                  <a:pt x="173" y="133"/>
                                </a:lnTo>
                                <a:lnTo>
                                  <a:pt x="155" y="55"/>
                                </a:lnTo>
                                <a:lnTo>
                                  <a:pt x="209" y="0"/>
                                </a:lnTo>
                                <a:lnTo>
                                  <a:pt x="259" y="51"/>
                                </a:lnTo>
                                <a:lnTo>
                                  <a:pt x="245" y="129"/>
                                </a:lnTo>
                                <a:lnTo>
                                  <a:pt x="291" y="107"/>
                                </a:lnTo>
                                <a:lnTo>
                                  <a:pt x="295" y="165"/>
                                </a:lnTo>
                                <a:lnTo>
                                  <a:pt x="350" y="115"/>
                                </a:lnTo>
                                <a:lnTo>
                                  <a:pt x="420" y="133"/>
                                </a:lnTo>
                                <a:lnTo>
                                  <a:pt x="406" y="207"/>
                                </a:lnTo>
                                <a:lnTo>
                                  <a:pt x="334" y="231"/>
                                </a:lnTo>
                                <a:lnTo>
                                  <a:pt x="382" y="265"/>
                                </a:lnTo>
                                <a:lnTo>
                                  <a:pt x="334" y="297"/>
                                </a:lnTo>
                                <a:lnTo>
                                  <a:pt x="400" y="319"/>
                                </a:lnTo>
                                <a:lnTo>
                                  <a:pt x="420" y="396"/>
                                </a:lnTo>
                                <a:lnTo>
                                  <a:pt x="352" y="416"/>
                                </a:lnTo>
                                <a:lnTo>
                                  <a:pt x="300" y="366"/>
                                </a:lnTo>
                                <a:lnTo>
                                  <a:pt x="298" y="428"/>
                                </a:lnTo>
                                <a:lnTo>
                                  <a:pt x="247" y="402"/>
                                </a:lnTo>
                                <a:lnTo>
                                  <a:pt x="263" y="474"/>
                                </a:lnTo>
                                <a:lnTo>
                                  <a:pt x="209" y="532"/>
                                </a:lnTo>
                                <a:lnTo>
                                  <a:pt x="161" y="478"/>
                                </a:lnTo>
                                <a:lnTo>
                                  <a:pt x="161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714375" y="3203575"/>
                            <a:ext cx="88900" cy="255588"/>
                          </a:xfrm>
                          <a:custGeom>
                            <a:avLst/>
                            <a:gdLst>
                              <a:gd name="T0" fmla="*/ 0 w 56"/>
                              <a:gd name="T1" fmla="*/ 111 h 161"/>
                              <a:gd name="T2" fmla="*/ 28 w 56"/>
                              <a:gd name="T3" fmla="*/ 0 h 161"/>
                              <a:gd name="T4" fmla="*/ 56 w 56"/>
                              <a:gd name="T5" fmla="*/ 117 h 161"/>
                              <a:gd name="T6" fmla="*/ 24 w 56"/>
                              <a:gd name="T7" fmla="*/ 161 h 161"/>
                              <a:gd name="T8" fmla="*/ 0 w 56"/>
                              <a:gd name="T9" fmla="*/ 111 h 161"/>
                              <a:gd name="T10" fmla="*/ 0 w 56"/>
                              <a:gd name="T11" fmla="*/ 11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161">
                                <a:moveTo>
                                  <a:pt x="0" y="111"/>
                                </a:moveTo>
                                <a:lnTo>
                                  <a:pt x="28" y="0"/>
                                </a:lnTo>
                                <a:lnTo>
                                  <a:pt x="56" y="117"/>
                                </a:lnTo>
                                <a:lnTo>
                                  <a:pt x="24" y="16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34987" y="3194050"/>
                            <a:ext cx="201612" cy="130175"/>
                          </a:xfrm>
                          <a:custGeom>
                            <a:avLst/>
                            <a:gdLst>
                              <a:gd name="T0" fmla="*/ 23 w 127"/>
                              <a:gd name="T1" fmla="*/ 30 h 82"/>
                              <a:gd name="T2" fmla="*/ 127 w 127"/>
                              <a:gd name="T3" fmla="*/ 0 h 82"/>
                              <a:gd name="T4" fmla="*/ 55 w 127"/>
                              <a:gd name="T5" fmla="*/ 82 h 82"/>
                              <a:gd name="T6" fmla="*/ 0 w 127"/>
                              <a:gd name="T7" fmla="*/ 82 h 82"/>
                              <a:gd name="T8" fmla="*/ 23 w 127"/>
                              <a:gd name="T9" fmla="*/ 30 h 82"/>
                              <a:gd name="T10" fmla="*/ 23 w 127"/>
                              <a:gd name="T11" fmla="*/ 3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" h="82">
                                <a:moveTo>
                                  <a:pt x="23" y="30"/>
                                </a:moveTo>
                                <a:lnTo>
                                  <a:pt x="127" y="0"/>
                                </a:lnTo>
                                <a:lnTo>
                                  <a:pt x="55" y="82"/>
                                </a:lnTo>
                                <a:lnTo>
                                  <a:pt x="0" y="82"/>
                                </a:lnTo>
                                <a:lnTo>
                                  <a:pt x="23" y="30"/>
                                </a:lnTo>
                                <a:lnTo>
                                  <a:pt x="2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774700" y="3194050"/>
                            <a:ext cx="207962" cy="127000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80"/>
                              <a:gd name="T2" fmla="*/ 103 w 131"/>
                              <a:gd name="T3" fmla="*/ 28 h 80"/>
                              <a:gd name="T4" fmla="*/ 131 w 131"/>
                              <a:gd name="T5" fmla="*/ 80 h 80"/>
                              <a:gd name="T6" fmla="*/ 76 w 131"/>
                              <a:gd name="T7" fmla="*/ 80 h 80"/>
                              <a:gd name="T8" fmla="*/ 0 w 131"/>
                              <a:gd name="T9" fmla="*/ 0 h 80"/>
                              <a:gd name="T10" fmla="*/ 0 w 131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0" y="0"/>
                                </a:moveTo>
                                <a:lnTo>
                                  <a:pt x="103" y="28"/>
                                </a:lnTo>
                                <a:lnTo>
                                  <a:pt x="131" y="80"/>
                                </a:lnTo>
                                <a:lnTo>
                                  <a:pt x="76" y="8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74700" y="3038475"/>
                            <a:ext cx="207962" cy="133350"/>
                          </a:xfrm>
                          <a:custGeom>
                            <a:avLst/>
                            <a:gdLst>
                              <a:gd name="T0" fmla="*/ 0 w 131"/>
                              <a:gd name="T1" fmla="*/ 84 h 84"/>
                              <a:gd name="T2" fmla="*/ 74 w 131"/>
                              <a:gd name="T3" fmla="*/ 0 h 84"/>
                              <a:gd name="T4" fmla="*/ 131 w 131"/>
                              <a:gd name="T5" fmla="*/ 0 h 84"/>
                              <a:gd name="T6" fmla="*/ 107 w 131"/>
                              <a:gd name="T7" fmla="*/ 50 h 84"/>
                              <a:gd name="T8" fmla="*/ 0 w 131"/>
                              <a:gd name="T9" fmla="*/ 84 h 84"/>
                              <a:gd name="T10" fmla="*/ 0 w 131"/>
                              <a:gd name="T1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4">
                                <a:moveTo>
                                  <a:pt x="0" y="84"/>
                                </a:moveTo>
                                <a:lnTo>
                                  <a:pt x="74" y="0"/>
                                </a:lnTo>
                                <a:lnTo>
                                  <a:pt x="131" y="0"/>
                                </a:lnTo>
                                <a:lnTo>
                                  <a:pt x="107" y="5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1812" y="3035300"/>
                            <a:ext cx="204787" cy="133350"/>
                          </a:xfrm>
                          <a:custGeom>
                            <a:avLst/>
                            <a:gdLst>
                              <a:gd name="T0" fmla="*/ 0 w 129"/>
                              <a:gd name="T1" fmla="*/ 4 h 84"/>
                              <a:gd name="T2" fmla="*/ 51 w 129"/>
                              <a:gd name="T3" fmla="*/ 0 h 84"/>
                              <a:gd name="T4" fmla="*/ 129 w 129"/>
                              <a:gd name="T5" fmla="*/ 84 h 84"/>
                              <a:gd name="T6" fmla="*/ 23 w 129"/>
                              <a:gd name="T7" fmla="*/ 56 h 84"/>
                              <a:gd name="T8" fmla="*/ 0 w 129"/>
                              <a:gd name="T9" fmla="*/ 4 h 84"/>
                              <a:gd name="T10" fmla="*/ 0 w 129"/>
                              <a:gd name="T11" fmla="*/ 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" h="84">
                                <a:moveTo>
                                  <a:pt x="0" y="4"/>
                                </a:moveTo>
                                <a:lnTo>
                                  <a:pt x="51" y="0"/>
                                </a:lnTo>
                                <a:lnTo>
                                  <a:pt x="129" y="84"/>
                                </a:lnTo>
                                <a:lnTo>
                                  <a:pt x="23" y="5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11200" y="2895600"/>
                            <a:ext cx="92075" cy="263525"/>
                          </a:xfrm>
                          <a:custGeom>
                            <a:avLst/>
                            <a:gdLst>
                              <a:gd name="T0" fmla="*/ 28 w 58"/>
                              <a:gd name="T1" fmla="*/ 0 h 166"/>
                              <a:gd name="T2" fmla="*/ 58 w 58"/>
                              <a:gd name="T3" fmla="*/ 52 h 166"/>
                              <a:gd name="T4" fmla="*/ 28 w 58"/>
                              <a:gd name="T5" fmla="*/ 166 h 166"/>
                              <a:gd name="T6" fmla="*/ 0 w 58"/>
                              <a:gd name="T7" fmla="*/ 52 h 166"/>
                              <a:gd name="T8" fmla="*/ 28 w 58"/>
                              <a:gd name="T9" fmla="*/ 0 h 166"/>
                              <a:gd name="T10" fmla="*/ 28 w 58"/>
                              <a:gd name="T1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166">
                                <a:moveTo>
                                  <a:pt x="28" y="0"/>
                                </a:moveTo>
                                <a:lnTo>
                                  <a:pt x="58" y="52"/>
                                </a:lnTo>
                                <a:lnTo>
                                  <a:pt x="28" y="166"/>
                                </a:lnTo>
                                <a:lnTo>
                                  <a:pt x="0" y="5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61937" y="2312988"/>
                            <a:ext cx="522287" cy="495300"/>
                          </a:xfrm>
                          <a:custGeom>
                            <a:avLst/>
                            <a:gdLst>
                              <a:gd name="T0" fmla="*/ 177 w 329"/>
                              <a:gd name="T1" fmla="*/ 254 h 312"/>
                              <a:gd name="T2" fmla="*/ 148 w 329"/>
                              <a:gd name="T3" fmla="*/ 258 h 312"/>
                              <a:gd name="T4" fmla="*/ 126 w 329"/>
                              <a:gd name="T5" fmla="*/ 312 h 312"/>
                              <a:gd name="T6" fmla="*/ 82 w 329"/>
                              <a:gd name="T7" fmla="*/ 304 h 312"/>
                              <a:gd name="T8" fmla="*/ 56 w 329"/>
                              <a:gd name="T9" fmla="*/ 262 h 312"/>
                              <a:gd name="T10" fmla="*/ 82 w 329"/>
                              <a:gd name="T11" fmla="*/ 226 h 312"/>
                              <a:gd name="T12" fmla="*/ 66 w 329"/>
                              <a:gd name="T13" fmla="*/ 200 h 312"/>
                              <a:gd name="T14" fmla="*/ 18 w 329"/>
                              <a:gd name="T15" fmla="*/ 212 h 312"/>
                              <a:gd name="T16" fmla="*/ 0 w 329"/>
                              <a:gd name="T17" fmla="*/ 156 h 312"/>
                              <a:gd name="T18" fmla="*/ 20 w 329"/>
                              <a:gd name="T19" fmla="*/ 114 h 312"/>
                              <a:gd name="T20" fmla="*/ 66 w 329"/>
                              <a:gd name="T21" fmla="*/ 122 h 312"/>
                              <a:gd name="T22" fmla="*/ 88 w 329"/>
                              <a:gd name="T23" fmla="*/ 92 h 312"/>
                              <a:gd name="T24" fmla="*/ 52 w 329"/>
                              <a:gd name="T25" fmla="*/ 42 h 312"/>
                              <a:gd name="T26" fmla="*/ 88 w 329"/>
                              <a:gd name="T27" fmla="*/ 0 h 312"/>
                              <a:gd name="T28" fmla="*/ 132 w 329"/>
                              <a:gd name="T29" fmla="*/ 8 h 312"/>
                              <a:gd name="T30" fmla="*/ 150 w 329"/>
                              <a:gd name="T31" fmla="*/ 54 h 312"/>
                              <a:gd name="T32" fmla="*/ 187 w 329"/>
                              <a:gd name="T33" fmla="*/ 46 h 312"/>
                              <a:gd name="T34" fmla="*/ 205 w 329"/>
                              <a:gd name="T35" fmla="*/ 6 h 312"/>
                              <a:gd name="T36" fmla="*/ 247 w 329"/>
                              <a:gd name="T37" fmla="*/ 10 h 312"/>
                              <a:gd name="T38" fmla="*/ 277 w 329"/>
                              <a:gd name="T39" fmla="*/ 50 h 312"/>
                              <a:gd name="T40" fmla="*/ 247 w 329"/>
                              <a:gd name="T41" fmla="*/ 88 h 312"/>
                              <a:gd name="T42" fmla="*/ 177 w 329"/>
                              <a:gd name="T43" fmla="*/ 150 h 312"/>
                              <a:gd name="T44" fmla="*/ 195 w 329"/>
                              <a:gd name="T45" fmla="*/ 144 h 312"/>
                              <a:gd name="T46" fmla="*/ 221 w 329"/>
                              <a:gd name="T47" fmla="*/ 134 h 312"/>
                              <a:gd name="T48" fmla="*/ 247 w 329"/>
                              <a:gd name="T49" fmla="*/ 126 h 312"/>
                              <a:gd name="T50" fmla="*/ 257 w 329"/>
                              <a:gd name="T51" fmla="*/ 136 h 312"/>
                              <a:gd name="T52" fmla="*/ 299 w 329"/>
                              <a:gd name="T53" fmla="*/ 136 h 312"/>
                              <a:gd name="T54" fmla="*/ 299 w 329"/>
                              <a:gd name="T55" fmla="*/ 180 h 312"/>
                              <a:gd name="T56" fmla="*/ 253 w 329"/>
                              <a:gd name="T57" fmla="*/ 182 h 312"/>
                              <a:gd name="T58" fmla="*/ 243 w 329"/>
                              <a:gd name="T59" fmla="*/ 190 h 312"/>
                              <a:gd name="T60" fmla="*/ 217 w 329"/>
                              <a:gd name="T61" fmla="*/ 180 h 312"/>
                              <a:gd name="T62" fmla="*/ 193 w 329"/>
                              <a:gd name="T63" fmla="*/ 170 h 312"/>
                              <a:gd name="T64" fmla="*/ 175 w 329"/>
                              <a:gd name="T65" fmla="*/ 164 h 312"/>
                              <a:gd name="T66" fmla="*/ 237 w 329"/>
                              <a:gd name="T67" fmla="*/ 220 h 312"/>
                              <a:gd name="T68" fmla="*/ 271 w 329"/>
                              <a:gd name="T69" fmla="*/ 268 h 312"/>
                              <a:gd name="T70" fmla="*/ 245 w 329"/>
                              <a:gd name="T71" fmla="*/ 308 h 312"/>
                              <a:gd name="T72" fmla="*/ 193 w 329"/>
                              <a:gd name="T73" fmla="*/ 312 h 312"/>
                              <a:gd name="T74" fmla="*/ 185 w 329"/>
                              <a:gd name="T75" fmla="*/ 25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2">
                                <a:moveTo>
                                  <a:pt x="185" y="252"/>
                                </a:moveTo>
                                <a:lnTo>
                                  <a:pt x="177" y="254"/>
                                </a:lnTo>
                                <a:lnTo>
                                  <a:pt x="166" y="172"/>
                                </a:lnTo>
                                <a:lnTo>
                                  <a:pt x="148" y="258"/>
                                </a:lnTo>
                                <a:lnTo>
                                  <a:pt x="136" y="252"/>
                                </a:lnTo>
                                <a:lnTo>
                                  <a:pt x="126" y="312"/>
                                </a:lnTo>
                                <a:lnTo>
                                  <a:pt x="110" y="290"/>
                                </a:lnTo>
                                <a:lnTo>
                                  <a:pt x="82" y="304"/>
                                </a:lnTo>
                                <a:lnTo>
                                  <a:pt x="82" y="268"/>
                                </a:lnTo>
                                <a:lnTo>
                                  <a:pt x="56" y="262"/>
                                </a:lnTo>
                                <a:lnTo>
                                  <a:pt x="92" y="228"/>
                                </a:lnTo>
                                <a:lnTo>
                                  <a:pt x="82" y="226"/>
                                </a:lnTo>
                                <a:lnTo>
                                  <a:pt x="152" y="166"/>
                                </a:lnTo>
                                <a:lnTo>
                                  <a:pt x="66" y="200"/>
                                </a:lnTo>
                                <a:lnTo>
                                  <a:pt x="70" y="184"/>
                                </a:lnTo>
                                <a:lnTo>
                                  <a:pt x="18" y="212"/>
                                </a:lnTo>
                                <a:lnTo>
                                  <a:pt x="24" y="182"/>
                                </a:lnTo>
                                <a:lnTo>
                                  <a:pt x="0" y="156"/>
                                </a:lnTo>
                                <a:lnTo>
                                  <a:pt x="30" y="136"/>
                                </a:lnTo>
                                <a:lnTo>
                                  <a:pt x="20" y="114"/>
                                </a:lnTo>
                                <a:lnTo>
                                  <a:pt x="70" y="134"/>
                                </a:lnTo>
                                <a:lnTo>
                                  <a:pt x="66" y="122"/>
                                </a:lnTo>
                                <a:lnTo>
                                  <a:pt x="154" y="152"/>
                                </a:lnTo>
                                <a:lnTo>
                                  <a:pt x="88" y="92"/>
                                </a:lnTo>
                                <a:lnTo>
                                  <a:pt x="102" y="88"/>
                                </a:lnTo>
                                <a:lnTo>
                                  <a:pt x="52" y="42"/>
                                </a:lnTo>
                                <a:lnTo>
                                  <a:pt x="84" y="42"/>
                                </a:lnTo>
                                <a:lnTo>
                                  <a:pt x="88" y="0"/>
                                </a:lnTo>
                                <a:lnTo>
                                  <a:pt x="116" y="28"/>
                                </a:lnTo>
                                <a:lnTo>
                                  <a:pt x="132" y="8"/>
                                </a:lnTo>
                                <a:lnTo>
                                  <a:pt x="142" y="62"/>
                                </a:lnTo>
                                <a:lnTo>
                                  <a:pt x="150" y="54"/>
                                </a:lnTo>
                                <a:lnTo>
                                  <a:pt x="166" y="146"/>
                                </a:lnTo>
                                <a:lnTo>
                                  <a:pt x="187" y="46"/>
                                </a:lnTo>
                                <a:lnTo>
                                  <a:pt x="193" y="54"/>
                                </a:lnTo>
                                <a:lnTo>
                                  <a:pt x="205" y="6"/>
                                </a:lnTo>
                                <a:lnTo>
                                  <a:pt x="219" y="24"/>
                                </a:lnTo>
                                <a:lnTo>
                                  <a:pt x="247" y="10"/>
                                </a:lnTo>
                                <a:lnTo>
                                  <a:pt x="253" y="48"/>
                                </a:lnTo>
                                <a:lnTo>
                                  <a:pt x="277" y="50"/>
                                </a:lnTo>
                                <a:lnTo>
                                  <a:pt x="235" y="86"/>
                                </a:lnTo>
                                <a:lnTo>
                                  <a:pt x="247" y="88"/>
                                </a:lnTo>
                                <a:lnTo>
                                  <a:pt x="175" y="150"/>
                                </a:lnTo>
                                <a:lnTo>
                                  <a:pt x="177" y="150"/>
                                </a:lnTo>
                                <a:lnTo>
                                  <a:pt x="183" y="148"/>
                                </a:lnTo>
                                <a:lnTo>
                                  <a:pt x="195" y="144"/>
                                </a:lnTo>
                                <a:lnTo>
                                  <a:pt x="207" y="140"/>
                                </a:lnTo>
                                <a:lnTo>
                                  <a:pt x="221" y="134"/>
                                </a:lnTo>
                                <a:lnTo>
                                  <a:pt x="235" y="130"/>
                                </a:lnTo>
                                <a:lnTo>
                                  <a:pt x="247" y="126"/>
                                </a:lnTo>
                                <a:lnTo>
                                  <a:pt x="259" y="122"/>
                                </a:lnTo>
                                <a:lnTo>
                                  <a:pt x="257" y="136"/>
                                </a:lnTo>
                                <a:lnTo>
                                  <a:pt x="309" y="116"/>
                                </a:lnTo>
                                <a:lnTo>
                                  <a:pt x="299" y="136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0"/>
                                </a:lnTo>
                                <a:lnTo>
                                  <a:pt x="309" y="208"/>
                                </a:lnTo>
                                <a:lnTo>
                                  <a:pt x="253" y="182"/>
                                </a:lnTo>
                                <a:lnTo>
                                  <a:pt x="253" y="196"/>
                                </a:lnTo>
                                <a:lnTo>
                                  <a:pt x="243" y="190"/>
                                </a:lnTo>
                                <a:lnTo>
                                  <a:pt x="231" y="186"/>
                                </a:lnTo>
                                <a:lnTo>
                                  <a:pt x="217" y="180"/>
                                </a:lnTo>
                                <a:lnTo>
                                  <a:pt x="205" y="174"/>
                                </a:lnTo>
                                <a:lnTo>
                                  <a:pt x="193" y="170"/>
                                </a:lnTo>
                                <a:lnTo>
                                  <a:pt x="183" y="166"/>
                                </a:lnTo>
                                <a:lnTo>
                                  <a:pt x="175" y="164"/>
                                </a:lnTo>
                                <a:lnTo>
                                  <a:pt x="173" y="162"/>
                                </a:lnTo>
                                <a:lnTo>
                                  <a:pt x="237" y="220"/>
                                </a:lnTo>
                                <a:lnTo>
                                  <a:pt x="223" y="222"/>
                                </a:lnTo>
                                <a:lnTo>
                                  <a:pt x="271" y="268"/>
                                </a:lnTo>
                                <a:lnTo>
                                  <a:pt x="247" y="270"/>
                                </a:lnTo>
                                <a:lnTo>
                                  <a:pt x="245" y="308"/>
                                </a:lnTo>
                                <a:lnTo>
                                  <a:pt x="209" y="294"/>
                                </a:lnTo>
                                <a:lnTo>
                                  <a:pt x="193" y="312"/>
                                </a:lnTo>
                                <a:lnTo>
                                  <a:pt x="185" y="252"/>
                                </a:lnTo>
                                <a:lnTo>
                                  <a:pt x="185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57225" y="2003425"/>
                            <a:ext cx="547687" cy="500063"/>
                          </a:xfrm>
                          <a:custGeom>
                            <a:avLst/>
                            <a:gdLst>
                              <a:gd name="T0" fmla="*/ 209 w 345"/>
                              <a:gd name="T1" fmla="*/ 297 h 315"/>
                              <a:gd name="T2" fmla="*/ 195 w 345"/>
                              <a:gd name="T3" fmla="*/ 251 h 315"/>
                              <a:gd name="T4" fmla="*/ 175 w 345"/>
                              <a:gd name="T5" fmla="*/ 283 h 315"/>
                              <a:gd name="T6" fmla="*/ 150 w 345"/>
                              <a:gd name="T7" fmla="*/ 251 h 315"/>
                              <a:gd name="T8" fmla="*/ 138 w 345"/>
                              <a:gd name="T9" fmla="*/ 299 h 315"/>
                              <a:gd name="T10" fmla="*/ 86 w 345"/>
                              <a:gd name="T11" fmla="*/ 309 h 315"/>
                              <a:gd name="T12" fmla="*/ 74 w 345"/>
                              <a:gd name="T13" fmla="*/ 259 h 315"/>
                              <a:gd name="T14" fmla="*/ 106 w 345"/>
                              <a:gd name="T15" fmla="*/ 225 h 315"/>
                              <a:gd name="T16" fmla="*/ 68 w 345"/>
                              <a:gd name="T17" fmla="*/ 221 h 315"/>
                              <a:gd name="T18" fmla="*/ 86 w 345"/>
                              <a:gd name="T19" fmla="*/ 186 h 315"/>
                              <a:gd name="T20" fmla="*/ 32 w 345"/>
                              <a:gd name="T21" fmla="*/ 193 h 315"/>
                              <a:gd name="T22" fmla="*/ 0 w 345"/>
                              <a:gd name="T23" fmla="*/ 156 h 315"/>
                              <a:gd name="T24" fmla="*/ 36 w 345"/>
                              <a:gd name="T25" fmla="*/ 120 h 315"/>
                              <a:gd name="T26" fmla="*/ 84 w 345"/>
                              <a:gd name="T27" fmla="*/ 128 h 315"/>
                              <a:gd name="T28" fmla="*/ 68 w 345"/>
                              <a:gd name="T29" fmla="*/ 94 h 315"/>
                              <a:gd name="T30" fmla="*/ 106 w 345"/>
                              <a:gd name="T31" fmla="*/ 90 h 315"/>
                              <a:gd name="T32" fmla="*/ 76 w 345"/>
                              <a:gd name="T33" fmla="*/ 54 h 315"/>
                              <a:gd name="T34" fmla="*/ 86 w 345"/>
                              <a:gd name="T35" fmla="*/ 0 h 315"/>
                              <a:gd name="T36" fmla="*/ 134 w 345"/>
                              <a:gd name="T37" fmla="*/ 12 h 315"/>
                              <a:gd name="T38" fmla="*/ 148 w 345"/>
                              <a:gd name="T39" fmla="*/ 60 h 315"/>
                              <a:gd name="T40" fmla="*/ 169 w 345"/>
                              <a:gd name="T41" fmla="*/ 28 h 315"/>
                              <a:gd name="T42" fmla="*/ 195 w 345"/>
                              <a:gd name="T43" fmla="*/ 60 h 315"/>
                              <a:gd name="T44" fmla="*/ 211 w 345"/>
                              <a:gd name="T45" fmla="*/ 12 h 315"/>
                              <a:gd name="T46" fmla="*/ 261 w 345"/>
                              <a:gd name="T47" fmla="*/ 2 h 315"/>
                              <a:gd name="T48" fmla="*/ 269 w 345"/>
                              <a:gd name="T49" fmla="*/ 50 h 315"/>
                              <a:gd name="T50" fmla="*/ 237 w 345"/>
                              <a:gd name="T51" fmla="*/ 90 h 315"/>
                              <a:gd name="T52" fmla="*/ 273 w 345"/>
                              <a:gd name="T53" fmla="*/ 92 h 315"/>
                              <a:gd name="T54" fmla="*/ 261 w 345"/>
                              <a:gd name="T55" fmla="*/ 128 h 315"/>
                              <a:gd name="T56" fmla="*/ 309 w 345"/>
                              <a:gd name="T57" fmla="*/ 118 h 315"/>
                              <a:gd name="T58" fmla="*/ 345 w 345"/>
                              <a:gd name="T59" fmla="*/ 158 h 315"/>
                              <a:gd name="T60" fmla="*/ 309 w 345"/>
                              <a:gd name="T61" fmla="*/ 195 h 315"/>
                              <a:gd name="T62" fmla="*/ 261 w 345"/>
                              <a:gd name="T63" fmla="*/ 184 h 315"/>
                              <a:gd name="T64" fmla="*/ 275 w 345"/>
                              <a:gd name="T65" fmla="*/ 219 h 315"/>
                              <a:gd name="T66" fmla="*/ 237 w 345"/>
                              <a:gd name="T67" fmla="*/ 221 h 315"/>
                              <a:gd name="T68" fmla="*/ 269 w 345"/>
                              <a:gd name="T69" fmla="*/ 261 h 315"/>
                              <a:gd name="T70" fmla="*/ 257 w 345"/>
                              <a:gd name="T71" fmla="*/ 315 h 315"/>
                              <a:gd name="T72" fmla="*/ 209 w 345"/>
                              <a:gd name="T73" fmla="*/ 297 h 315"/>
                              <a:gd name="T74" fmla="*/ 209 w 345"/>
                              <a:gd name="T75" fmla="*/ 29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5" h="315">
                                <a:moveTo>
                                  <a:pt x="209" y="297"/>
                                </a:moveTo>
                                <a:lnTo>
                                  <a:pt x="195" y="251"/>
                                </a:lnTo>
                                <a:lnTo>
                                  <a:pt x="175" y="283"/>
                                </a:lnTo>
                                <a:lnTo>
                                  <a:pt x="150" y="251"/>
                                </a:lnTo>
                                <a:lnTo>
                                  <a:pt x="138" y="299"/>
                                </a:lnTo>
                                <a:lnTo>
                                  <a:pt x="86" y="309"/>
                                </a:lnTo>
                                <a:lnTo>
                                  <a:pt x="74" y="259"/>
                                </a:lnTo>
                                <a:lnTo>
                                  <a:pt x="106" y="225"/>
                                </a:lnTo>
                                <a:lnTo>
                                  <a:pt x="68" y="221"/>
                                </a:lnTo>
                                <a:lnTo>
                                  <a:pt x="86" y="186"/>
                                </a:lnTo>
                                <a:lnTo>
                                  <a:pt x="32" y="193"/>
                                </a:lnTo>
                                <a:lnTo>
                                  <a:pt x="0" y="156"/>
                                </a:lnTo>
                                <a:lnTo>
                                  <a:pt x="36" y="120"/>
                                </a:lnTo>
                                <a:lnTo>
                                  <a:pt x="84" y="128"/>
                                </a:lnTo>
                                <a:lnTo>
                                  <a:pt x="68" y="94"/>
                                </a:lnTo>
                                <a:lnTo>
                                  <a:pt x="106" y="90"/>
                                </a:lnTo>
                                <a:lnTo>
                                  <a:pt x="76" y="54"/>
                                </a:lnTo>
                                <a:lnTo>
                                  <a:pt x="86" y="0"/>
                                </a:lnTo>
                                <a:lnTo>
                                  <a:pt x="134" y="12"/>
                                </a:lnTo>
                                <a:lnTo>
                                  <a:pt x="148" y="60"/>
                                </a:lnTo>
                                <a:lnTo>
                                  <a:pt x="169" y="28"/>
                                </a:lnTo>
                                <a:lnTo>
                                  <a:pt x="195" y="60"/>
                                </a:lnTo>
                                <a:lnTo>
                                  <a:pt x="211" y="12"/>
                                </a:lnTo>
                                <a:lnTo>
                                  <a:pt x="261" y="2"/>
                                </a:lnTo>
                                <a:lnTo>
                                  <a:pt x="269" y="50"/>
                                </a:lnTo>
                                <a:lnTo>
                                  <a:pt x="237" y="90"/>
                                </a:lnTo>
                                <a:lnTo>
                                  <a:pt x="273" y="92"/>
                                </a:lnTo>
                                <a:lnTo>
                                  <a:pt x="261" y="128"/>
                                </a:lnTo>
                                <a:lnTo>
                                  <a:pt x="309" y="118"/>
                                </a:lnTo>
                                <a:lnTo>
                                  <a:pt x="345" y="158"/>
                                </a:lnTo>
                                <a:lnTo>
                                  <a:pt x="309" y="195"/>
                                </a:lnTo>
                                <a:lnTo>
                                  <a:pt x="261" y="184"/>
                                </a:lnTo>
                                <a:lnTo>
                                  <a:pt x="275" y="219"/>
                                </a:lnTo>
                                <a:lnTo>
                                  <a:pt x="237" y="221"/>
                                </a:lnTo>
                                <a:lnTo>
                                  <a:pt x="269" y="261"/>
                                </a:lnTo>
                                <a:lnTo>
                                  <a:pt x="257" y="315"/>
                                </a:lnTo>
                                <a:lnTo>
                                  <a:pt x="209" y="297"/>
                                </a:lnTo>
                                <a:lnTo>
                                  <a:pt x="209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935037" y="2270125"/>
                            <a:ext cx="88900" cy="150813"/>
                          </a:xfrm>
                          <a:custGeom>
                            <a:avLst/>
                            <a:gdLst>
                              <a:gd name="T0" fmla="*/ 22 w 56"/>
                              <a:gd name="T1" fmla="*/ 75 h 95"/>
                              <a:gd name="T2" fmla="*/ 0 w 56"/>
                              <a:gd name="T3" fmla="*/ 0 h 95"/>
                              <a:gd name="T4" fmla="*/ 56 w 56"/>
                              <a:gd name="T5" fmla="*/ 53 h 95"/>
                              <a:gd name="T6" fmla="*/ 54 w 56"/>
                              <a:gd name="T7" fmla="*/ 95 h 95"/>
                              <a:gd name="T8" fmla="*/ 22 w 56"/>
                              <a:gd name="T9" fmla="*/ 75 h 95"/>
                              <a:gd name="T10" fmla="*/ 22 w 56"/>
                              <a:gd name="T11" fmla="*/ 7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95">
                                <a:moveTo>
                                  <a:pt x="22" y="75"/>
                                </a:moveTo>
                                <a:lnTo>
                                  <a:pt x="0" y="0"/>
                                </a:lnTo>
                                <a:lnTo>
                                  <a:pt x="56" y="53"/>
                                </a:lnTo>
                                <a:lnTo>
                                  <a:pt x="54" y="9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38200" y="2266950"/>
                            <a:ext cx="84137" cy="150813"/>
                          </a:xfrm>
                          <a:custGeom>
                            <a:avLst/>
                            <a:gdLst>
                              <a:gd name="T0" fmla="*/ 0 w 53"/>
                              <a:gd name="T1" fmla="*/ 53 h 95"/>
                              <a:gd name="T2" fmla="*/ 53 w 53"/>
                              <a:gd name="T3" fmla="*/ 0 h 95"/>
                              <a:gd name="T4" fmla="*/ 37 w 53"/>
                              <a:gd name="T5" fmla="*/ 65 h 95"/>
                              <a:gd name="T6" fmla="*/ 0 w 53"/>
                              <a:gd name="T7" fmla="*/ 95 h 95"/>
                              <a:gd name="T8" fmla="*/ 0 w 53"/>
                              <a:gd name="T9" fmla="*/ 53 h 95"/>
                              <a:gd name="T10" fmla="*/ 0 w 53"/>
                              <a:gd name="T11" fmla="*/ 5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5">
                                <a:moveTo>
                                  <a:pt x="0" y="53"/>
                                </a:moveTo>
                                <a:lnTo>
                                  <a:pt x="53" y="0"/>
                                </a:lnTo>
                                <a:lnTo>
                                  <a:pt x="37" y="65"/>
                                </a:lnTo>
                                <a:lnTo>
                                  <a:pt x="0" y="95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46125" y="2222500"/>
                            <a:ext cx="166687" cy="66675"/>
                          </a:xfrm>
                          <a:custGeom>
                            <a:avLst/>
                            <a:gdLst>
                              <a:gd name="T0" fmla="*/ 0 w 105"/>
                              <a:gd name="T1" fmla="*/ 20 h 42"/>
                              <a:gd name="T2" fmla="*/ 36 w 105"/>
                              <a:gd name="T3" fmla="*/ 0 h 42"/>
                              <a:gd name="T4" fmla="*/ 105 w 105"/>
                              <a:gd name="T5" fmla="*/ 20 h 42"/>
                              <a:gd name="T6" fmla="*/ 36 w 105"/>
                              <a:gd name="T7" fmla="*/ 42 h 42"/>
                              <a:gd name="T8" fmla="*/ 0 w 105"/>
                              <a:gd name="T9" fmla="*/ 20 h 42"/>
                              <a:gd name="T10" fmla="*/ 0 w 105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2">
                                <a:moveTo>
                                  <a:pt x="0" y="20"/>
                                </a:moveTo>
                                <a:lnTo>
                                  <a:pt x="36" y="0"/>
                                </a:lnTo>
                                <a:lnTo>
                                  <a:pt x="105" y="20"/>
                                </a:lnTo>
                                <a:lnTo>
                                  <a:pt x="36" y="4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47737" y="2222500"/>
                            <a:ext cx="165100" cy="63500"/>
                          </a:xfrm>
                          <a:custGeom>
                            <a:avLst/>
                            <a:gdLst>
                              <a:gd name="T0" fmla="*/ 0 w 104"/>
                              <a:gd name="T1" fmla="*/ 20 h 40"/>
                              <a:gd name="T2" fmla="*/ 74 w 104"/>
                              <a:gd name="T3" fmla="*/ 0 h 40"/>
                              <a:gd name="T4" fmla="*/ 104 w 104"/>
                              <a:gd name="T5" fmla="*/ 20 h 40"/>
                              <a:gd name="T6" fmla="*/ 74 w 104"/>
                              <a:gd name="T7" fmla="*/ 40 h 40"/>
                              <a:gd name="T8" fmla="*/ 0 w 104"/>
                              <a:gd name="T9" fmla="*/ 20 h 40"/>
                              <a:gd name="T10" fmla="*/ 0 w 104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0">
                                <a:moveTo>
                                  <a:pt x="0" y="20"/>
                                </a:moveTo>
                                <a:lnTo>
                                  <a:pt x="74" y="0"/>
                                </a:lnTo>
                                <a:lnTo>
                                  <a:pt x="104" y="20"/>
                                </a:lnTo>
                                <a:lnTo>
                                  <a:pt x="74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38200" y="2082800"/>
                            <a:ext cx="84137" cy="15557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8"/>
                              <a:gd name="T2" fmla="*/ 36 w 53"/>
                              <a:gd name="T3" fmla="*/ 28 h 98"/>
                              <a:gd name="T4" fmla="*/ 53 w 53"/>
                              <a:gd name="T5" fmla="*/ 98 h 98"/>
                              <a:gd name="T6" fmla="*/ 0 w 53"/>
                              <a:gd name="T7" fmla="*/ 42 h 98"/>
                              <a:gd name="T8" fmla="*/ 0 w 53"/>
                              <a:gd name="T9" fmla="*/ 0 h 98"/>
                              <a:gd name="T10" fmla="*/ 0 w 53"/>
                              <a:gd name="T1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8">
                                <a:moveTo>
                                  <a:pt x="0" y="0"/>
                                </a:moveTo>
                                <a:lnTo>
                                  <a:pt x="36" y="28"/>
                                </a:lnTo>
                                <a:lnTo>
                                  <a:pt x="53" y="98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41387" y="2082800"/>
                            <a:ext cx="85725" cy="152400"/>
                          </a:xfrm>
                          <a:custGeom>
                            <a:avLst/>
                            <a:gdLst>
                              <a:gd name="T0" fmla="*/ 16 w 54"/>
                              <a:gd name="T1" fmla="*/ 20 h 96"/>
                              <a:gd name="T2" fmla="*/ 54 w 54"/>
                              <a:gd name="T3" fmla="*/ 0 h 96"/>
                              <a:gd name="T4" fmla="*/ 54 w 54"/>
                              <a:gd name="T5" fmla="*/ 40 h 96"/>
                              <a:gd name="T6" fmla="*/ 0 w 54"/>
                              <a:gd name="T7" fmla="*/ 96 h 96"/>
                              <a:gd name="T8" fmla="*/ 16 w 54"/>
                              <a:gd name="T9" fmla="*/ 20 h 96"/>
                              <a:gd name="T10" fmla="*/ 16 w 54"/>
                              <a:gd name="T1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16" y="20"/>
                                </a:moveTo>
                                <a:lnTo>
                                  <a:pt x="54" y="0"/>
                                </a:lnTo>
                                <a:lnTo>
                                  <a:pt x="54" y="40"/>
                                </a:lnTo>
                                <a:lnTo>
                                  <a:pt x="0" y="96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9087" y="1287463"/>
                            <a:ext cx="685800" cy="795338"/>
                          </a:xfrm>
                          <a:custGeom>
                            <a:avLst/>
                            <a:gdLst>
                              <a:gd name="T0" fmla="*/ 147 w 432"/>
                              <a:gd name="T1" fmla="*/ 471 h 501"/>
                              <a:gd name="T2" fmla="*/ 159 w 432"/>
                              <a:gd name="T3" fmla="*/ 397 h 501"/>
                              <a:gd name="T4" fmla="*/ 124 w 432"/>
                              <a:gd name="T5" fmla="*/ 367 h 501"/>
                              <a:gd name="T6" fmla="*/ 64 w 432"/>
                              <a:gd name="T7" fmla="*/ 415 h 501"/>
                              <a:gd name="T8" fmla="*/ 10 w 432"/>
                              <a:gd name="T9" fmla="*/ 377 h 501"/>
                              <a:gd name="T10" fmla="*/ 0 w 432"/>
                              <a:gd name="T11" fmla="*/ 300 h 501"/>
                              <a:gd name="T12" fmla="*/ 76 w 432"/>
                              <a:gd name="T13" fmla="*/ 272 h 501"/>
                              <a:gd name="T14" fmla="*/ 80 w 432"/>
                              <a:gd name="T15" fmla="*/ 230 h 501"/>
                              <a:gd name="T16" fmla="*/ 8 w 432"/>
                              <a:gd name="T17" fmla="*/ 196 h 501"/>
                              <a:gd name="T18" fmla="*/ 12 w 432"/>
                              <a:gd name="T19" fmla="*/ 124 h 501"/>
                              <a:gd name="T20" fmla="*/ 74 w 432"/>
                              <a:gd name="T21" fmla="*/ 80 h 501"/>
                              <a:gd name="T22" fmla="*/ 132 w 432"/>
                              <a:gd name="T23" fmla="*/ 136 h 501"/>
                              <a:gd name="T24" fmla="*/ 167 w 432"/>
                              <a:gd name="T25" fmla="*/ 114 h 501"/>
                              <a:gd name="T26" fmla="*/ 183 w 432"/>
                              <a:gd name="T27" fmla="*/ 114 h 501"/>
                              <a:gd name="T28" fmla="*/ 195 w 432"/>
                              <a:gd name="T29" fmla="*/ 48 h 501"/>
                              <a:gd name="T30" fmla="*/ 251 w 432"/>
                              <a:gd name="T31" fmla="*/ 50 h 501"/>
                              <a:gd name="T32" fmla="*/ 257 w 432"/>
                              <a:gd name="T33" fmla="*/ 102 h 501"/>
                              <a:gd name="T34" fmla="*/ 229 w 432"/>
                              <a:gd name="T35" fmla="*/ 232 h 501"/>
                              <a:gd name="T36" fmla="*/ 315 w 432"/>
                              <a:gd name="T37" fmla="*/ 144 h 501"/>
                              <a:gd name="T38" fmla="*/ 364 w 432"/>
                              <a:gd name="T39" fmla="*/ 120 h 501"/>
                              <a:gd name="T40" fmla="*/ 378 w 432"/>
                              <a:gd name="T41" fmla="*/ 122 h 501"/>
                              <a:gd name="T42" fmla="*/ 390 w 432"/>
                              <a:gd name="T43" fmla="*/ 124 h 501"/>
                              <a:gd name="T44" fmla="*/ 406 w 432"/>
                              <a:gd name="T45" fmla="*/ 124 h 501"/>
                              <a:gd name="T46" fmla="*/ 420 w 432"/>
                              <a:gd name="T47" fmla="*/ 124 h 501"/>
                              <a:gd name="T48" fmla="*/ 408 w 432"/>
                              <a:gd name="T49" fmla="*/ 150 h 501"/>
                              <a:gd name="T50" fmla="*/ 398 w 432"/>
                              <a:gd name="T51" fmla="*/ 174 h 501"/>
                              <a:gd name="T52" fmla="*/ 410 w 432"/>
                              <a:gd name="T53" fmla="*/ 182 h 501"/>
                              <a:gd name="T54" fmla="*/ 422 w 432"/>
                              <a:gd name="T55" fmla="*/ 190 h 501"/>
                              <a:gd name="T56" fmla="*/ 349 w 432"/>
                              <a:gd name="T57" fmla="*/ 212 h 501"/>
                              <a:gd name="T58" fmla="*/ 361 w 432"/>
                              <a:gd name="T59" fmla="*/ 216 h 501"/>
                              <a:gd name="T60" fmla="*/ 345 w 432"/>
                              <a:gd name="T61" fmla="*/ 224 h 501"/>
                              <a:gd name="T62" fmla="*/ 301 w 432"/>
                              <a:gd name="T63" fmla="*/ 234 h 501"/>
                              <a:gd name="T64" fmla="*/ 259 w 432"/>
                              <a:gd name="T65" fmla="*/ 244 h 501"/>
                              <a:gd name="T66" fmla="*/ 231 w 432"/>
                              <a:gd name="T67" fmla="*/ 250 h 501"/>
                              <a:gd name="T68" fmla="*/ 357 w 432"/>
                              <a:gd name="T69" fmla="*/ 272 h 501"/>
                              <a:gd name="T70" fmla="*/ 432 w 432"/>
                              <a:gd name="T71" fmla="*/ 306 h 501"/>
                              <a:gd name="T72" fmla="*/ 420 w 432"/>
                              <a:gd name="T73" fmla="*/ 383 h 501"/>
                              <a:gd name="T74" fmla="*/ 363 w 432"/>
                              <a:gd name="T75" fmla="*/ 415 h 501"/>
                              <a:gd name="T76" fmla="*/ 305 w 432"/>
                              <a:gd name="T77" fmla="*/ 369 h 501"/>
                              <a:gd name="T78" fmla="*/ 263 w 432"/>
                              <a:gd name="T79" fmla="*/ 409 h 501"/>
                              <a:gd name="T80" fmla="*/ 269 w 432"/>
                              <a:gd name="T81" fmla="*/ 471 h 501"/>
                              <a:gd name="T82" fmla="*/ 209 w 432"/>
                              <a:gd name="T83" fmla="*/ 501 h 501"/>
                              <a:gd name="T84" fmla="*/ 181 w 432"/>
                              <a:gd name="T85" fmla="*/ 453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1">
                                <a:moveTo>
                                  <a:pt x="181" y="453"/>
                                </a:moveTo>
                                <a:lnTo>
                                  <a:pt x="147" y="471"/>
                                </a:lnTo>
                                <a:lnTo>
                                  <a:pt x="175" y="395"/>
                                </a:lnTo>
                                <a:lnTo>
                                  <a:pt x="159" y="397"/>
                                </a:lnTo>
                                <a:lnTo>
                                  <a:pt x="205" y="270"/>
                                </a:lnTo>
                                <a:lnTo>
                                  <a:pt x="124" y="367"/>
                                </a:lnTo>
                                <a:lnTo>
                                  <a:pt x="120" y="345"/>
                                </a:lnTo>
                                <a:lnTo>
                                  <a:pt x="64" y="415"/>
                                </a:lnTo>
                                <a:lnTo>
                                  <a:pt x="64" y="381"/>
                                </a:lnTo>
                                <a:lnTo>
                                  <a:pt x="10" y="377"/>
                                </a:lnTo>
                                <a:lnTo>
                                  <a:pt x="34" y="331"/>
                                </a:lnTo>
                                <a:lnTo>
                                  <a:pt x="0" y="300"/>
                                </a:lnTo>
                                <a:lnTo>
                                  <a:pt x="90" y="288"/>
                                </a:lnTo>
                                <a:lnTo>
                                  <a:pt x="76" y="272"/>
                                </a:lnTo>
                                <a:lnTo>
                                  <a:pt x="203" y="252"/>
                                </a:lnTo>
                                <a:lnTo>
                                  <a:pt x="80" y="230"/>
                                </a:lnTo>
                                <a:lnTo>
                                  <a:pt x="94" y="212"/>
                                </a:lnTo>
                                <a:lnTo>
                                  <a:pt x="8" y="196"/>
                                </a:lnTo>
                                <a:lnTo>
                                  <a:pt x="38" y="174"/>
                                </a:lnTo>
                                <a:lnTo>
                                  <a:pt x="12" y="124"/>
                                </a:lnTo>
                                <a:lnTo>
                                  <a:pt x="70" y="120"/>
                                </a:lnTo>
                                <a:lnTo>
                                  <a:pt x="74" y="80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36"/>
                                </a:lnTo>
                                <a:lnTo>
                                  <a:pt x="203" y="236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4"/>
                                </a:lnTo>
                                <a:lnTo>
                                  <a:pt x="183" y="114"/>
                                </a:lnTo>
                                <a:lnTo>
                                  <a:pt x="157" y="28"/>
                                </a:lnTo>
                                <a:lnTo>
                                  <a:pt x="195" y="48"/>
                                </a:lnTo>
                                <a:lnTo>
                                  <a:pt x="221" y="0"/>
                                </a:lnTo>
                                <a:lnTo>
                                  <a:pt x="251" y="50"/>
                                </a:lnTo>
                                <a:lnTo>
                                  <a:pt x="277" y="36"/>
                                </a:lnTo>
                                <a:lnTo>
                                  <a:pt x="257" y="102"/>
                                </a:lnTo>
                                <a:lnTo>
                                  <a:pt x="271" y="98"/>
                                </a:lnTo>
                                <a:lnTo>
                                  <a:pt x="229" y="232"/>
                                </a:lnTo>
                                <a:lnTo>
                                  <a:pt x="311" y="120"/>
                                </a:lnTo>
                                <a:lnTo>
                                  <a:pt x="315" y="144"/>
                                </a:lnTo>
                                <a:lnTo>
                                  <a:pt x="363" y="70"/>
                                </a:lnTo>
                                <a:lnTo>
                                  <a:pt x="364" y="120"/>
                                </a:lnTo>
                                <a:lnTo>
                                  <a:pt x="370" y="122"/>
                                </a:lnTo>
                                <a:lnTo>
                                  <a:pt x="378" y="122"/>
                                </a:lnTo>
                                <a:lnTo>
                                  <a:pt x="384" y="124"/>
                                </a:lnTo>
                                <a:lnTo>
                                  <a:pt x="390" y="124"/>
                                </a:lnTo>
                                <a:lnTo>
                                  <a:pt x="398" y="124"/>
                                </a:lnTo>
                                <a:lnTo>
                                  <a:pt x="406" y="124"/>
                                </a:lnTo>
                                <a:lnTo>
                                  <a:pt x="414" y="124"/>
                                </a:lnTo>
                                <a:lnTo>
                                  <a:pt x="420" y="124"/>
                                </a:lnTo>
                                <a:lnTo>
                                  <a:pt x="416" y="138"/>
                                </a:lnTo>
                                <a:lnTo>
                                  <a:pt x="408" y="150"/>
                                </a:lnTo>
                                <a:lnTo>
                                  <a:pt x="402" y="160"/>
                                </a:lnTo>
                                <a:lnTo>
                                  <a:pt x="398" y="174"/>
                                </a:lnTo>
                                <a:lnTo>
                                  <a:pt x="404" y="178"/>
                                </a:lnTo>
                                <a:lnTo>
                                  <a:pt x="410" y="182"/>
                                </a:lnTo>
                                <a:lnTo>
                                  <a:pt x="416" y="186"/>
                                </a:lnTo>
                                <a:lnTo>
                                  <a:pt x="422" y="190"/>
                                </a:lnTo>
                                <a:lnTo>
                                  <a:pt x="349" y="206"/>
                                </a:lnTo>
                                <a:lnTo>
                                  <a:pt x="349" y="212"/>
                                </a:lnTo>
                                <a:lnTo>
                                  <a:pt x="355" y="214"/>
                                </a:lnTo>
                                <a:lnTo>
                                  <a:pt x="361" y="216"/>
                                </a:lnTo>
                                <a:lnTo>
                                  <a:pt x="364" y="220"/>
                                </a:lnTo>
                                <a:lnTo>
                                  <a:pt x="345" y="224"/>
                                </a:lnTo>
                                <a:lnTo>
                                  <a:pt x="325" y="230"/>
                                </a:lnTo>
                                <a:lnTo>
                                  <a:pt x="301" y="234"/>
                                </a:lnTo>
                                <a:lnTo>
                                  <a:pt x="279" y="240"/>
                                </a:lnTo>
                                <a:lnTo>
                                  <a:pt x="259" y="244"/>
                                </a:lnTo>
                                <a:lnTo>
                                  <a:pt x="241" y="248"/>
                                </a:lnTo>
                                <a:lnTo>
                                  <a:pt x="231" y="250"/>
                                </a:lnTo>
                                <a:lnTo>
                                  <a:pt x="227" y="250"/>
                                </a:lnTo>
                                <a:lnTo>
                                  <a:pt x="357" y="272"/>
                                </a:lnTo>
                                <a:lnTo>
                                  <a:pt x="339" y="290"/>
                                </a:lnTo>
                                <a:lnTo>
                                  <a:pt x="432" y="306"/>
                                </a:lnTo>
                                <a:lnTo>
                                  <a:pt x="394" y="329"/>
                                </a:lnTo>
                                <a:lnTo>
                                  <a:pt x="420" y="383"/>
                                </a:lnTo>
                                <a:lnTo>
                                  <a:pt x="366" y="385"/>
                                </a:lnTo>
                                <a:lnTo>
                                  <a:pt x="363" y="415"/>
                                </a:lnTo>
                                <a:lnTo>
                                  <a:pt x="307" y="351"/>
                                </a:lnTo>
                                <a:lnTo>
                                  <a:pt x="305" y="369"/>
                                </a:lnTo>
                                <a:lnTo>
                                  <a:pt x="217" y="266"/>
                                </a:lnTo>
                                <a:lnTo>
                                  <a:pt x="263" y="409"/>
                                </a:lnTo>
                                <a:lnTo>
                                  <a:pt x="245" y="401"/>
                                </a:lnTo>
                                <a:lnTo>
                                  <a:pt x="269" y="471"/>
                                </a:lnTo>
                                <a:lnTo>
                                  <a:pt x="235" y="457"/>
                                </a:lnTo>
                                <a:lnTo>
                                  <a:pt x="209" y="501"/>
                                </a:lnTo>
                                <a:lnTo>
                                  <a:pt x="181" y="453"/>
                                </a:lnTo>
                                <a:lnTo>
                                  <a:pt x="181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298575" y="1216025"/>
                            <a:ext cx="550862" cy="509588"/>
                          </a:xfrm>
                          <a:custGeom>
                            <a:avLst/>
                            <a:gdLst>
                              <a:gd name="T0" fmla="*/ 186 w 347"/>
                              <a:gd name="T1" fmla="*/ 229 h 321"/>
                              <a:gd name="T2" fmla="*/ 192 w 347"/>
                              <a:gd name="T3" fmla="*/ 215 h 321"/>
                              <a:gd name="T4" fmla="*/ 180 w 347"/>
                              <a:gd name="T5" fmla="*/ 207 h 321"/>
                              <a:gd name="T6" fmla="*/ 162 w 347"/>
                              <a:gd name="T7" fmla="*/ 211 h 321"/>
                              <a:gd name="T8" fmla="*/ 160 w 347"/>
                              <a:gd name="T9" fmla="*/ 225 h 321"/>
                              <a:gd name="T10" fmla="*/ 166 w 347"/>
                              <a:gd name="T11" fmla="*/ 237 h 321"/>
                              <a:gd name="T12" fmla="*/ 92 w 347"/>
                              <a:gd name="T13" fmla="*/ 321 h 321"/>
                              <a:gd name="T14" fmla="*/ 96 w 347"/>
                              <a:gd name="T15" fmla="*/ 307 h 321"/>
                              <a:gd name="T16" fmla="*/ 104 w 347"/>
                              <a:gd name="T17" fmla="*/ 279 h 321"/>
                              <a:gd name="T18" fmla="*/ 116 w 347"/>
                              <a:gd name="T19" fmla="*/ 241 h 321"/>
                              <a:gd name="T20" fmla="*/ 124 w 347"/>
                              <a:gd name="T21" fmla="*/ 207 h 321"/>
                              <a:gd name="T22" fmla="*/ 138 w 347"/>
                              <a:gd name="T23" fmla="*/ 207 h 321"/>
                              <a:gd name="T24" fmla="*/ 146 w 347"/>
                              <a:gd name="T25" fmla="*/ 201 h 321"/>
                              <a:gd name="T26" fmla="*/ 142 w 347"/>
                              <a:gd name="T27" fmla="*/ 187 h 321"/>
                              <a:gd name="T28" fmla="*/ 134 w 347"/>
                              <a:gd name="T29" fmla="*/ 177 h 321"/>
                              <a:gd name="T30" fmla="*/ 122 w 347"/>
                              <a:gd name="T31" fmla="*/ 181 h 321"/>
                              <a:gd name="T32" fmla="*/ 116 w 347"/>
                              <a:gd name="T33" fmla="*/ 191 h 321"/>
                              <a:gd name="T34" fmla="*/ 82 w 347"/>
                              <a:gd name="T35" fmla="*/ 185 h 321"/>
                              <a:gd name="T36" fmla="*/ 44 w 347"/>
                              <a:gd name="T37" fmla="*/ 175 h 321"/>
                              <a:gd name="T38" fmla="*/ 14 w 347"/>
                              <a:gd name="T39" fmla="*/ 165 h 321"/>
                              <a:gd name="T40" fmla="*/ 0 w 347"/>
                              <a:gd name="T41" fmla="*/ 161 h 321"/>
                              <a:gd name="T42" fmla="*/ 120 w 347"/>
                              <a:gd name="T43" fmla="*/ 147 h 321"/>
                              <a:gd name="T44" fmla="*/ 128 w 347"/>
                              <a:gd name="T45" fmla="*/ 157 h 321"/>
                              <a:gd name="T46" fmla="*/ 142 w 347"/>
                              <a:gd name="T47" fmla="*/ 149 h 321"/>
                              <a:gd name="T48" fmla="*/ 148 w 347"/>
                              <a:gd name="T49" fmla="*/ 133 h 321"/>
                              <a:gd name="T50" fmla="*/ 138 w 347"/>
                              <a:gd name="T51" fmla="*/ 125 h 321"/>
                              <a:gd name="T52" fmla="*/ 124 w 347"/>
                              <a:gd name="T53" fmla="*/ 115 h 321"/>
                              <a:gd name="T54" fmla="*/ 88 w 347"/>
                              <a:gd name="T55" fmla="*/ 0 h 321"/>
                              <a:gd name="T56" fmla="*/ 168 w 347"/>
                              <a:gd name="T57" fmla="*/ 101 h 321"/>
                              <a:gd name="T58" fmla="*/ 162 w 347"/>
                              <a:gd name="T59" fmla="*/ 115 h 321"/>
                              <a:gd name="T60" fmla="*/ 170 w 347"/>
                              <a:gd name="T61" fmla="*/ 121 h 321"/>
                              <a:gd name="T62" fmla="*/ 182 w 347"/>
                              <a:gd name="T63" fmla="*/ 121 h 321"/>
                              <a:gd name="T64" fmla="*/ 190 w 347"/>
                              <a:gd name="T65" fmla="*/ 115 h 321"/>
                              <a:gd name="T66" fmla="*/ 186 w 347"/>
                              <a:gd name="T67" fmla="*/ 101 h 321"/>
                              <a:gd name="T68" fmla="*/ 194 w 347"/>
                              <a:gd name="T69" fmla="*/ 83 h 321"/>
                              <a:gd name="T70" fmla="*/ 217 w 347"/>
                              <a:gd name="T71" fmla="*/ 55 h 321"/>
                              <a:gd name="T72" fmla="*/ 241 w 347"/>
                              <a:gd name="T73" fmla="*/ 28 h 321"/>
                              <a:gd name="T74" fmla="*/ 255 w 347"/>
                              <a:gd name="T75" fmla="*/ 10 h 321"/>
                              <a:gd name="T76" fmla="*/ 257 w 347"/>
                              <a:gd name="T77" fmla="*/ 12 h 321"/>
                              <a:gd name="T78" fmla="*/ 251 w 347"/>
                              <a:gd name="T79" fmla="*/ 34 h 321"/>
                              <a:gd name="T80" fmla="*/ 241 w 347"/>
                              <a:gd name="T81" fmla="*/ 67 h 321"/>
                              <a:gd name="T82" fmla="*/ 231 w 347"/>
                              <a:gd name="T83" fmla="*/ 103 h 321"/>
                              <a:gd name="T84" fmla="*/ 221 w 347"/>
                              <a:gd name="T85" fmla="*/ 123 h 321"/>
                              <a:gd name="T86" fmla="*/ 207 w 347"/>
                              <a:gd name="T87" fmla="*/ 123 h 321"/>
                              <a:gd name="T88" fmla="*/ 207 w 347"/>
                              <a:gd name="T89" fmla="*/ 139 h 321"/>
                              <a:gd name="T90" fmla="*/ 213 w 347"/>
                              <a:gd name="T91" fmla="*/ 151 h 321"/>
                              <a:gd name="T92" fmla="*/ 223 w 347"/>
                              <a:gd name="T93" fmla="*/ 151 h 321"/>
                              <a:gd name="T94" fmla="*/ 229 w 347"/>
                              <a:gd name="T95" fmla="*/ 141 h 321"/>
                              <a:gd name="T96" fmla="*/ 347 w 347"/>
                              <a:gd name="T97" fmla="*/ 167 h 321"/>
                              <a:gd name="T98" fmla="*/ 229 w 347"/>
                              <a:gd name="T99" fmla="*/ 185 h 321"/>
                              <a:gd name="T100" fmla="*/ 223 w 347"/>
                              <a:gd name="T101" fmla="*/ 175 h 321"/>
                              <a:gd name="T102" fmla="*/ 211 w 347"/>
                              <a:gd name="T103" fmla="*/ 179 h 321"/>
                              <a:gd name="T104" fmla="*/ 207 w 347"/>
                              <a:gd name="T105" fmla="*/ 189 h 321"/>
                              <a:gd name="T106" fmla="*/ 213 w 347"/>
                              <a:gd name="T107" fmla="*/ 201 h 321"/>
                              <a:gd name="T108" fmla="*/ 225 w 347"/>
                              <a:gd name="T109" fmla="*/ 211 h 321"/>
                              <a:gd name="T110" fmla="*/ 235 w 347"/>
                              <a:gd name="T111" fmla="*/ 241 h 321"/>
                              <a:gd name="T112" fmla="*/ 253 w 347"/>
                              <a:gd name="T113" fmla="*/ 307 h 321"/>
                              <a:gd name="T114" fmla="*/ 184 w 347"/>
                              <a:gd name="T115" fmla="*/ 23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84" y="235"/>
                                </a:moveTo>
                                <a:lnTo>
                                  <a:pt x="186" y="229"/>
                                </a:lnTo>
                                <a:lnTo>
                                  <a:pt x="190" y="221"/>
                                </a:lnTo>
                                <a:lnTo>
                                  <a:pt x="192" y="215"/>
                                </a:lnTo>
                                <a:lnTo>
                                  <a:pt x="188" y="207"/>
                                </a:lnTo>
                                <a:lnTo>
                                  <a:pt x="180" y="207"/>
                                </a:lnTo>
                                <a:lnTo>
                                  <a:pt x="170" y="207"/>
                                </a:lnTo>
                                <a:lnTo>
                                  <a:pt x="162" y="211"/>
                                </a:lnTo>
                                <a:lnTo>
                                  <a:pt x="158" y="219"/>
                                </a:lnTo>
                                <a:lnTo>
                                  <a:pt x="160" y="225"/>
                                </a:lnTo>
                                <a:lnTo>
                                  <a:pt x="164" y="231"/>
                                </a:lnTo>
                                <a:lnTo>
                                  <a:pt x="166" y="237"/>
                                </a:lnTo>
                                <a:lnTo>
                                  <a:pt x="162" y="241"/>
                                </a:lnTo>
                                <a:lnTo>
                                  <a:pt x="92" y="321"/>
                                </a:lnTo>
                                <a:lnTo>
                                  <a:pt x="92" y="317"/>
                                </a:lnTo>
                                <a:lnTo>
                                  <a:pt x="96" y="307"/>
                                </a:lnTo>
                                <a:lnTo>
                                  <a:pt x="100" y="295"/>
                                </a:lnTo>
                                <a:lnTo>
                                  <a:pt x="104" y="279"/>
                                </a:lnTo>
                                <a:lnTo>
                                  <a:pt x="110" y="259"/>
                                </a:lnTo>
                                <a:lnTo>
                                  <a:pt x="116" y="241"/>
                                </a:lnTo>
                                <a:lnTo>
                                  <a:pt x="120" y="223"/>
                                </a:lnTo>
                                <a:lnTo>
                                  <a:pt x="124" y="207"/>
                                </a:lnTo>
                                <a:lnTo>
                                  <a:pt x="132" y="207"/>
                                </a:lnTo>
                                <a:lnTo>
                                  <a:pt x="138" y="207"/>
                                </a:lnTo>
                                <a:lnTo>
                                  <a:pt x="144" y="205"/>
                                </a:lnTo>
                                <a:lnTo>
                                  <a:pt x="146" y="201"/>
                                </a:lnTo>
                                <a:lnTo>
                                  <a:pt x="146" y="193"/>
                                </a:lnTo>
                                <a:lnTo>
                                  <a:pt x="142" y="187"/>
                                </a:lnTo>
                                <a:lnTo>
                                  <a:pt x="138" y="183"/>
                                </a:lnTo>
                                <a:lnTo>
                                  <a:pt x="134" y="177"/>
                                </a:lnTo>
                                <a:lnTo>
                                  <a:pt x="128" y="177"/>
                                </a:lnTo>
                                <a:lnTo>
                                  <a:pt x="122" y="181"/>
                                </a:lnTo>
                                <a:lnTo>
                                  <a:pt x="120" y="187"/>
                                </a:lnTo>
                                <a:lnTo>
                                  <a:pt x="116" y="191"/>
                                </a:lnTo>
                                <a:lnTo>
                                  <a:pt x="100" y="189"/>
                                </a:lnTo>
                                <a:lnTo>
                                  <a:pt x="82" y="185"/>
                                </a:lnTo>
                                <a:lnTo>
                                  <a:pt x="64" y="179"/>
                                </a:lnTo>
                                <a:lnTo>
                                  <a:pt x="44" y="175"/>
                                </a:lnTo>
                                <a:lnTo>
                                  <a:pt x="26" y="169"/>
                                </a:lnTo>
                                <a:lnTo>
                                  <a:pt x="14" y="165"/>
                                </a:lnTo>
                                <a:lnTo>
                                  <a:pt x="4" y="163"/>
                                </a:lnTo>
                                <a:lnTo>
                                  <a:pt x="0" y="161"/>
                                </a:lnTo>
                                <a:lnTo>
                                  <a:pt x="116" y="141"/>
                                </a:lnTo>
                                <a:lnTo>
                                  <a:pt x="120" y="147"/>
                                </a:lnTo>
                                <a:lnTo>
                                  <a:pt x="124" y="155"/>
                                </a:lnTo>
                                <a:lnTo>
                                  <a:pt x="128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42" y="149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33"/>
                                </a:lnTo>
                                <a:lnTo>
                                  <a:pt x="146" y="125"/>
                                </a:lnTo>
                                <a:lnTo>
                                  <a:pt x="138" y="125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2" y="113"/>
                                </a:lnTo>
                                <a:lnTo>
                                  <a:pt x="88" y="0"/>
                                </a:lnTo>
                                <a:lnTo>
                                  <a:pt x="170" y="97"/>
                                </a:lnTo>
                                <a:lnTo>
                                  <a:pt x="168" y="101"/>
                                </a:lnTo>
                                <a:lnTo>
                                  <a:pt x="164" y="107"/>
                                </a:lnTo>
                                <a:lnTo>
                                  <a:pt x="162" y="115"/>
                                </a:lnTo>
                                <a:lnTo>
                                  <a:pt x="166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76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15"/>
                                </a:lnTo>
                                <a:lnTo>
                                  <a:pt x="190" y="107"/>
                                </a:lnTo>
                                <a:lnTo>
                                  <a:pt x="186" y="101"/>
                                </a:lnTo>
                                <a:lnTo>
                                  <a:pt x="182" y="95"/>
                                </a:lnTo>
                                <a:lnTo>
                                  <a:pt x="194" y="83"/>
                                </a:lnTo>
                                <a:lnTo>
                                  <a:pt x="205" y="69"/>
                                </a:lnTo>
                                <a:lnTo>
                                  <a:pt x="217" y="55"/>
                                </a:lnTo>
                                <a:lnTo>
                                  <a:pt x="229" y="41"/>
                                </a:lnTo>
                                <a:lnTo>
                                  <a:pt x="241" y="28"/>
                                </a:lnTo>
                                <a:lnTo>
                                  <a:pt x="249" y="18"/>
                                </a:lnTo>
                                <a:lnTo>
                                  <a:pt x="255" y="10"/>
                                </a:lnTo>
                                <a:lnTo>
                                  <a:pt x="257" y="8"/>
                                </a:lnTo>
                                <a:lnTo>
                                  <a:pt x="257" y="12"/>
                                </a:lnTo>
                                <a:lnTo>
                                  <a:pt x="255" y="22"/>
                                </a:lnTo>
                                <a:lnTo>
                                  <a:pt x="251" y="34"/>
                                </a:lnTo>
                                <a:lnTo>
                                  <a:pt x="247" y="49"/>
                                </a:lnTo>
                                <a:lnTo>
                                  <a:pt x="241" y="67"/>
                                </a:lnTo>
                                <a:lnTo>
                                  <a:pt x="237" y="85"/>
                                </a:lnTo>
                                <a:lnTo>
                                  <a:pt x="231" y="103"/>
                                </a:lnTo>
                                <a:lnTo>
                                  <a:pt x="227" y="119"/>
                                </a:lnTo>
                                <a:lnTo>
                                  <a:pt x="221" y="123"/>
                                </a:lnTo>
                                <a:lnTo>
                                  <a:pt x="213" y="123"/>
                                </a:lnTo>
                                <a:lnTo>
                                  <a:pt x="207" y="123"/>
                                </a:lnTo>
                                <a:lnTo>
                                  <a:pt x="205" y="133"/>
                                </a:lnTo>
                                <a:lnTo>
                                  <a:pt x="207" y="139"/>
                                </a:lnTo>
                                <a:lnTo>
                                  <a:pt x="209" y="145"/>
                                </a:lnTo>
                                <a:lnTo>
                                  <a:pt x="213" y="151"/>
                                </a:lnTo>
                                <a:lnTo>
                                  <a:pt x="217" y="153"/>
                                </a:lnTo>
                                <a:lnTo>
                                  <a:pt x="223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29" y="141"/>
                                </a:lnTo>
                                <a:lnTo>
                                  <a:pt x="233" y="135"/>
                                </a:lnTo>
                                <a:lnTo>
                                  <a:pt x="347" y="167"/>
                                </a:lnTo>
                                <a:lnTo>
                                  <a:pt x="233" y="189"/>
                                </a:lnTo>
                                <a:lnTo>
                                  <a:pt x="229" y="185"/>
                                </a:lnTo>
                                <a:lnTo>
                                  <a:pt x="225" y="179"/>
                                </a:lnTo>
                                <a:lnTo>
                                  <a:pt x="223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11" y="179"/>
                                </a:lnTo>
                                <a:lnTo>
                                  <a:pt x="209" y="183"/>
                                </a:lnTo>
                                <a:lnTo>
                                  <a:pt x="207" y="189"/>
                                </a:lnTo>
                                <a:lnTo>
                                  <a:pt x="205" y="197"/>
                                </a:lnTo>
                                <a:lnTo>
                                  <a:pt x="213" y="201"/>
                                </a:lnTo>
                                <a:lnTo>
                                  <a:pt x="221" y="207"/>
                                </a:lnTo>
                                <a:lnTo>
                                  <a:pt x="225" y="211"/>
                                </a:lnTo>
                                <a:lnTo>
                                  <a:pt x="227" y="213"/>
                                </a:lnTo>
                                <a:lnTo>
                                  <a:pt x="235" y="241"/>
                                </a:lnTo>
                                <a:lnTo>
                                  <a:pt x="245" y="277"/>
                                </a:lnTo>
                                <a:lnTo>
                                  <a:pt x="253" y="307"/>
                                </a:lnTo>
                                <a:lnTo>
                                  <a:pt x="257" y="321"/>
                                </a:lnTo>
                                <a:lnTo>
                                  <a:pt x="184" y="235"/>
                                </a:lnTo>
                                <a:lnTo>
                                  <a:pt x="184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089150" y="700087"/>
                            <a:ext cx="685800" cy="844550"/>
                          </a:xfrm>
                          <a:custGeom>
                            <a:avLst/>
                            <a:gdLst>
                              <a:gd name="T0" fmla="*/ 181 w 432"/>
                              <a:gd name="T1" fmla="*/ 353 h 532"/>
                              <a:gd name="T2" fmla="*/ 197 w 432"/>
                              <a:gd name="T3" fmla="*/ 343 h 532"/>
                              <a:gd name="T4" fmla="*/ 195 w 432"/>
                              <a:gd name="T5" fmla="*/ 325 h 532"/>
                              <a:gd name="T6" fmla="*/ 181 w 432"/>
                              <a:gd name="T7" fmla="*/ 317 h 532"/>
                              <a:gd name="T8" fmla="*/ 169 w 432"/>
                              <a:gd name="T9" fmla="*/ 311 h 532"/>
                              <a:gd name="T10" fmla="*/ 157 w 432"/>
                              <a:gd name="T11" fmla="*/ 323 h 532"/>
                              <a:gd name="T12" fmla="*/ 156 w 432"/>
                              <a:gd name="T13" fmla="*/ 347 h 532"/>
                              <a:gd name="T14" fmla="*/ 86 w 432"/>
                              <a:gd name="T15" fmla="*/ 370 h 532"/>
                              <a:gd name="T16" fmla="*/ 20 w 432"/>
                              <a:gd name="T17" fmla="*/ 392 h 532"/>
                              <a:gd name="T18" fmla="*/ 6 w 432"/>
                              <a:gd name="T19" fmla="*/ 394 h 532"/>
                              <a:gd name="T20" fmla="*/ 44 w 432"/>
                              <a:gd name="T21" fmla="*/ 353 h 532"/>
                              <a:gd name="T22" fmla="*/ 100 w 432"/>
                              <a:gd name="T23" fmla="*/ 295 h 532"/>
                              <a:gd name="T24" fmla="*/ 126 w 432"/>
                              <a:gd name="T25" fmla="*/ 283 h 532"/>
                              <a:gd name="T26" fmla="*/ 140 w 432"/>
                              <a:gd name="T27" fmla="*/ 291 h 532"/>
                              <a:gd name="T28" fmla="*/ 152 w 432"/>
                              <a:gd name="T29" fmla="*/ 287 h 532"/>
                              <a:gd name="T30" fmla="*/ 152 w 432"/>
                              <a:gd name="T31" fmla="*/ 263 h 532"/>
                              <a:gd name="T32" fmla="*/ 144 w 432"/>
                              <a:gd name="T33" fmla="*/ 243 h 532"/>
                              <a:gd name="T34" fmla="*/ 128 w 432"/>
                              <a:gd name="T35" fmla="*/ 247 h 532"/>
                              <a:gd name="T36" fmla="*/ 114 w 432"/>
                              <a:gd name="T37" fmla="*/ 255 h 532"/>
                              <a:gd name="T38" fmla="*/ 156 w 432"/>
                              <a:gd name="T39" fmla="*/ 197 h 532"/>
                              <a:gd name="T40" fmla="*/ 163 w 432"/>
                              <a:gd name="T41" fmla="*/ 221 h 532"/>
                              <a:gd name="T42" fmla="*/ 183 w 432"/>
                              <a:gd name="T43" fmla="*/ 209 h 532"/>
                              <a:gd name="T44" fmla="*/ 193 w 432"/>
                              <a:gd name="T45" fmla="*/ 191 h 532"/>
                              <a:gd name="T46" fmla="*/ 183 w 432"/>
                              <a:gd name="T47" fmla="*/ 181 h 532"/>
                              <a:gd name="T48" fmla="*/ 169 w 432"/>
                              <a:gd name="T49" fmla="*/ 173 h 532"/>
                              <a:gd name="T50" fmla="*/ 187 w 432"/>
                              <a:gd name="T51" fmla="*/ 101 h 532"/>
                              <a:gd name="T52" fmla="*/ 207 w 432"/>
                              <a:gd name="T53" fmla="*/ 22 h 532"/>
                              <a:gd name="T54" fmla="*/ 213 w 432"/>
                              <a:gd name="T55" fmla="*/ 6 h 532"/>
                              <a:gd name="T56" fmla="*/ 223 w 432"/>
                              <a:gd name="T57" fmla="*/ 61 h 532"/>
                              <a:gd name="T58" fmla="*/ 239 w 432"/>
                              <a:gd name="T59" fmla="*/ 145 h 532"/>
                              <a:gd name="T60" fmla="*/ 237 w 432"/>
                              <a:gd name="T61" fmla="*/ 177 h 532"/>
                              <a:gd name="T62" fmla="*/ 223 w 432"/>
                              <a:gd name="T63" fmla="*/ 187 h 532"/>
                              <a:gd name="T64" fmla="*/ 225 w 432"/>
                              <a:gd name="T65" fmla="*/ 205 h 532"/>
                              <a:gd name="T66" fmla="*/ 239 w 432"/>
                              <a:gd name="T67" fmla="*/ 215 h 532"/>
                              <a:gd name="T68" fmla="*/ 255 w 432"/>
                              <a:gd name="T69" fmla="*/ 221 h 532"/>
                              <a:gd name="T70" fmla="*/ 265 w 432"/>
                              <a:gd name="T71" fmla="*/ 215 h 532"/>
                              <a:gd name="T72" fmla="*/ 267 w 432"/>
                              <a:gd name="T73" fmla="*/ 207 h 532"/>
                              <a:gd name="T74" fmla="*/ 305 w 432"/>
                              <a:gd name="T75" fmla="*/ 255 h 532"/>
                              <a:gd name="T76" fmla="*/ 293 w 432"/>
                              <a:gd name="T77" fmla="*/ 247 h 532"/>
                              <a:gd name="T78" fmla="*/ 281 w 432"/>
                              <a:gd name="T79" fmla="*/ 243 h 532"/>
                              <a:gd name="T80" fmla="*/ 271 w 432"/>
                              <a:gd name="T81" fmla="*/ 255 h 532"/>
                              <a:gd name="T82" fmla="*/ 273 w 432"/>
                              <a:gd name="T83" fmla="*/ 279 h 532"/>
                              <a:gd name="T84" fmla="*/ 285 w 432"/>
                              <a:gd name="T85" fmla="*/ 285 h 532"/>
                              <a:gd name="T86" fmla="*/ 299 w 432"/>
                              <a:gd name="T87" fmla="*/ 277 h 532"/>
                              <a:gd name="T88" fmla="*/ 430 w 432"/>
                              <a:gd name="T89" fmla="*/ 392 h 532"/>
                              <a:gd name="T90" fmla="*/ 269 w 432"/>
                              <a:gd name="T91" fmla="*/ 321 h 532"/>
                              <a:gd name="T92" fmla="*/ 253 w 432"/>
                              <a:gd name="T93" fmla="*/ 311 h 532"/>
                              <a:gd name="T94" fmla="*/ 237 w 432"/>
                              <a:gd name="T95" fmla="*/ 321 h 532"/>
                              <a:gd name="T96" fmla="*/ 229 w 432"/>
                              <a:gd name="T97" fmla="*/ 333 h 532"/>
                              <a:gd name="T98" fmla="*/ 247 w 432"/>
                              <a:gd name="T99" fmla="*/ 380 h 532"/>
                              <a:gd name="T100" fmla="*/ 229 w 432"/>
                              <a:gd name="T101" fmla="*/ 466 h 532"/>
                              <a:gd name="T102" fmla="*/ 213 w 432"/>
                              <a:gd name="T103" fmla="*/ 526 h 532"/>
                              <a:gd name="T104" fmla="*/ 181 w 432"/>
                              <a:gd name="T105" fmla="*/ 36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181" y="368"/>
                                </a:moveTo>
                                <a:lnTo>
                                  <a:pt x="179" y="361"/>
                                </a:lnTo>
                                <a:lnTo>
                                  <a:pt x="181" y="353"/>
                                </a:lnTo>
                                <a:lnTo>
                                  <a:pt x="187" y="349"/>
                                </a:lnTo>
                                <a:lnTo>
                                  <a:pt x="193" y="345"/>
                                </a:lnTo>
                                <a:lnTo>
                                  <a:pt x="197" y="343"/>
                                </a:lnTo>
                                <a:lnTo>
                                  <a:pt x="201" y="339"/>
                                </a:lnTo>
                                <a:lnTo>
                                  <a:pt x="201" y="331"/>
                                </a:lnTo>
                                <a:lnTo>
                                  <a:pt x="195" y="325"/>
                                </a:lnTo>
                                <a:lnTo>
                                  <a:pt x="191" y="323"/>
                                </a:lnTo>
                                <a:lnTo>
                                  <a:pt x="187" y="321"/>
                                </a:lnTo>
                                <a:lnTo>
                                  <a:pt x="181" y="317"/>
                                </a:lnTo>
                                <a:lnTo>
                                  <a:pt x="177" y="315"/>
                                </a:lnTo>
                                <a:lnTo>
                                  <a:pt x="173" y="313"/>
                                </a:lnTo>
                                <a:lnTo>
                                  <a:pt x="169" y="311"/>
                                </a:lnTo>
                                <a:lnTo>
                                  <a:pt x="163" y="313"/>
                                </a:lnTo>
                                <a:lnTo>
                                  <a:pt x="159" y="315"/>
                                </a:lnTo>
                                <a:lnTo>
                                  <a:pt x="157" y="323"/>
                                </a:lnTo>
                                <a:lnTo>
                                  <a:pt x="156" y="331"/>
                                </a:lnTo>
                                <a:lnTo>
                                  <a:pt x="156" y="339"/>
                                </a:lnTo>
                                <a:lnTo>
                                  <a:pt x="156" y="347"/>
                                </a:lnTo>
                                <a:lnTo>
                                  <a:pt x="136" y="355"/>
                                </a:lnTo>
                                <a:lnTo>
                                  <a:pt x="110" y="363"/>
                                </a:lnTo>
                                <a:lnTo>
                                  <a:pt x="86" y="370"/>
                                </a:lnTo>
                                <a:lnTo>
                                  <a:pt x="60" y="380"/>
                                </a:lnTo>
                                <a:lnTo>
                                  <a:pt x="38" y="386"/>
                                </a:lnTo>
                                <a:lnTo>
                                  <a:pt x="20" y="392"/>
                                </a:lnTo>
                                <a:lnTo>
                                  <a:pt x="8" y="396"/>
                                </a:lnTo>
                                <a:lnTo>
                                  <a:pt x="2" y="398"/>
                                </a:lnTo>
                                <a:lnTo>
                                  <a:pt x="6" y="394"/>
                                </a:lnTo>
                                <a:lnTo>
                                  <a:pt x="16" y="384"/>
                                </a:lnTo>
                                <a:lnTo>
                                  <a:pt x="28" y="370"/>
                                </a:lnTo>
                                <a:lnTo>
                                  <a:pt x="44" y="353"/>
                                </a:lnTo>
                                <a:lnTo>
                                  <a:pt x="64" y="335"/>
                                </a:lnTo>
                                <a:lnTo>
                                  <a:pt x="82" y="315"/>
                                </a:lnTo>
                                <a:lnTo>
                                  <a:pt x="100" y="295"/>
                                </a:lnTo>
                                <a:lnTo>
                                  <a:pt x="118" y="279"/>
                                </a:lnTo>
                                <a:lnTo>
                                  <a:pt x="122" y="281"/>
                                </a:lnTo>
                                <a:lnTo>
                                  <a:pt x="126" y="283"/>
                                </a:lnTo>
                                <a:lnTo>
                                  <a:pt x="132" y="285"/>
                                </a:lnTo>
                                <a:lnTo>
                                  <a:pt x="136" y="289"/>
                                </a:lnTo>
                                <a:lnTo>
                                  <a:pt x="140" y="291"/>
                                </a:lnTo>
                                <a:lnTo>
                                  <a:pt x="144" y="291"/>
                                </a:lnTo>
                                <a:lnTo>
                                  <a:pt x="148" y="291"/>
                                </a:lnTo>
                                <a:lnTo>
                                  <a:pt x="152" y="287"/>
                                </a:lnTo>
                                <a:lnTo>
                                  <a:pt x="154" y="279"/>
                                </a:lnTo>
                                <a:lnTo>
                                  <a:pt x="154" y="271"/>
                                </a:lnTo>
                                <a:lnTo>
                                  <a:pt x="152" y="263"/>
                                </a:lnTo>
                                <a:lnTo>
                                  <a:pt x="152" y="251"/>
                                </a:lnTo>
                                <a:lnTo>
                                  <a:pt x="150" y="245"/>
                                </a:lnTo>
                                <a:lnTo>
                                  <a:pt x="144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4" y="245"/>
                                </a:lnTo>
                                <a:lnTo>
                                  <a:pt x="128" y="247"/>
                                </a:lnTo>
                                <a:lnTo>
                                  <a:pt x="124" y="251"/>
                                </a:lnTo>
                                <a:lnTo>
                                  <a:pt x="118" y="253"/>
                                </a:lnTo>
                                <a:lnTo>
                                  <a:pt x="114" y="255"/>
                                </a:lnTo>
                                <a:lnTo>
                                  <a:pt x="0" y="139"/>
                                </a:lnTo>
                                <a:lnTo>
                                  <a:pt x="156" y="187"/>
                                </a:lnTo>
                                <a:lnTo>
                                  <a:pt x="156" y="197"/>
                                </a:lnTo>
                                <a:lnTo>
                                  <a:pt x="154" y="207"/>
                                </a:lnTo>
                                <a:lnTo>
                                  <a:pt x="156" y="215"/>
                                </a:lnTo>
                                <a:lnTo>
                                  <a:pt x="163" y="221"/>
                                </a:lnTo>
                                <a:lnTo>
                                  <a:pt x="171" y="219"/>
                                </a:lnTo>
                                <a:lnTo>
                                  <a:pt x="177" y="213"/>
                                </a:lnTo>
                                <a:lnTo>
                                  <a:pt x="183" y="209"/>
                                </a:lnTo>
                                <a:lnTo>
                                  <a:pt x="191" y="205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1"/>
                                </a:lnTo>
                                <a:lnTo>
                                  <a:pt x="191" y="187"/>
                                </a:lnTo>
                                <a:lnTo>
                                  <a:pt x="187" y="185"/>
                                </a:lnTo>
                                <a:lnTo>
                                  <a:pt x="183" y="181"/>
                                </a:lnTo>
                                <a:lnTo>
                                  <a:pt x="177" y="179"/>
                                </a:lnTo>
                                <a:lnTo>
                                  <a:pt x="173" y="175"/>
                                </a:lnTo>
                                <a:lnTo>
                                  <a:pt x="169" y="173"/>
                                </a:lnTo>
                                <a:lnTo>
                                  <a:pt x="173" y="155"/>
                                </a:lnTo>
                                <a:lnTo>
                                  <a:pt x="179" y="129"/>
                                </a:lnTo>
                                <a:lnTo>
                                  <a:pt x="187" y="101"/>
                                </a:lnTo>
                                <a:lnTo>
                                  <a:pt x="193" y="71"/>
                                </a:lnTo>
                                <a:lnTo>
                                  <a:pt x="201" y="45"/>
                                </a:lnTo>
                                <a:lnTo>
                                  <a:pt x="207" y="22"/>
                                </a:lnTo>
                                <a:lnTo>
                                  <a:pt x="211" y="6"/>
                                </a:lnTo>
                                <a:lnTo>
                                  <a:pt x="211" y="0"/>
                                </a:lnTo>
                                <a:lnTo>
                                  <a:pt x="213" y="6"/>
                                </a:lnTo>
                                <a:lnTo>
                                  <a:pt x="215" y="18"/>
                                </a:lnTo>
                                <a:lnTo>
                                  <a:pt x="219" y="38"/>
                                </a:lnTo>
                                <a:lnTo>
                                  <a:pt x="223" y="61"/>
                                </a:lnTo>
                                <a:lnTo>
                                  <a:pt x="229" y="89"/>
                                </a:lnTo>
                                <a:lnTo>
                                  <a:pt x="233" y="119"/>
                                </a:lnTo>
                                <a:lnTo>
                                  <a:pt x="239" y="145"/>
                                </a:lnTo>
                                <a:lnTo>
                                  <a:pt x="243" y="171"/>
                                </a:lnTo>
                                <a:lnTo>
                                  <a:pt x="241" y="173"/>
                                </a:lnTo>
                                <a:lnTo>
                                  <a:pt x="237" y="177"/>
                                </a:lnTo>
                                <a:lnTo>
                                  <a:pt x="231" y="181"/>
                                </a:lnTo>
                                <a:lnTo>
                                  <a:pt x="227" y="183"/>
                                </a:lnTo>
                                <a:lnTo>
                                  <a:pt x="223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21" y="199"/>
                                </a:lnTo>
                                <a:lnTo>
                                  <a:pt x="225" y="205"/>
                                </a:lnTo>
                                <a:lnTo>
                                  <a:pt x="229" y="209"/>
                                </a:lnTo>
                                <a:lnTo>
                                  <a:pt x="235" y="211"/>
                                </a:lnTo>
                                <a:lnTo>
                                  <a:pt x="239" y="215"/>
                                </a:lnTo>
                                <a:lnTo>
                                  <a:pt x="245" y="217"/>
                                </a:lnTo>
                                <a:lnTo>
                                  <a:pt x="249" y="219"/>
                                </a:lnTo>
                                <a:lnTo>
                                  <a:pt x="255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65" y="219"/>
                                </a:lnTo>
                                <a:lnTo>
                                  <a:pt x="265" y="215"/>
                                </a:lnTo>
                                <a:lnTo>
                                  <a:pt x="267" y="213"/>
                                </a:lnTo>
                                <a:lnTo>
                                  <a:pt x="269" y="211"/>
                                </a:lnTo>
                                <a:lnTo>
                                  <a:pt x="267" y="207"/>
                                </a:lnTo>
                                <a:lnTo>
                                  <a:pt x="269" y="183"/>
                                </a:lnTo>
                                <a:lnTo>
                                  <a:pt x="432" y="123"/>
                                </a:lnTo>
                                <a:lnTo>
                                  <a:pt x="305" y="255"/>
                                </a:lnTo>
                                <a:lnTo>
                                  <a:pt x="301" y="253"/>
                                </a:lnTo>
                                <a:lnTo>
                                  <a:pt x="297" y="249"/>
                                </a:lnTo>
                                <a:lnTo>
                                  <a:pt x="293" y="247"/>
                                </a:lnTo>
                                <a:lnTo>
                                  <a:pt x="289" y="245"/>
                                </a:lnTo>
                                <a:lnTo>
                                  <a:pt x="285" y="243"/>
                                </a:lnTo>
                                <a:lnTo>
                                  <a:pt x="281" y="243"/>
                                </a:lnTo>
                                <a:lnTo>
                                  <a:pt x="277" y="243"/>
                                </a:lnTo>
                                <a:lnTo>
                                  <a:pt x="275" y="247"/>
                                </a:lnTo>
                                <a:lnTo>
                                  <a:pt x="271" y="255"/>
                                </a:lnTo>
                                <a:lnTo>
                                  <a:pt x="271" y="263"/>
                                </a:lnTo>
                                <a:lnTo>
                                  <a:pt x="271" y="271"/>
                                </a:lnTo>
                                <a:lnTo>
                                  <a:pt x="273" y="279"/>
                                </a:lnTo>
                                <a:lnTo>
                                  <a:pt x="277" y="283"/>
                                </a:lnTo>
                                <a:lnTo>
                                  <a:pt x="281" y="285"/>
                                </a:lnTo>
                                <a:lnTo>
                                  <a:pt x="285" y="285"/>
                                </a:lnTo>
                                <a:lnTo>
                                  <a:pt x="289" y="283"/>
                                </a:lnTo>
                                <a:lnTo>
                                  <a:pt x="295" y="281"/>
                                </a:lnTo>
                                <a:lnTo>
                                  <a:pt x="299" y="277"/>
                                </a:lnTo>
                                <a:lnTo>
                                  <a:pt x="303" y="273"/>
                                </a:lnTo>
                                <a:lnTo>
                                  <a:pt x="307" y="271"/>
                                </a:lnTo>
                                <a:lnTo>
                                  <a:pt x="430" y="392"/>
                                </a:lnTo>
                                <a:lnTo>
                                  <a:pt x="269" y="343"/>
                                </a:lnTo>
                                <a:lnTo>
                                  <a:pt x="269" y="333"/>
                                </a:lnTo>
                                <a:lnTo>
                                  <a:pt x="269" y="321"/>
                                </a:lnTo>
                                <a:lnTo>
                                  <a:pt x="267" y="311"/>
                                </a:lnTo>
                                <a:lnTo>
                                  <a:pt x="257" y="307"/>
                                </a:lnTo>
                                <a:lnTo>
                                  <a:pt x="253" y="311"/>
                                </a:lnTo>
                                <a:lnTo>
                                  <a:pt x="247" y="313"/>
                                </a:lnTo>
                                <a:lnTo>
                                  <a:pt x="241" y="317"/>
                                </a:lnTo>
                                <a:lnTo>
                                  <a:pt x="237" y="321"/>
                                </a:lnTo>
                                <a:lnTo>
                                  <a:pt x="231" y="323"/>
                                </a:lnTo>
                                <a:lnTo>
                                  <a:pt x="229" y="327"/>
                                </a:lnTo>
                                <a:lnTo>
                                  <a:pt x="229" y="333"/>
                                </a:lnTo>
                                <a:lnTo>
                                  <a:pt x="231" y="341"/>
                                </a:lnTo>
                                <a:lnTo>
                                  <a:pt x="251" y="357"/>
                                </a:lnTo>
                                <a:lnTo>
                                  <a:pt x="247" y="380"/>
                                </a:lnTo>
                                <a:lnTo>
                                  <a:pt x="241" y="408"/>
                                </a:lnTo>
                                <a:lnTo>
                                  <a:pt x="235" y="438"/>
                                </a:lnTo>
                                <a:lnTo>
                                  <a:pt x="229" y="466"/>
                                </a:lnTo>
                                <a:lnTo>
                                  <a:pt x="223" y="492"/>
                                </a:lnTo>
                                <a:lnTo>
                                  <a:pt x="217" y="51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32"/>
                                </a:lnTo>
                                <a:lnTo>
                                  <a:pt x="181" y="368"/>
                                </a:lnTo>
                                <a:lnTo>
                                  <a:pt x="18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68350" y="687387"/>
                            <a:ext cx="781050" cy="727075"/>
                          </a:xfrm>
                          <a:custGeom>
                            <a:avLst/>
                            <a:gdLst>
                              <a:gd name="T0" fmla="*/ 297 w 492"/>
                              <a:gd name="T1" fmla="*/ 436 h 458"/>
                              <a:gd name="T2" fmla="*/ 275 w 492"/>
                              <a:gd name="T3" fmla="*/ 359 h 458"/>
                              <a:gd name="T4" fmla="*/ 245 w 492"/>
                              <a:gd name="T5" fmla="*/ 410 h 458"/>
                              <a:gd name="T6" fmla="*/ 213 w 492"/>
                              <a:gd name="T7" fmla="*/ 361 h 458"/>
                              <a:gd name="T8" fmla="*/ 193 w 492"/>
                              <a:gd name="T9" fmla="*/ 436 h 458"/>
                              <a:gd name="T10" fmla="*/ 119 w 492"/>
                              <a:gd name="T11" fmla="*/ 456 h 458"/>
                              <a:gd name="T12" fmla="*/ 99 w 492"/>
                              <a:gd name="T13" fmla="*/ 378 h 458"/>
                              <a:gd name="T14" fmla="*/ 149 w 492"/>
                              <a:gd name="T15" fmla="*/ 323 h 458"/>
                              <a:gd name="T16" fmla="*/ 99 w 492"/>
                              <a:gd name="T17" fmla="*/ 321 h 458"/>
                              <a:gd name="T18" fmla="*/ 123 w 492"/>
                              <a:gd name="T19" fmla="*/ 263 h 458"/>
                              <a:gd name="T20" fmla="*/ 56 w 492"/>
                              <a:gd name="T21" fmla="*/ 279 h 458"/>
                              <a:gd name="T22" fmla="*/ 0 w 492"/>
                              <a:gd name="T23" fmla="*/ 223 h 458"/>
                              <a:gd name="T24" fmla="*/ 50 w 492"/>
                              <a:gd name="T25" fmla="*/ 171 h 458"/>
                              <a:gd name="T26" fmla="*/ 119 w 492"/>
                              <a:gd name="T27" fmla="*/ 187 h 458"/>
                              <a:gd name="T28" fmla="*/ 97 w 492"/>
                              <a:gd name="T29" fmla="*/ 133 h 458"/>
                              <a:gd name="T30" fmla="*/ 153 w 492"/>
                              <a:gd name="T31" fmla="*/ 129 h 458"/>
                              <a:gd name="T32" fmla="*/ 105 w 492"/>
                              <a:gd name="T33" fmla="*/ 75 h 458"/>
                              <a:gd name="T34" fmla="*/ 123 w 492"/>
                              <a:gd name="T35" fmla="*/ 2 h 458"/>
                              <a:gd name="T36" fmla="*/ 197 w 492"/>
                              <a:gd name="T37" fmla="*/ 20 h 458"/>
                              <a:gd name="T38" fmla="*/ 217 w 492"/>
                              <a:gd name="T39" fmla="*/ 89 h 458"/>
                              <a:gd name="T40" fmla="*/ 245 w 492"/>
                              <a:gd name="T41" fmla="*/ 38 h 458"/>
                              <a:gd name="T42" fmla="*/ 277 w 492"/>
                              <a:gd name="T43" fmla="*/ 89 h 458"/>
                              <a:gd name="T44" fmla="*/ 299 w 492"/>
                              <a:gd name="T45" fmla="*/ 18 h 458"/>
                              <a:gd name="T46" fmla="*/ 372 w 492"/>
                              <a:gd name="T47" fmla="*/ 0 h 458"/>
                              <a:gd name="T48" fmla="*/ 388 w 492"/>
                              <a:gd name="T49" fmla="*/ 73 h 458"/>
                              <a:gd name="T50" fmla="*/ 340 w 492"/>
                              <a:gd name="T51" fmla="*/ 127 h 458"/>
                              <a:gd name="T52" fmla="*/ 394 w 492"/>
                              <a:gd name="T53" fmla="*/ 131 h 458"/>
                              <a:gd name="T54" fmla="*/ 368 w 492"/>
                              <a:gd name="T55" fmla="*/ 183 h 458"/>
                              <a:gd name="T56" fmla="*/ 440 w 492"/>
                              <a:gd name="T57" fmla="*/ 171 h 458"/>
                              <a:gd name="T58" fmla="*/ 492 w 492"/>
                              <a:gd name="T59" fmla="*/ 227 h 458"/>
                              <a:gd name="T60" fmla="*/ 444 w 492"/>
                              <a:gd name="T61" fmla="*/ 281 h 458"/>
                              <a:gd name="T62" fmla="*/ 374 w 492"/>
                              <a:gd name="T63" fmla="*/ 263 h 458"/>
                              <a:gd name="T64" fmla="*/ 378 w 492"/>
                              <a:gd name="T65" fmla="*/ 279 h 458"/>
                              <a:gd name="T66" fmla="*/ 384 w 492"/>
                              <a:gd name="T67" fmla="*/ 293 h 458"/>
                              <a:gd name="T68" fmla="*/ 392 w 492"/>
                              <a:gd name="T69" fmla="*/ 307 h 458"/>
                              <a:gd name="T70" fmla="*/ 398 w 492"/>
                              <a:gd name="T71" fmla="*/ 321 h 458"/>
                              <a:gd name="T72" fmla="*/ 340 w 492"/>
                              <a:gd name="T73" fmla="*/ 323 h 458"/>
                              <a:gd name="T74" fmla="*/ 386 w 492"/>
                              <a:gd name="T75" fmla="*/ 376 h 458"/>
                              <a:gd name="T76" fmla="*/ 362 w 492"/>
                              <a:gd name="T77" fmla="*/ 458 h 458"/>
                              <a:gd name="T78" fmla="*/ 297 w 492"/>
                              <a:gd name="T79" fmla="*/ 436 h 458"/>
                              <a:gd name="T80" fmla="*/ 297 w 492"/>
                              <a:gd name="T81" fmla="*/ 436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2" h="458">
                                <a:moveTo>
                                  <a:pt x="297" y="436"/>
                                </a:moveTo>
                                <a:lnTo>
                                  <a:pt x="275" y="359"/>
                                </a:lnTo>
                                <a:lnTo>
                                  <a:pt x="245" y="410"/>
                                </a:lnTo>
                                <a:lnTo>
                                  <a:pt x="213" y="361"/>
                                </a:lnTo>
                                <a:lnTo>
                                  <a:pt x="193" y="436"/>
                                </a:lnTo>
                                <a:lnTo>
                                  <a:pt x="119" y="456"/>
                                </a:lnTo>
                                <a:lnTo>
                                  <a:pt x="99" y="378"/>
                                </a:lnTo>
                                <a:lnTo>
                                  <a:pt x="149" y="323"/>
                                </a:lnTo>
                                <a:lnTo>
                                  <a:pt x="99" y="321"/>
                                </a:lnTo>
                                <a:lnTo>
                                  <a:pt x="123" y="263"/>
                                </a:lnTo>
                                <a:lnTo>
                                  <a:pt x="56" y="279"/>
                                </a:lnTo>
                                <a:lnTo>
                                  <a:pt x="0" y="223"/>
                                </a:lnTo>
                                <a:lnTo>
                                  <a:pt x="50" y="171"/>
                                </a:lnTo>
                                <a:lnTo>
                                  <a:pt x="119" y="187"/>
                                </a:lnTo>
                                <a:lnTo>
                                  <a:pt x="97" y="133"/>
                                </a:lnTo>
                                <a:lnTo>
                                  <a:pt x="153" y="129"/>
                                </a:lnTo>
                                <a:lnTo>
                                  <a:pt x="105" y="75"/>
                                </a:lnTo>
                                <a:lnTo>
                                  <a:pt x="123" y="2"/>
                                </a:lnTo>
                                <a:lnTo>
                                  <a:pt x="197" y="20"/>
                                </a:lnTo>
                                <a:lnTo>
                                  <a:pt x="217" y="89"/>
                                </a:lnTo>
                                <a:lnTo>
                                  <a:pt x="245" y="38"/>
                                </a:lnTo>
                                <a:lnTo>
                                  <a:pt x="277" y="89"/>
                                </a:lnTo>
                                <a:lnTo>
                                  <a:pt x="299" y="18"/>
                                </a:lnTo>
                                <a:lnTo>
                                  <a:pt x="372" y="0"/>
                                </a:lnTo>
                                <a:lnTo>
                                  <a:pt x="388" y="73"/>
                                </a:lnTo>
                                <a:lnTo>
                                  <a:pt x="340" y="127"/>
                                </a:lnTo>
                                <a:lnTo>
                                  <a:pt x="394" y="131"/>
                                </a:lnTo>
                                <a:lnTo>
                                  <a:pt x="368" y="183"/>
                                </a:lnTo>
                                <a:lnTo>
                                  <a:pt x="440" y="171"/>
                                </a:lnTo>
                                <a:lnTo>
                                  <a:pt x="492" y="227"/>
                                </a:lnTo>
                                <a:lnTo>
                                  <a:pt x="444" y="281"/>
                                </a:lnTo>
                                <a:lnTo>
                                  <a:pt x="374" y="263"/>
                                </a:lnTo>
                                <a:lnTo>
                                  <a:pt x="378" y="279"/>
                                </a:lnTo>
                                <a:lnTo>
                                  <a:pt x="384" y="293"/>
                                </a:lnTo>
                                <a:lnTo>
                                  <a:pt x="392" y="307"/>
                                </a:lnTo>
                                <a:lnTo>
                                  <a:pt x="398" y="321"/>
                                </a:lnTo>
                                <a:lnTo>
                                  <a:pt x="340" y="323"/>
                                </a:lnTo>
                                <a:lnTo>
                                  <a:pt x="386" y="376"/>
                                </a:lnTo>
                                <a:lnTo>
                                  <a:pt x="362" y="458"/>
                                </a:lnTo>
                                <a:lnTo>
                                  <a:pt x="297" y="436"/>
                                </a:lnTo>
                                <a:lnTo>
                                  <a:pt x="297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293687" y="747712"/>
                            <a:ext cx="474662" cy="568325"/>
                          </a:xfrm>
                          <a:custGeom>
                            <a:avLst/>
                            <a:gdLst>
                              <a:gd name="T0" fmla="*/ 142 w 299"/>
                              <a:gd name="T1" fmla="*/ 231 h 358"/>
                              <a:gd name="T2" fmla="*/ 130 w 299"/>
                              <a:gd name="T3" fmla="*/ 217 h 358"/>
                              <a:gd name="T4" fmla="*/ 114 w 299"/>
                              <a:gd name="T5" fmla="*/ 217 h 358"/>
                              <a:gd name="T6" fmla="*/ 0 w 299"/>
                              <a:gd name="T7" fmla="*/ 269 h 358"/>
                              <a:gd name="T8" fmla="*/ 92 w 299"/>
                              <a:gd name="T9" fmla="*/ 195 h 358"/>
                              <a:gd name="T10" fmla="*/ 102 w 299"/>
                              <a:gd name="T11" fmla="*/ 199 h 358"/>
                              <a:gd name="T12" fmla="*/ 112 w 299"/>
                              <a:gd name="T13" fmla="*/ 191 h 358"/>
                              <a:gd name="T14" fmla="*/ 112 w 299"/>
                              <a:gd name="T15" fmla="*/ 175 h 358"/>
                              <a:gd name="T16" fmla="*/ 106 w 299"/>
                              <a:gd name="T17" fmla="*/ 161 h 358"/>
                              <a:gd name="T18" fmla="*/ 94 w 299"/>
                              <a:gd name="T19" fmla="*/ 165 h 358"/>
                              <a:gd name="T20" fmla="*/ 76 w 299"/>
                              <a:gd name="T21" fmla="*/ 159 h 358"/>
                              <a:gd name="T22" fmla="*/ 54 w 299"/>
                              <a:gd name="T23" fmla="*/ 137 h 358"/>
                              <a:gd name="T24" fmla="*/ 32 w 299"/>
                              <a:gd name="T25" fmla="*/ 115 h 358"/>
                              <a:gd name="T26" fmla="*/ 10 w 299"/>
                              <a:gd name="T27" fmla="*/ 93 h 358"/>
                              <a:gd name="T28" fmla="*/ 112 w 299"/>
                              <a:gd name="T29" fmla="*/ 123 h 358"/>
                              <a:gd name="T30" fmla="*/ 114 w 299"/>
                              <a:gd name="T31" fmla="*/ 139 h 358"/>
                              <a:gd name="T32" fmla="*/ 124 w 299"/>
                              <a:gd name="T33" fmla="*/ 147 h 358"/>
                              <a:gd name="T34" fmla="*/ 134 w 299"/>
                              <a:gd name="T35" fmla="*/ 141 h 358"/>
                              <a:gd name="T36" fmla="*/ 140 w 299"/>
                              <a:gd name="T37" fmla="*/ 131 h 358"/>
                              <a:gd name="T38" fmla="*/ 130 w 299"/>
                              <a:gd name="T39" fmla="*/ 119 h 358"/>
                              <a:gd name="T40" fmla="*/ 124 w 299"/>
                              <a:gd name="T41" fmla="*/ 107 h 358"/>
                              <a:gd name="T42" fmla="*/ 140 w 299"/>
                              <a:gd name="T43" fmla="*/ 43 h 358"/>
                              <a:gd name="T44" fmla="*/ 152 w 299"/>
                              <a:gd name="T45" fmla="*/ 0 h 358"/>
                              <a:gd name="T46" fmla="*/ 157 w 299"/>
                              <a:gd name="T47" fmla="*/ 41 h 358"/>
                              <a:gd name="T48" fmla="*/ 173 w 299"/>
                              <a:gd name="T49" fmla="*/ 113 h 358"/>
                              <a:gd name="T50" fmla="*/ 165 w 299"/>
                              <a:gd name="T51" fmla="*/ 123 h 358"/>
                              <a:gd name="T52" fmla="*/ 157 w 299"/>
                              <a:gd name="T53" fmla="*/ 133 h 358"/>
                              <a:gd name="T54" fmla="*/ 165 w 299"/>
                              <a:gd name="T55" fmla="*/ 143 h 358"/>
                              <a:gd name="T56" fmla="*/ 175 w 299"/>
                              <a:gd name="T57" fmla="*/ 149 h 358"/>
                              <a:gd name="T58" fmla="*/ 187 w 299"/>
                              <a:gd name="T59" fmla="*/ 141 h 358"/>
                              <a:gd name="T60" fmla="*/ 189 w 299"/>
                              <a:gd name="T61" fmla="*/ 127 h 358"/>
                              <a:gd name="T62" fmla="*/ 299 w 299"/>
                              <a:gd name="T63" fmla="*/ 93 h 358"/>
                              <a:gd name="T64" fmla="*/ 279 w 299"/>
                              <a:gd name="T65" fmla="*/ 111 h 358"/>
                              <a:gd name="T66" fmla="*/ 257 w 299"/>
                              <a:gd name="T67" fmla="*/ 131 h 358"/>
                              <a:gd name="T68" fmla="*/ 235 w 299"/>
                              <a:gd name="T69" fmla="*/ 151 h 358"/>
                              <a:gd name="T70" fmla="*/ 211 w 299"/>
                              <a:gd name="T71" fmla="*/ 171 h 358"/>
                              <a:gd name="T72" fmla="*/ 201 w 299"/>
                              <a:gd name="T73" fmla="*/ 167 h 358"/>
                              <a:gd name="T74" fmla="*/ 191 w 299"/>
                              <a:gd name="T75" fmla="*/ 165 h 358"/>
                              <a:gd name="T76" fmla="*/ 189 w 299"/>
                              <a:gd name="T77" fmla="*/ 179 h 358"/>
                              <a:gd name="T78" fmla="*/ 189 w 299"/>
                              <a:gd name="T79" fmla="*/ 195 h 358"/>
                              <a:gd name="T80" fmla="*/ 201 w 299"/>
                              <a:gd name="T81" fmla="*/ 197 h 358"/>
                              <a:gd name="T82" fmla="*/ 215 w 299"/>
                              <a:gd name="T83" fmla="*/ 191 h 358"/>
                              <a:gd name="T84" fmla="*/ 233 w 299"/>
                              <a:gd name="T85" fmla="*/ 213 h 358"/>
                              <a:gd name="T86" fmla="*/ 255 w 299"/>
                              <a:gd name="T87" fmla="*/ 233 h 358"/>
                              <a:gd name="T88" fmla="*/ 273 w 299"/>
                              <a:gd name="T89" fmla="*/ 253 h 358"/>
                              <a:gd name="T90" fmla="*/ 291 w 299"/>
                              <a:gd name="T91" fmla="*/ 273 h 358"/>
                              <a:gd name="T92" fmla="*/ 187 w 299"/>
                              <a:gd name="T93" fmla="*/ 233 h 358"/>
                              <a:gd name="T94" fmla="*/ 185 w 299"/>
                              <a:gd name="T95" fmla="*/ 217 h 358"/>
                              <a:gd name="T96" fmla="*/ 173 w 299"/>
                              <a:gd name="T97" fmla="*/ 217 h 358"/>
                              <a:gd name="T98" fmla="*/ 159 w 299"/>
                              <a:gd name="T99" fmla="*/ 225 h 358"/>
                              <a:gd name="T100" fmla="*/ 161 w 299"/>
                              <a:gd name="T101" fmla="*/ 239 h 358"/>
                              <a:gd name="T102" fmla="*/ 169 w 299"/>
                              <a:gd name="T103" fmla="*/ 245 h 358"/>
                              <a:gd name="T104" fmla="*/ 167 w 299"/>
                              <a:gd name="T105" fmla="*/ 277 h 358"/>
                              <a:gd name="T106" fmla="*/ 153 w 299"/>
                              <a:gd name="T107" fmla="*/ 333 h 358"/>
                              <a:gd name="T108" fmla="*/ 142 w 299"/>
                              <a:gd name="T109" fmla="*/ 331 h 358"/>
                              <a:gd name="T110" fmla="*/ 130 w 299"/>
                              <a:gd name="T111" fmla="*/ 273 h 358"/>
                              <a:gd name="T112" fmla="*/ 124 w 299"/>
                              <a:gd name="T113" fmla="*/ 2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8">
                                <a:moveTo>
                                  <a:pt x="124" y="245"/>
                                </a:moveTo>
                                <a:lnTo>
                                  <a:pt x="142" y="231"/>
                                </a:lnTo>
                                <a:lnTo>
                                  <a:pt x="138" y="223"/>
                                </a:lnTo>
                                <a:lnTo>
                                  <a:pt x="130" y="217"/>
                                </a:lnTo>
                                <a:lnTo>
                                  <a:pt x="122" y="215"/>
                                </a:lnTo>
                                <a:lnTo>
                                  <a:pt x="114" y="217"/>
                                </a:lnTo>
                                <a:lnTo>
                                  <a:pt x="110" y="237"/>
                                </a:lnTo>
                                <a:lnTo>
                                  <a:pt x="0" y="269"/>
                                </a:lnTo>
                                <a:lnTo>
                                  <a:pt x="88" y="191"/>
                                </a:lnTo>
                                <a:lnTo>
                                  <a:pt x="92" y="195"/>
                                </a:lnTo>
                                <a:lnTo>
                                  <a:pt x="98" y="197"/>
                                </a:lnTo>
                                <a:lnTo>
                                  <a:pt x="102" y="199"/>
                                </a:lnTo>
                                <a:lnTo>
                                  <a:pt x="108" y="197"/>
                                </a:lnTo>
                                <a:lnTo>
                                  <a:pt x="112" y="191"/>
                                </a:lnTo>
                                <a:lnTo>
                                  <a:pt x="114" y="183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69"/>
                                </a:lnTo>
                                <a:lnTo>
                                  <a:pt x="106" y="161"/>
                                </a:lnTo>
                                <a:lnTo>
                                  <a:pt x="100" y="163"/>
                                </a:lnTo>
                                <a:lnTo>
                                  <a:pt x="94" y="165"/>
                                </a:lnTo>
                                <a:lnTo>
                                  <a:pt x="88" y="169"/>
                                </a:lnTo>
                                <a:lnTo>
                                  <a:pt x="76" y="159"/>
                                </a:lnTo>
                                <a:lnTo>
                                  <a:pt x="66" y="149"/>
                                </a:lnTo>
                                <a:lnTo>
                                  <a:pt x="54" y="137"/>
                                </a:lnTo>
                                <a:lnTo>
                                  <a:pt x="42" y="125"/>
                                </a:lnTo>
                                <a:lnTo>
                                  <a:pt x="32" y="115"/>
                                </a:lnTo>
                                <a:lnTo>
                                  <a:pt x="22" y="103"/>
                                </a:lnTo>
                                <a:lnTo>
                                  <a:pt x="10" y="93"/>
                                </a:lnTo>
                                <a:lnTo>
                                  <a:pt x="0" y="83"/>
                                </a:lnTo>
                                <a:lnTo>
                                  <a:pt x="112" y="123"/>
                                </a:lnTo>
                                <a:lnTo>
                                  <a:pt x="112" y="131"/>
                                </a:lnTo>
                                <a:lnTo>
                                  <a:pt x="114" y="139"/>
                                </a:lnTo>
                                <a:lnTo>
                                  <a:pt x="118" y="143"/>
                                </a:lnTo>
                                <a:lnTo>
                                  <a:pt x="124" y="147"/>
                                </a:lnTo>
                                <a:lnTo>
                                  <a:pt x="128" y="143"/>
                                </a:lnTo>
                                <a:lnTo>
                                  <a:pt x="134" y="141"/>
                                </a:lnTo>
                                <a:lnTo>
                                  <a:pt x="140" y="137"/>
                                </a:lnTo>
                                <a:lnTo>
                                  <a:pt x="140" y="131"/>
                                </a:lnTo>
                                <a:lnTo>
                                  <a:pt x="136" y="123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4" y="107"/>
                                </a:lnTo>
                                <a:lnTo>
                                  <a:pt x="132" y="79"/>
                                </a:lnTo>
                                <a:lnTo>
                                  <a:pt x="140" y="43"/>
                                </a:lnTo>
                                <a:lnTo>
                                  <a:pt x="148" y="13"/>
                                </a:lnTo>
                                <a:lnTo>
                                  <a:pt x="152" y="0"/>
                                </a:lnTo>
                                <a:lnTo>
                                  <a:pt x="153" y="12"/>
                                </a:lnTo>
                                <a:lnTo>
                                  <a:pt x="157" y="41"/>
                                </a:lnTo>
                                <a:lnTo>
                                  <a:pt x="165" y="79"/>
                                </a:lnTo>
                                <a:lnTo>
                                  <a:pt x="173" y="113"/>
                                </a:lnTo>
                                <a:lnTo>
                                  <a:pt x="171" y="119"/>
                                </a:lnTo>
                                <a:lnTo>
                                  <a:pt x="165" y="123"/>
                                </a:lnTo>
                                <a:lnTo>
                                  <a:pt x="159" y="125"/>
                                </a:lnTo>
                                <a:lnTo>
                                  <a:pt x="157" y="133"/>
                                </a:lnTo>
                                <a:lnTo>
                                  <a:pt x="161" y="139"/>
                                </a:lnTo>
                                <a:lnTo>
                                  <a:pt x="165" y="143"/>
                                </a:lnTo>
                                <a:lnTo>
                                  <a:pt x="171" y="145"/>
                                </a:lnTo>
                                <a:lnTo>
                                  <a:pt x="175" y="149"/>
                                </a:lnTo>
                                <a:lnTo>
                                  <a:pt x="183" y="147"/>
                                </a:lnTo>
                                <a:lnTo>
                                  <a:pt x="187" y="141"/>
                                </a:lnTo>
                                <a:lnTo>
                                  <a:pt x="187" y="133"/>
                                </a:lnTo>
                                <a:lnTo>
                                  <a:pt x="189" y="127"/>
                                </a:lnTo>
                                <a:lnTo>
                                  <a:pt x="187" y="125"/>
                                </a:lnTo>
                                <a:lnTo>
                                  <a:pt x="299" y="93"/>
                                </a:lnTo>
                                <a:lnTo>
                                  <a:pt x="289" y="101"/>
                                </a:lnTo>
                                <a:lnTo>
                                  <a:pt x="279" y="111"/>
                                </a:lnTo>
                                <a:lnTo>
                                  <a:pt x="269" y="121"/>
                                </a:lnTo>
                                <a:lnTo>
                                  <a:pt x="257" y="131"/>
                                </a:lnTo>
                                <a:lnTo>
                                  <a:pt x="247" y="141"/>
                                </a:lnTo>
                                <a:lnTo>
                                  <a:pt x="235" y="151"/>
                                </a:lnTo>
                                <a:lnTo>
                                  <a:pt x="223" y="161"/>
                                </a:lnTo>
                                <a:lnTo>
                                  <a:pt x="211" y="171"/>
                                </a:lnTo>
                                <a:lnTo>
                                  <a:pt x="207" y="171"/>
                                </a:lnTo>
                                <a:lnTo>
                                  <a:pt x="201" y="167"/>
                                </a:lnTo>
                                <a:lnTo>
                                  <a:pt x="197" y="165"/>
                                </a:lnTo>
                                <a:lnTo>
                                  <a:pt x="191" y="165"/>
                                </a:lnTo>
                                <a:lnTo>
                                  <a:pt x="189" y="173"/>
                                </a:lnTo>
                                <a:lnTo>
                                  <a:pt x="189" y="179"/>
                                </a:lnTo>
                                <a:lnTo>
                                  <a:pt x="189" y="185"/>
                                </a:lnTo>
                                <a:lnTo>
                                  <a:pt x="189" y="195"/>
                                </a:lnTo>
                                <a:lnTo>
                                  <a:pt x="195" y="199"/>
                                </a:lnTo>
                                <a:lnTo>
                                  <a:pt x="201" y="197"/>
                                </a:lnTo>
                                <a:lnTo>
                                  <a:pt x="207" y="193"/>
                                </a:lnTo>
                                <a:lnTo>
                                  <a:pt x="215" y="191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3"/>
                                </a:lnTo>
                                <a:lnTo>
                                  <a:pt x="245" y="221"/>
                                </a:lnTo>
                                <a:lnTo>
                                  <a:pt x="255" y="233"/>
                                </a:lnTo>
                                <a:lnTo>
                                  <a:pt x="265" y="243"/>
                                </a:lnTo>
                                <a:lnTo>
                                  <a:pt x="273" y="253"/>
                                </a:lnTo>
                                <a:lnTo>
                                  <a:pt x="283" y="263"/>
                                </a:lnTo>
                                <a:lnTo>
                                  <a:pt x="291" y="273"/>
                                </a:lnTo>
                                <a:lnTo>
                                  <a:pt x="191" y="239"/>
                                </a:lnTo>
                                <a:lnTo>
                                  <a:pt x="187" y="233"/>
                                </a:lnTo>
                                <a:lnTo>
                                  <a:pt x="187" y="225"/>
                                </a:lnTo>
                                <a:lnTo>
                                  <a:pt x="185" y="217"/>
                                </a:lnTo>
                                <a:lnTo>
                                  <a:pt x="179" y="213"/>
                                </a:lnTo>
                                <a:lnTo>
                                  <a:pt x="173" y="217"/>
                                </a:lnTo>
                                <a:lnTo>
                                  <a:pt x="165" y="219"/>
                                </a:lnTo>
                                <a:lnTo>
                                  <a:pt x="159" y="225"/>
                                </a:lnTo>
                                <a:lnTo>
                                  <a:pt x="161" y="233"/>
                                </a:lnTo>
                                <a:lnTo>
                                  <a:pt x="161" y="239"/>
                                </a:lnTo>
                                <a:lnTo>
                                  <a:pt x="165" y="241"/>
                                </a:lnTo>
                                <a:lnTo>
                                  <a:pt x="169" y="245"/>
                                </a:lnTo>
                                <a:lnTo>
                                  <a:pt x="173" y="249"/>
                                </a:lnTo>
                                <a:lnTo>
                                  <a:pt x="167" y="277"/>
                                </a:lnTo>
                                <a:lnTo>
                                  <a:pt x="159" y="305"/>
                                </a:lnTo>
                                <a:lnTo>
                                  <a:pt x="153" y="333"/>
                                </a:lnTo>
                                <a:lnTo>
                                  <a:pt x="148" y="358"/>
                                </a:lnTo>
                                <a:lnTo>
                                  <a:pt x="142" y="331"/>
                                </a:lnTo>
                                <a:lnTo>
                                  <a:pt x="136" y="301"/>
                                </a:lnTo>
                                <a:lnTo>
                                  <a:pt x="130" y="273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73162" y="1069975"/>
                            <a:ext cx="112712" cy="220663"/>
                          </a:xfrm>
                          <a:custGeom>
                            <a:avLst/>
                            <a:gdLst>
                              <a:gd name="T0" fmla="*/ 24 w 71"/>
                              <a:gd name="T1" fmla="*/ 112 h 139"/>
                              <a:gd name="T2" fmla="*/ 0 w 71"/>
                              <a:gd name="T3" fmla="*/ 0 h 139"/>
                              <a:gd name="T4" fmla="*/ 71 w 71"/>
                              <a:gd name="T5" fmla="*/ 78 h 139"/>
                              <a:gd name="T6" fmla="*/ 71 w 71"/>
                              <a:gd name="T7" fmla="*/ 139 h 139"/>
                              <a:gd name="T8" fmla="*/ 24 w 71"/>
                              <a:gd name="T9" fmla="*/ 112 h 139"/>
                              <a:gd name="T10" fmla="*/ 24 w 71"/>
                              <a:gd name="T11" fmla="*/ 11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139">
                                <a:moveTo>
                                  <a:pt x="24" y="112"/>
                                </a:moveTo>
                                <a:lnTo>
                                  <a:pt x="0" y="0"/>
                                </a:lnTo>
                                <a:lnTo>
                                  <a:pt x="71" y="78"/>
                                </a:lnTo>
                                <a:lnTo>
                                  <a:pt x="71" y="13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20762" y="1066800"/>
                            <a:ext cx="127000" cy="220663"/>
                          </a:xfrm>
                          <a:custGeom>
                            <a:avLst/>
                            <a:gdLst>
                              <a:gd name="T0" fmla="*/ 2 w 80"/>
                              <a:gd name="T1" fmla="*/ 82 h 139"/>
                              <a:gd name="T2" fmla="*/ 80 w 80"/>
                              <a:gd name="T3" fmla="*/ 0 h 139"/>
                              <a:gd name="T4" fmla="*/ 50 w 80"/>
                              <a:gd name="T5" fmla="*/ 114 h 139"/>
                              <a:gd name="T6" fmla="*/ 0 w 80"/>
                              <a:gd name="T7" fmla="*/ 139 h 139"/>
                              <a:gd name="T8" fmla="*/ 2 w 80"/>
                              <a:gd name="T9" fmla="*/ 82 h 139"/>
                              <a:gd name="T10" fmla="*/ 2 w 80"/>
                              <a:gd name="T11" fmla="*/ 8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139">
                                <a:moveTo>
                                  <a:pt x="2" y="82"/>
                                </a:moveTo>
                                <a:lnTo>
                                  <a:pt x="80" y="0"/>
                                </a:lnTo>
                                <a:lnTo>
                                  <a:pt x="50" y="114"/>
                                </a:lnTo>
                                <a:lnTo>
                                  <a:pt x="0" y="139"/>
                                </a:lnTo>
                                <a:lnTo>
                                  <a:pt x="2" y="82"/>
                                </a:lnTo>
                                <a:lnTo>
                                  <a:pt x="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2740025" y="768350"/>
                            <a:ext cx="522287" cy="511175"/>
                          </a:xfrm>
                          <a:custGeom>
                            <a:avLst/>
                            <a:gdLst>
                              <a:gd name="T0" fmla="*/ 116 w 329"/>
                              <a:gd name="T1" fmla="*/ 302 h 322"/>
                              <a:gd name="T2" fmla="*/ 84 w 329"/>
                              <a:gd name="T3" fmla="*/ 320 h 322"/>
                              <a:gd name="T4" fmla="*/ 84 w 329"/>
                              <a:gd name="T5" fmla="*/ 282 h 322"/>
                              <a:gd name="T6" fmla="*/ 54 w 329"/>
                              <a:gd name="T7" fmla="*/ 278 h 322"/>
                              <a:gd name="T8" fmla="*/ 102 w 329"/>
                              <a:gd name="T9" fmla="*/ 238 h 322"/>
                              <a:gd name="T10" fmla="*/ 88 w 329"/>
                              <a:gd name="T11" fmla="*/ 232 h 322"/>
                              <a:gd name="T12" fmla="*/ 156 w 329"/>
                              <a:gd name="T13" fmla="*/ 172 h 322"/>
                              <a:gd name="T14" fmla="*/ 76 w 329"/>
                              <a:gd name="T15" fmla="*/ 204 h 322"/>
                              <a:gd name="T16" fmla="*/ 80 w 329"/>
                              <a:gd name="T17" fmla="*/ 190 h 322"/>
                              <a:gd name="T18" fmla="*/ 22 w 329"/>
                              <a:gd name="T19" fmla="*/ 214 h 322"/>
                              <a:gd name="T20" fmla="*/ 32 w 329"/>
                              <a:gd name="T21" fmla="*/ 188 h 322"/>
                              <a:gd name="T22" fmla="*/ 0 w 329"/>
                              <a:gd name="T23" fmla="*/ 170 h 322"/>
                              <a:gd name="T24" fmla="*/ 34 w 329"/>
                              <a:gd name="T25" fmla="*/ 144 h 322"/>
                              <a:gd name="T26" fmla="*/ 22 w 329"/>
                              <a:gd name="T27" fmla="*/ 120 h 322"/>
                              <a:gd name="T28" fmla="*/ 76 w 329"/>
                              <a:gd name="T29" fmla="*/ 138 h 322"/>
                              <a:gd name="T30" fmla="*/ 74 w 329"/>
                              <a:gd name="T31" fmla="*/ 130 h 322"/>
                              <a:gd name="T32" fmla="*/ 152 w 329"/>
                              <a:gd name="T33" fmla="*/ 158 h 322"/>
                              <a:gd name="T34" fmla="*/ 88 w 329"/>
                              <a:gd name="T35" fmla="*/ 100 h 322"/>
                              <a:gd name="T36" fmla="*/ 98 w 329"/>
                              <a:gd name="T37" fmla="*/ 94 h 322"/>
                              <a:gd name="T38" fmla="*/ 54 w 329"/>
                              <a:gd name="T39" fmla="*/ 56 h 322"/>
                              <a:gd name="T40" fmla="*/ 80 w 329"/>
                              <a:gd name="T41" fmla="*/ 52 h 322"/>
                              <a:gd name="T42" fmla="*/ 80 w 329"/>
                              <a:gd name="T43" fmla="*/ 14 h 322"/>
                              <a:gd name="T44" fmla="*/ 116 w 329"/>
                              <a:gd name="T45" fmla="*/ 30 h 322"/>
                              <a:gd name="T46" fmla="*/ 126 w 329"/>
                              <a:gd name="T47" fmla="*/ 14 h 322"/>
                              <a:gd name="T48" fmla="*/ 138 w 329"/>
                              <a:gd name="T49" fmla="*/ 62 h 322"/>
                              <a:gd name="T50" fmla="*/ 144 w 329"/>
                              <a:gd name="T51" fmla="*/ 52 h 322"/>
                              <a:gd name="T52" fmla="*/ 164 w 329"/>
                              <a:gd name="T53" fmla="*/ 144 h 322"/>
                              <a:gd name="T54" fmla="*/ 176 w 329"/>
                              <a:gd name="T55" fmla="*/ 50 h 322"/>
                              <a:gd name="T56" fmla="*/ 186 w 329"/>
                              <a:gd name="T57" fmla="*/ 60 h 322"/>
                              <a:gd name="T58" fmla="*/ 186 w 329"/>
                              <a:gd name="T59" fmla="*/ 0 h 322"/>
                              <a:gd name="T60" fmla="*/ 205 w 329"/>
                              <a:gd name="T61" fmla="*/ 26 h 322"/>
                              <a:gd name="T62" fmla="*/ 241 w 329"/>
                              <a:gd name="T63" fmla="*/ 8 h 322"/>
                              <a:gd name="T64" fmla="*/ 241 w 329"/>
                              <a:gd name="T65" fmla="*/ 44 h 322"/>
                              <a:gd name="T66" fmla="*/ 263 w 329"/>
                              <a:gd name="T67" fmla="*/ 46 h 322"/>
                              <a:gd name="T68" fmla="*/ 227 w 329"/>
                              <a:gd name="T69" fmla="*/ 84 h 322"/>
                              <a:gd name="T70" fmla="*/ 239 w 329"/>
                              <a:gd name="T71" fmla="*/ 86 h 322"/>
                              <a:gd name="T72" fmla="*/ 172 w 329"/>
                              <a:gd name="T73" fmla="*/ 156 h 322"/>
                              <a:gd name="T74" fmla="*/ 253 w 329"/>
                              <a:gd name="T75" fmla="*/ 120 h 322"/>
                              <a:gd name="T76" fmla="*/ 247 w 329"/>
                              <a:gd name="T77" fmla="*/ 134 h 322"/>
                              <a:gd name="T78" fmla="*/ 309 w 329"/>
                              <a:gd name="T79" fmla="*/ 108 h 322"/>
                              <a:gd name="T80" fmla="*/ 299 w 329"/>
                              <a:gd name="T81" fmla="*/ 140 h 322"/>
                              <a:gd name="T82" fmla="*/ 329 w 329"/>
                              <a:gd name="T83" fmla="*/ 160 h 322"/>
                              <a:gd name="T84" fmla="*/ 299 w 329"/>
                              <a:gd name="T85" fmla="*/ 184 h 322"/>
                              <a:gd name="T86" fmla="*/ 305 w 329"/>
                              <a:gd name="T87" fmla="*/ 202 h 322"/>
                              <a:gd name="T88" fmla="*/ 253 w 329"/>
                              <a:gd name="T89" fmla="*/ 184 h 322"/>
                              <a:gd name="T90" fmla="*/ 255 w 329"/>
                              <a:gd name="T91" fmla="*/ 198 h 322"/>
                              <a:gd name="T92" fmla="*/ 172 w 329"/>
                              <a:gd name="T93" fmla="*/ 170 h 322"/>
                              <a:gd name="T94" fmla="*/ 243 w 329"/>
                              <a:gd name="T95" fmla="*/ 238 h 322"/>
                              <a:gd name="T96" fmla="*/ 233 w 329"/>
                              <a:gd name="T97" fmla="*/ 240 h 322"/>
                              <a:gd name="T98" fmla="*/ 269 w 329"/>
                              <a:gd name="T99" fmla="*/ 272 h 322"/>
                              <a:gd name="T100" fmla="*/ 245 w 329"/>
                              <a:gd name="T101" fmla="*/ 278 h 322"/>
                              <a:gd name="T102" fmla="*/ 245 w 329"/>
                              <a:gd name="T103" fmla="*/ 312 h 322"/>
                              <a:gd name="T104" fmla="*/ 211 w 329"/>
                              <a:gd name="T105" fmla="*/ 298 h 322"/>
                              <a:gd name="T106" fmla="*/ 200 w 329"/>
                              <a:gd name="T107" fmla="*/ 320 h 322"/>
                              <a:gd name="T108" fmla="*/ 188 w 329"/>
                              <a:gd name="T109" fmla="*/ 264 h 322"/>
                              <a:gd name="T110" fmla="*/ 180 w 329"/>
                              <a:gd name="T111" fmla="*/ 270 h 322"/>
                              <a:gd name="T112" fmla="*/ 164 w 329"/>
                              <a:gd name="T113" fmla="*/ 178 h 322"/>
                              <a:gd name="T114" fmla="*/ 148 w 329"/>
                              <a:gd name="T115" fmla="*/ 270 h 322"/>
                              <a:gd name="T116" fmla="*/ 140 w 329"/>
                              <a:gd name="T117" fmla="*/ 260 h 322"/>
                              <a:gd name="T118" fmla="*/ 128 w 329"/>
                              <a:gd name="T119" fmla="*/ 322 h 322"/>
                              <a:gd name="T120" fmla="*/ 116 w 329"/>
                              <a:gd name="T121" fmla="*/ 302 h 322"/>
                              <a:gd name="T122" fmla="*/ 116 w 329"/>
                              <a:gd name="T123" fmla="*/ 30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2">
                                <a:moveTo>
                                  <a:pt x="116" y="302"/>
                                </a:moveTo>
                                <a:lnTo>
                                  <a:pt x="84" y="320"/>
                                </a:lnTo>
                                <a:lnTo>
                                  <a:pt x="84" y="282"/>
                                </a:lnTo>
                                <a:lnTo>
                                  <a:pt x="54" y="278"/>
                                </a:lnTo>
                                <a:lnTo>
                                  <a:pt x="102" y="238"/>
                                </a:lnTo>
                                <a:lnTo>
                                  <a:pt x="88" y="232"/>
                                </a:lnTo>
                                <a:lnTo>
                                  <a:pt x="156" y="17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0"/>
                                </a:lnTo>
                                <a:lnTo>
                                  <a:pt x="22" y="214"/>
                                </a:lnTo>
                                <a:lnTo>
                                  <a:pt x="32" y="188"/>
                                </a:lnTo>
                                <a:lnTo>
                                  <a:pt x="0" y="170"/>
                                </a:lnTo>
                                <a:lnTo>
                                  <a:pt x="34" y="144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30"/>
                                </a:lnTo>
                                <a:lnTo>
                                  <a:pt x="152" y="158"/>
                                </a:lnTo>
                                <a:lnTo>
                                  <a:pt x="88" y="100"/>
                                </a:lnTo>
                                <a:lnTo>
                                  <a:pt x="98" y="94"/>
                                </a:lnTo>
                                <a:lnTo>
                                  <a:pt x="54" y="56"/>
                                </a:lnTo>
                                <a:lnTo>
                                  <a:pt x="80" y="52"/>
                                </a:lnTo>
                                <a:lnTo>
                                  <a:pt x="80" y="14"/>
                                </a:lnTo>
                                <a:lnTo>
                                  <a:pt x="116" y="30"/>
                                </a:lnTo>
                                <a:lnTo>
                                  <a:pt x="126" y="14"/>
                                </a:lnTo>
                                <a:lnTo>
                                  <a:pt x="138" y="62"/>
                                </a:lnTo>
                                <a:lnTo>
                                  <a:pt x="144" y="52"/>
                                </a:lnTo>
                                <a:lnTo>
                                  <a:pt x="164" y="144"/>
                                </a:lnTo>
                                <a:lnTo>
                                  <a:pt x="176" y="50"/>
                                </a:lnTo>
                                <a:lnTo>
                                  <a:pt x="186" y="60"/>
                                </a:lnTo>
                                <a:lnTo>
                                  <a:pt x="186" y="0"/>
                                </a:lnTo>
                                <a:lnTo>
                                  <a:pt x="205" y="26"/>
                                </a:lnTo>
                                <a:lnTo>
                                  <a:pt x="241" y="8"/>
                                </a:lnTo>
                                <a:lnTo>
                                  <a:pt x="241" y="44"/>
                                </a:lnTo>
                                <a:lnTo>
                                  <a:pt x="263" y="46"/>
                                </a:lnTo>
                                <a:lnTo>
                                  <a:pt x="227" y="84"/>
                                </a:lnTo>
                                <a:lnTo>
                                  <a:pt x="239" y="86"/>
                                </a:lnTo>
                                <a:lnTo>
                                  <a:pt x="172" y="156"/>
                                </a:lnTo>
                                <a:lnTo>
                                  <a:pt x="253" y="120"/>
                                </a:lnTo>
                                <a:lnTo>
                                  <a:pt x="247" y="134"/>
                                </a:lnTo>
                                <a:lnTo>
                                  <a:pt x="309" y="108"/>
                                </a:lnTo>
                                <a:lnTo>
                                  <a:pt x="299" y="140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4"/>
                                </a:lnTo>
                                <a:lnTo>
                                  <a:pt x="305" y="202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8"/>
                                </a:lnTo>
                                <a:lnTo>
                                  <a:pt x="172" y="170"/>
                                </a:lnTo>
                                <a:lnTo>
                                  <a:pt x="243" y="238"/>
                                </a:lnTo>
                                <a:lnTo>
                                  <a:pt x="233" y="240"/>
                                </a:lnTo>
                                <a:lnTo>
                                  <a:pt x="269" y="272"/>
                                </a:lnTo>
                                <a:lnTo>
                                  <a:pt x="245" y="278"/>
                                </a:lnTo>
                                <a:lnTo>
                                  <a:pt x="245" y="312"/>
                                </a:lnTo>
                                <a:lnTo>
                                  <a:pt x="211" y="298"/>
                                </a:lnTo>
                                <a:lnTo>
                                  <a:pt x="200" y="320"/>
                                </a:lnTo>
                                <a:lnTo>
                                  <a:pt x="188" y="264"/>
                                </a:lnTo>
                                <a:lnTo>
                                  <a:pt x="180" y="270"/>
                                </a:lnTo>
                                <a:lnTo>
                                  <a:pt x="164" y="178"/>
                                </a:lnTo>
                                <a:lnTo>
                                  <a:pt x="148" y="270"/>
                                </a:lnTo>
                                <a:lnTo>
                                  <a:pt x="140" y="260"/>
                                </a:lnTo>
                                <a:lnTo>
                                  <a:pt x="128" y="322"/>
                                </a:lnTo>
                                <a:lnTo>
                                  <a:pt x="116" y="302"/>
                                </a:lnTo>
                                <a:lnTo>
                                  <a:pt x="116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593850" y="693737"/>
                            <a:ext cx="463550" cy="576263"/>
                          </a:xfrm>
                          <a:custGeom>
                            <a:avLst/>
                            <a:gdLst>
                              <a:gd name="T0" fmla="*/ 113 w 292"/>
                              <a:gd name="T1" fmla="*/ 325 h 363"/>
                              <a:gd name="T2" fmla="*/ 123 w 292"/>
                              <a:gd name="T3" fmla="*/ 273 h 363"/>
                              <a:gd name="T4" fmla="*/ 89 w 292"/>
                              <a:gd name="T5" fmla="*/ 293 h 363"/>
                              <a:gd name="T6" fmla="*/ 87 w 292"/>
                              <a:gd name="T7" fmla="*/ 251 h 363"/>
                              <a:gd name="T8" fmla="*/ 49 w 292"/>
                              <a:gd name="T9" fmla="*/ 289 h 363"/>
                              <a:gd name="T10" fmla="*/ 0 w 292"/>
                              <a:gd name="T11" fmla="*/ 275 h 363"/>
                              <a:gd name="T12" fmla="*/ 2 w 292"/>
                              <a:gd name="T13" fmla="*/ 263 h 363"/>
                              <a:gd name="T14" fmla="*/ 4 w 292"/>
                              <a:gd name="T15" fmla="*/ 249 h 363"/>
                              <a:gd name="T16" fmla="*/ 8 w 292"/>
                              <a:gd name="T17" fmla="*/ 235 h 363"/>
                              <a:gd name="T18" fmla="*/ 12 w 292"/>
                              <a:gd name="T19" fmla="*/ 225 h 363"/>
                              <a:gd name="T20" fmla="*/ 57 w 292"/>
                              <a:gd name="T21" fmla="*/ 207 h 363"/>
                              <a:gd name="T22" fmla="*/ 29 w 292"/>
                              <a:gd name="T23" fmla="*/ 187 h 363"/>
                              <a:gd name="T24" fmla="*/ 61 w 292"/>
                              <a:gd name="T25" fmla="*/ 161 h 363"/>
                              <a:gd name="T26" fmla="*/ 14 w 292"/>
                              <a:gd name="T27" fmla="*/ 145 h 363"/>
                              <a:gd name="T28" fmla="*/ 0 w 292"/>
                              <a:gd name="T29" fmla="*/ 91 h 363"/>
                              <a:gd name="T30" fmla="*/ 45 w 292"/>
                              <a:gd name="T31" fmla="*/ 77 h 363"/>
                              <a:gd name="T32" fmla="*/ 81 w 292"/>
                              <a:gd name="T33" fmla="*/ 111 h 363"/>
                              <a:gd name="T34" fmla="*/ 85 w 292"/>
                              <a:gd name="T35" fmla="*/ 71 h 363"/>
                              <a:gd name="T36" fmla="*/ 121 w 292"/>
                              <a:gd name="T37" fmla="*/ 87 h 363"/>
                              <a:gd name="T38" fmla="*/ 113 w 292"/>
                              <a:gd name="T39" fmla="*/ 32 h 363"/>
                              <a:gd name="T40" fmla="*/ 143 w 292"/>
                              <a:gd name="T41" fmla="*/ 0 h 363"/>
                              <a:gd name="T42" fmla="*/ 179 w 292"/>
                              <a:gd name="T43" fmla="*/ 34 h 363"/>
                              <a:gd name="T44" fmla="*/ 169 w 292"/>
                              <a:gd name="T45" fmla="*/ 85 h 363"/>
                              <a:gd name="T46" fmla="*/ 203 w 292"/>
                              <a:gd name="T47" fmla="*/ 67 h 363"/>
                              <a:gd name="T48" fmla="*/ 211 w 292"/>
                              <a:gd name="T49" fmla="*/ 107 h 363"/>
                              <a:gd name="T50" fmla="*/ 246 w 292"/>
                              <a:gd name="T51" fmla="*/ 71 h 363"/>
                              <a:gd name="T52" fmla="*/ 292 w 292"/>
                              <a:gd name="T53" fmla="*/ 85 h 363"/>
                              <a:gd name="T54" fmla="*/ 280 w 292"/>
                              <a:gd name="T55" fmla="*/ 135 h 363"/>
                              <a:gd name="T56" fmla="*/ 235 w 292"/>
                              <a:gd name="T57" fmla="*/ 151 h 363"/>
                              <a:gd name="T58" fmla="*/ 268 w 292"/>
                              <a:gd name="T59" fmla="*/ 173 h 363"/>
                              <a:gd name="T60" fmla="*/ 235 w 292"/>
                              <a:gd name="T61" fmla="*/ 199 h 363"/>
                              <a:gd name="T62" fmla="*/ 280 w 292"/>
                              <a:gd name="T63" fmla="*/ 223 h 363"/>
                              <a:gd name="T64" fmla="*/ 288 w 292"/>
                              <a:gd name="T65" fmla="*/ 277 h 363"/>
                              <a:gd name="T66" fmla="*/ 237 w 292"/>
                              <a:gd name="T67" fmla="*/ 271 h 363"/>
                              <a:gd name="T68" fmla="*/ 213 w 292"/>
                              <a:gd name="T69" fmla="*/ 249 h 363"/>
                              <a:gd name="T70" fmla="*/ 211 w 292"/>
                              <a:gd name="T71" fmla="*/ 291 h 363"/>
                              <a:gd name="T72" fmla="*/ 173 w 292"/>
                              <a:gd name="T73" fmla="*/ 275 h 363"/>
                              <a:gd name="T74" fmla="*/ 175 w 292"/>
                              <a:gd name="T75" fmla="*/ 335 h 363"/>
                              <a:gd name="T76" fmla="*/ 145 w 292"/>
                              <a:gd name="T77" fmla="*/ 363 h 363"/>
                              <a:gd name="T78" fmla="*/ 113 w 292"/>
                              <a:gd name="T79" fmla="*/ 325 h 363"/>
                              <a:gd name="T80" fmla="*/ 113 w 292"/>
                              <a:gd name="T81" fmla="*/ 325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2" h="363">
                                <a:moveTo>
                                  <a:pt x="113" y="325"/>
                                </a:moveTo>
                                <a:lnTo>
                                  <a:pt x="123" y="273"/>
                                </a:lnTo>
                                <a:lnTo>
                                  <a:pt x="89" y="293"/>
                                </a:lnTo>
                                <a:lnTo>
                                  <a:pt x="87" y="251"/>
                                </a:lnTo>
                                <a:lnTo>
                                  <a:pt x="49" y="289"/>
                                </a:lnTo>
                                <a:lnTo>
                                  <a:pt x="0" y="275"/>
                                </a:lnTo>
                                <a:lnTo>
                                  <a:pt x="2" y="263"/>
                                </a:lnTo>
                                <a:lnTo>
                                  <a:pt x="4" y="249"/>
                                </a:lnTo>
                                <a:lnTo>
                                  <a:pt x="8" y="235"/>
                                </a:lnTo>
                                <a:lnTo>
                                  <a:pt x="12" y="225"/>
                                </a:lnTo>
                                <a:lnTo>
                                  <a:pt x="57" y="207"/>
                                </a:lnTo>
                                <a:lnTo>
                                  <a:pt x="29" y="187"/>
                                </a:lnTo>
                                <a:lnTo>
                                  <a:pt x="61" y="161"/>
                                </a:lnTo>
                                <a:lnTo>
                                  <a:pt x="14" y="145"/>
                                </a:lnTo>
                                <a:lnTo>
                                  <a:pt x="0" y="91"/>
                                </a:lnTo>
                                <a:lnTo>
                                  <a:pt x="45" y="77"/>
                                </a:lnTo>
                                <a:lnTo>
                                  <a:pt x="81" y="111"/>
                                </a:lnTo>
                                <a:lnTo>
                                  <a:pt x="85" y="71"/>
                                </a:lnTo>
                                <a:lnTo>
                                  <a:pt x="121" y="87"/>
                                </a:lnTo>
                                <a:lnTo>
                                  <a:pt x="113" y="32"/>
                                </a:lnTo>
                                <a:lnTo>
                                  <a:pt x="143" y="0"/>
                                </a:lnTo>
                                <a:lnTo>
                                  <a:pt x="179" y="34"/>
                                </a:lnTo>
                                <a:lnTo>
                                  <a:pt x="169" y="85"/>
                                </a:lnTo>
                                <a:lnTo>
                                  <a:pt x="203" y="67"/>
                                </a:lnTo>
                                <a:lnTo>
                                  <a:pt x="211" y="107"/>
                                </a:lnTo>
                                <a:lnTo>
                                  <a:pt x="246" y="71"/>
                                </a:lnTo>
                                <a:lnTo>
                                  <a:pt x="292" y="85"/>
                                </a:lnTo>
                                <a:lnTo>
                                  <a:pt x="280" y="135"/>
                                </a:lnTo>
                                <a:lnTo>
                                  <a:pt x="235" y="151"/>
                                </a:lnTo>
                                <a:lnTo>
                                  <a:pt x="268" y="173"/>
                                </a:lnTo>
                                <a:lnTo>
                                  <a:pt x="235" y="199"/>
                                </a:lnTo>
                                <a:lnTo>
                                  <a:pt x="280" y="223"/>
                                </a:lnTo>
                                <a:lnTo>
                                  <a:pt x="288" y="277"/>
                                </a:lnTo>
                                <a:lnTo>
                                  <a:pt x="237" y="271"/>
                                </a:lnTo>
                                <a:lnTo>
                                  <a:pt x="213" y="249"/>
                                </a:lnTo>
                                <a:lnTo>
                                  <a:pt x="211" y="291"/>
                                </a:lnTo>
                                <a:lnTo>
                                  <a:pt x="173" y="275"/>
                                </a:lnTo>
                                <a:lnTo>
                                  <a:pt x="175" y="335"/>
                                </a:lnTo>
                                <a:lnTo>
                                  <a:pt x="145" y="363"/>
                                </a:lnTo>
                                <a:lnTo>
                                  <a:pt x="113" y="325"/>
                                </a:lnTo>
                                <a:lnTo>
                                  <a:pt x="11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795462" y="1000125"/>
                            <a:ext cx="66675" cy="174625"/>
                          </a:xfrm>
                          <a:custGeom>
                            <a:avLst/>
                            <a:gdLst>
                              <a:gd name="T0" fmla="*/ 20 w 42"/>
                              <a:gd name="T1" fmla="*/ 0 h 110"/>
                              <a:gd name="T2" fmla="*/ 42 w 42"/>
                              <a:gd name="T3" fmla="*/ 74 h 110"/>
                              <a:gd name="T4" fmla="*/ 22 w 42"/>
                              <a:gd name="T5" fmla="*/ 110 h 110"/>
                              <a:gd name="T6" fmla="*/ 0 w 42"/>
                              <a:gd name="T7" fmla="*/ 76 h 110"/>
                              <a:gd name="T8" fmla="*/ 20 w 42"/>
                              <a:gd name="T9" fmla="*/ 0 h 110"/>
                              <a:gd name="T10" fmla="*/ 20 w 42"/>
                              <a:gd name="T1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0" y="0"/>
                                </a:moveTo>
                                <a:lnTo>
                                  <a:pt x="42" y="74"/>
                                </a:lnTo>
                                <a:lnTo>
                                  <a:pt x="22" y="110"/>
                                </a:lnTo>
                                <a:lnTo>
                                  <a:pt x="0" y="76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896937" y="996950"/>
                            <a:ext cx="238125" cy="98425"/>
                          </a:xfrm>
                          <a:custGeom>
                            <a:avLst/>
                            <a:gdLst>
                              <a:gd name="T0" fmla="*/ 0 w 150"/>
                              <a:gd name="T1" fmla="*/ 26 h 62"/>
                              <a:gd name="T2" fmla="*/ 44 w 150"/>
                              <a:gd name="T3" fmla="*/ 0 h 62"/>
                              <a:gd name="T4" fmla="*/ 150 w 150"/>
                              <a:gd name="T5" fmla="*/ 32 h 62"/>
                              <a:gd name="T6" fmla="*/ 48 w 150"/>
                              <a:gd name="T7" fmla="*/ 62 h 62"/>
                              <a:gd name="T8" fmla="*/ 0 w 150"/>
                              <a:gd name="T9" fmla="*/ 26 h 62"/>
                              <a:gd name="T10" fmla="*/ 0 w 150"/>
                              <a:gd name="T11" fmla="*/ 2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2">
                                <a:moveTo>
                                  <a:pt x="0" y="26"/>
                                </a:moveTo>
                                <a:lnTo>
                                  <a:pt x="44" y="0"/>
                                </a:lnTo>
                                <a:lnTo>
                                  <a:pt x="150" y="32"/>
                                </a:lnTo>
                                <a:lnTo>
                                  <a:pt x="48" y="6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182687" y="996950"/>
                            <a:ext cx="236537" cy="95250"/>
                          </a:xfrm>
                          <a:custGeom>
                            <a:avLst/>
                            <a:gdLst>
                              <a:gd name="T0" fmla="*/ 0 w 149"/>
                              <a:gd name="T1" fmla="*/ 32 h 60"/>
                              <a:gd name="T2" fmla="*/ 105 w 149"/>
                              <a:gd name="T3" fmla="*/ 0 h 60"/>
                              <a:gd name="T4" fmla="*/ 149 w 149"/>
                              <a:gd name="T5" fmla="*/ 30 h 60"/>
                              <a:gd name="T6" fmla="*/ 105 w 149"/>
                              <a:gd name="T7" fmla="*/ 60 h 60"/>
                              <a:gd name="T8" fmla="*/ 0 w 149"/>
                              <a:gd name="T9" fmla="*/ 32 h 60"/>
                              <a:gd name="T10" fmla="*/ 0 w 149"/>
                              <a:gd name="T11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9" h="60">
                                <a:moveTo>
                                  <a:pt x="0" y="32"/>
                                </a:moveTo>
                                <a:lnTo>
                                  <a:pt x="105" y="0"/>
                                </a:lnTo>
                                <a:lnTo>
                                  <a:pt x="149" y="30"/>
                                </a:lnTo>
                                <a:lnTo>
                                  <a:pt x="105" y="6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668462" y="987425"/>
                            <a:ext cx="142875" cy="92075"/>
                          </a:xfrm>
                          <a:custGeom>
                            <a:avLst/>
                            <a:gdLst>
                              <a:gd name="T0" fmla="*/ 0 w 90"/>
                              <a:gd name="T1" fmla="*/ 58 h 58"/>
                              <a:gd name="T2" fmla="*/ 18 w 90"/>
                              <a:gd name="T3" fmla="*/ 24 h 58"/>
                              <a:gd name="T4" fmla="*/ 90 w 90"/>
                              <a:gd name="T5" fmla="*/ 0 h 58"/>
                              <a:gd name="T6" fmla="*/ 40 w 90"/>
                              <a:gd name="T7" fmla="*/ 58 h 58"/>
                              <a:gd name="T8" fmla="*/ 0 w 90"/>
                              <a:gd name="T9" fmla="*/ 58 h 58"/>
                              <a:gd name="T10" fmla="*/ 0 w 90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8">
                                <a:moveTo>
                                  <a:pt x="0" y="58"/>
                                </a:moveTo>
                                <a:lnTo>
                                  <a:pt x="18" y="24"/>
                                </a:lnTo>
                                <a:lnTo>
                                  <a:pt x="90" y="0"/>
                                </a:lnTo>
                                <a:lnTo>
                                  <a:pt x="4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843087" y="987425"/>
                            <a:ext cx="141287" cy="85725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54"/>
                              <a:gd name="T2" fmla="*/ 70 w 89"/>
                              <a:gd name="T3" fmla="*/ 18 h 54"/>
                              <a:gd name="T4" fmla="*/ 76 w 89"/>
                              <a:gd name="T5" fmla="*/ 24 h 54"/>
                              <a:gd name="T6" fmla="*/ 82 w 89"/>
                              <a:gd name="T7" fmla="*/ 32 h 54"/>
                              <a:gd name="T8" fmla="*/ 85 w 89"/>
                              <a:gd name="T9" fmla="*/ 42 h 54"/>
                              <a:gd name="T10" fmla="*/ 89 w 89"/>
                              <a:gd name="T11" fmla="*/ 52 h 54"/>
                              <a:gd name="T12" fmla="*/ 84 w 89"/>
                              <a:gd name="T13" fmla="*/ 52 h 54"/>
                              <a:gd name="T14" fmla="*/ 80 w 89"/>
                              <a:gd name="T15" fmla="*/ 52 h 54"/>
                              <a:gd name="T16" fmla="*/ 74 w 89"/>
                              <a:gd name="T17" fmla="*/ 54 h 54"/>
                              <a:gd name="T18" fmla="*/ 68 w 89"/>
                              <a:gd name="T19" fmla="*/ 54 h 54"/>
                              <a:gd name="T20" fmla="*/ 62 w 89"/>
                              <a:gd name="T21" fmla="*/ 54 h 54"/>
                              <a:gd name="T22" fmla="*/ 58 w 89"/>
                              <a:gd name="T23" fmla="*/ 54 h 54"/>
                              <a:gd name="T24" fmla="*/ 54 w 89"/>
                              <a:gd name="T25" fmla="*/ 52 h 54"/>
                              <a:gd name="T26" fmla="*/ 50 w 89"/>
                              <a:gd name="T27" fmla="*/ 50 h 54"/>
                              <a:gd name="T28" fmla="*/ 0 w 89"/>
                              <a:gd name="T29" fmla="*/ 0 h 54"/>
                              <a:gd name="T30" fmla="*/ 0 w 89"/>
                              <a:gd name="T3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0" y="0"/>
                                </a:moveTo>
                                <a:lnTo>
                                  <a:pt x="70" y="18"/>
                                </a:lnTo>
                                <a:lnTo>
                                  <a:pt x="76" y="24"/>
                                </a:lnTo>
                                <a:lnTo>
                                  <a:pt x="82" y="32"/>
                                </a:lnTo>
                                <a:lnTo>
                                  <a:pt x="85" y="42"/>
                                </a:lnTo>
                                <a:lnTo>
                                  <a:pt x="89" y="52"/>
                                </a:lnTo>
                                <a:lnTo>
                                  <a:pt x="84" y="52"/>
                                </a:lnTo>
                                <a:lnTo>
                                  <a:pt x="80" y="52"/>
                                </a:lnTo>
                                <a:lnTo>
                                  <a:pt x="74" y="54"/>
                                </a:lnTo>
                                <a:lnTo>
                                  <a:pt x="68" y="54"/>
                                </a:lnTo>
                                <a:lnTo>
                                  <a:pt x="62" y="54"/>
                                </a:lnTo>
                                <a:lnTo>
                                  <a:pt x="58" y="54"/>
                                </a:lnTo>
                                <a:lnTo>
                                  <a:pt x="54" y="52"/>
                                </a:ln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169987" y="803275"/>
                            <a:ext cx="122237" cy="222250"/>
                          </a:xfrm>
                          <a:custGeom>
                            <a:avLst/>
                            <a:gdLst>
                              <a:gd name="T0" fmla="*/ 30 w 77"/>
                              <a:gd name="T1" fmla="*/ 26 h 140"/>
                              <a:gd name="T2" fmla="*/ 77 w 77"/>
                              <a:gd name="T3" fmla="*/ 0 h 140"/>
                              <a:gd name="T4" fmla="*/ 73 w 77"/>
                              <a:gd name="T5" fmla="*/ 62 h 140"/>
                              <a:gd name="T6" fmla="*/ 0 w 77"/>
                              <a:gd name="T7" fmla="*/ 140 h 140"/>
                              <a:gd name="T8" fmla="*/ 30 w 77"/>
                              <a:gd name="T9" fmla="*/ 26 h 140"/>
                              <a:gd name="T10" fmla="*/ 30 w 77"/>
                              <a:gd name="T11" fmla="*/ 2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140">
                                <a:moveTo>
                                  <a:pt x="30" y="26"/>
                                </a:moveTo>
                                <a:lnTo>
                                  <a:pt x="77" y="0"/>
                                </a:lnTo>
                                <a:lnTo>
                                  <a:pt x="73" y="62"/>
                                </a:lnTo>
                                <a:lnTo>
                                  <a:pt x="0" y="140"/>
                                </a:lnTo>
                                <a:lnTo>
                                  <a:pt x="30" y="26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027112" y="800100"/>
                            <a:ext cx="120650" cy="225425"/>
                          </a:xfrm>
                          <a:custGeom>
                            <a:avLst/>
                            <a:gdLst>
                              <a:gd name="T0" fmla="*/ 0 w 76"/>
                              <a:gd name="T1" fmla="*/ 60 h 142"/>
                              <a:gd name="T2" fmla="*/ 4 w 76"/>
                              <a:gd name="T3" fmla="*/ 0 h 142"/>
                              <a:gd name="T4" fmla="*/ 52 w 76"/>
                              <a:gd name="T5" fmla="*/ 28 h 142"/>
                              <a:gd name="T6" fmla="*/ 76 w 76"/>
                              <a:gd name="T7" fmla="*/ 142 h 142"/>
                              <a:gd name="T8" fmla="*/ 0 w 76"/>
                              <a:gd name="T9" fmla="*/ 60 h 142"/>
                              <a:gd name="T10" fmla="*/ 0 w 76"/>
                              <a:gd name="T11" fmla="*/ 6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60"/>
                                </a:moveTo>
                                <a:lnTo>
                                  <a:pt x="4" y="0"/>
                                </a:lnTo>
                                <a:lnTo>
                                  <a:pt x="52" y="28"/>
                                </a:lnTo>
                                <a:lnTo>
                                  <a:pt x="76" y="14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668462" y="885825"/>
                            <a:ext cx="142875" cy="8255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52"/>
                              <a:gd name="T2" fmla="*/ 40 w 90"/>
                              <a:gd name="T3" fmla="*/ 2 h 52"/>
                              <a:gd name="T4" fmla="*/ 90 w 90"/>
                              <a:gd name="T5" fmla="*/ 52 h 52"/>
                              <a:gd name="T6" fmla="*/ 18 w 90"/>
                              <a:gd name="T7" fmla="*/ 34 h 52"/>
                              <a:gd name="T8" fmla="*/ 0 w 90"/>
                              <a:gd name="T9" fmla="*/ 0 h 52"/>
                              <a:gd name="T10" fmla="*/ 0 w 90"/>
                              <a:gd name="T11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0" y="0"/>
                                </a:moveTo>
                                <a:lnTo>
                                  <a:pt x="40" y="2"/>
                                </a:lnTo>
                                <a:lnTo>
                                  <a:pt x="90" y="52"/>
                                </a:lnTo>
                                <a:lnTo>
                                  <a:pt x="18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839912" y="876300"/>
                            <a:ext cx="141287" cy="92075"/>
                          </a:xfrm>
                          <a:custGeom>
                            <a:avLst/>
                            <a:gdLst>
                              <a:gd name="T0" fmla="*/ 0 w 89"/>
                              <a:gd name="T1" fmla="*/ 58 h 58"/>
                              <a:gd name="T2" fmla="*/ 54 w 89"/>
                              <a:gd name="T3" fmla="*/ 0 h 58"/>
                              <a:gd name="T4" fmla="*/ 89 w 89"/>
                              <a:gd name="T5" fmla="*/ 0 h 58"/>
                              <a:gd name="T6" fmla="*/ 74 w 89"/>
                              <a:gd name="T7" fmla="*/ 34 h 58"/>
                              <a:gd name="T8" fmla="*/ 0 w 89"/>
                              <a:gd name="T9" fmla="*/ 58 h 58"/>
                              <a:gd name="T10" fmla="*/ 0 w 89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0" y="58"/>
                                </a:moveTo>
                                <a:lnTo>
                                  <a:pt x="54" y="0"/>
                                </a:lnTo>
                                <a:lnTo>
                                  <a:pt x="89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792287" y="787400"/>
                            <a:ext cx="63500" cy="171450"/>
                          </a:xfrm>
                          <a:custGeom>
                            <a:avLst/>
                            <a:gdLst>
                              <a:gd name="T0" fmla="*/ 0 w 40"/>
                              <a:gd name="T1" fmla="*/ 36 h 108"/>
                              <a:gd name="T2" fmla="*/ 20 w 40"/>
                              <a:gd name="T3" fmla="*/ 0 h 108"/>
                              <a:gd name="T4" fmla="*/ 40 w 40"/>
                              <a:gd name="T5" fmla="*/ 32 h 108"/>
                              <a:gd name="T6" fmla="*/ 22 w 40"/>
                              <a:gd name="T7" fmla="*/ 108 h 108"/>
                              <a:gd name="T8" fmla="*/ 0 w 40"/>
                              <a:gd name="T9" fmla="*/ 36 h 108"/>
                              <a:gd name="T10" fmla="*/ 0 w 40"/>
                              <a:gd name="T11" fmla="*/ 3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8">
                                <a:moveTo>
                                  <a:pt x="0" y="36"/>
                                </a:moveTo>
                                <a:lnTo>
                                  <a:pt x="20" y="0"/>
                                </a:lnTo>
                                <a:lnTo>
                                  <a:pt x="40" y="32"/>
                                </a:lnTo>
                                <a:lnTo>
                                  <a:pt x="22" y="108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343296" y="6452394"/>
                            <a:ext cx="1987550" cy="2217738"/>
                            <a:chOff x="343296" y="6452394"/>
                            <a:chExt cx="1987550" cy="2217738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09971" y="6461919"/>
                              <a:ext cx="1920875" cy="2208213"/>
                            </a:xfrm>
                            <a:custGeom>
                              <a:avLst/>
                              <a:gdLst>
                                <a:gd name="T0" fmla="*/ 95 w 1210"/>
                                <a:gd name="T1" fmla="*/ 654 h 1391"/>
                                <a:gd name="T2" fmla="*/ 133 w 1210"/>
                                <a:gd name="T3" fmla="*/ 672 h 1391"/>
                                <a:gd name="T4" fmla="*/ 157 w 1210"/>
                                <a:gd name="T5" fmla="*/ 708 h 1391"/>
                                <a:gd name="T6" fmla="*/ 320 w 1210"/>
                                <a:gd name="T7" fmla="*/ 672 h 1391"/>
                                <a:gd name="T8" fmla="*/ 326 w 1210"/>
                                <a:gd name="T9" fmla="*/ 612 h 1391"/>
                                <a:gd name="T10" fmla="*/ 354 w 1210"/>
                                <a:gd name="T11" fmla="*/ 542 h 1391"/>
                                <a:gd name="T12" fmla="*/ 396 w 1210"/>
                                <a:gd name="T13" fmla="*/ 484 h 1391"/>
                                <a:gd name="T14" fmla="*/ 454 w 1210"/>
                                <a:gd name="T15" fmla="*/ 442 h 1391"/>
                                <a:gd name="T16" fmla="*/ 440 w 1210"/>
                                <a:gd name="T17" fmla="*/ 395 h 1391"/>
                                <a:gd name="T18" fmla="*/ 422 w 1210"/>
                                <a:gd name="T19" fmla="*/ 327 h 1391"/>
                                <a:gd name="T20" fmla="*/ 424 w 1210"/>
                                <a:gd name="T21" fmla="*/ 269 h 1391"/>
                                <a:gd name="T22" fmla="*/ 418 w 1210"/>
                                <a:gd name="T23" fmla="*/ 209 h 1391"/>
                                <a:gd name="T24" fmla="*/ 470 w 1210"/>
                                <a:gd name="T25" fmla="*/ 2 h 1391"/>
                                <a:gd name="T26" fmla="*/ 555 w 1210"/>
                                <a:gd name="T27" fmla="*/ 0 h 1391"/>
                                <a:gd name="T28" fmla="*/ 653 w 1210"/>
                                <a:gd name="T29" fmla="*/ 2 h 1391"/>
                                <a:gd name="T30" fmla="*/ 711 w 1210"/>
                                <a:gd name="T31" fmla="*/ 6 h 1391"/>
                                <a:gd name="T32" fmla="*/ 693 w 1210"/>
                                <a:gd name="T33" fmla="*/ 66 h 1391"/>
                                <a:gd name="T34" fmla="*/ 667 w 1210"/>
                                <a:gd name="T35" fmla="*/ 167 h 1391"/>
                                <a:gd name="T36" fmla="*/ 701 w 1210"/>
                                <a:gd name="T37" fmla="*/ 247 h 1391"/>
                                <a:gd name="T38" fmla="*/ 711 w 1210"/>
                                <a:gd name="T39" fmla="*/ 309 h 1391"/>
                                <a:gd name="T40" fmla="*/ 697 w 1210"/>
                                <a:gd name="T41" fmla="*/ 379 h 1391"/>
                                <a:gd name="T42" fmla="*/ 661 w 1210"/>
                                <a:gd name="T43" fmla="*/ 436 h 1391"/>
                                <a:gd name="T44" fmla="*/ 701 w 1210"/>
                                <a:gd name="T45" fmla="*/ 458 h 1391"/>
                                <a:gd name="T46" fmla="*/ 737 w 1210"/>
                                <a:gd name="T47" fmla="*/ 492 h 1391"/>
                                <a:gd name="T48" fmla="*/ 766 w 1210"/>
                                <a:gd name="T49" fmla="*/ 530 h 1391"/>
                                <a:gd name="T50" fmla="*/ 788 w 1210"/>
                                <a:gd name="T51" fmla="*/ 572 h 1391"/>
                                <a:gd name="T52" fmla="*/ 1101 w 1210"/>
                                <a:gd name="T53" fmla="*/ 446 h 1391"/>
                                <a:gd name="T54" fmla="*/ 1121 w 1210"/>
                                <a:gd name="T55" fmla="*/ 606 h 1391"/>
                                <a:gd name="T56" fmla="*/ 802 w 1210"/>
                                <a:gd name="T57" fmla="*/ 616 h 1391"/>
                                <a:gd name="T58" fmla="*/ 806 w 1210"/>
                                <a:gd name="T59" fmla="*/ 696 h 1391"/>
                                <a:gd name="T60" fmla="*/ 776 w 1210"/>
                                <a:gd name="T61" fmla="*/ 793 h 1391"/>
                                <a:gd name="T62" fmla="*/ 746 w 1210"/>
                                <a:gd name="T63" fmla="*/ 863 h 1391"/>
                                <a:gd name="T64" fmla="*/ 792 w 1210"/>
                                <a:gd name="T65" fmla="*/ 913 h 1391"/>
                                <a:gd name="T66" fmla="*/ 826 w 1210"/>
                                <a:gd name="T67" fmla="*/ 973 h 1391"/>
                                <a:gd name="T68" fmla="*/ 846 w 1210"/>
                                <a:gd name="T69" fmla="*/ 1041 h 1391"/>
                                <a:gd name="T70" fmla="*/ 850 w 1210"/>
                                <a:gd name="T71" fmla="*/ 1124 h 1391"/>
                                <a:gd name="T72" fmla="*/ 818 w 1210"/>
                                <a:gd name="T73" fmla="*/ 1236 h 1391"/>
                                <a:gd name="T74" fmla="*/ 750 w 1210"/>
                                <a:gd name="T75" fmla="*/ 1324 h 1391"/>
                                <a:gd name="T76" fmla="*/ 657 w 1210"/>
                                <a:gd name="T77" fmla="*/ 1377 h 1391"/>
                                <a:gd name="T78" fmla="*/ 545 w 1210"/>
                                <a:gd name="T79" fmla="*/ 1389 h 1391"/>
                                <a:gd name="T80" fmla="*/ 442 w 1210"/>
                                <a:gd name="T81" fmla="*/ 1356 h 1391"/>
                                <a:gd name="T82" fmla="*/ 360 w 1210"/>
                                <a:gd name="T83" fmla="*/ 1284 h 1391"/>
                                <a:gd name="T84" fmla="*/ 310 w 1210"/>
                                <a:gd name="T85" fmla="*/ 1182 h 1391"/>
                                <a:gd name="T86" fmla="*/ 298 w 1210"/>
                                <a:gd name="T87" fmla="*/ 1076 h 1391"/>
                                <a:gd name="T88" fmla="*/ 308 w 1210"/>
                                <a:gd name="T89" fmla="*/ 1011 h 1391"/>
                                <a:gd name="T90" fmla="*/ 332 w 1210"/>
                                <a:gd name="T91" fmla="*/ 949 h 1391"/>
                                <a:gd name="T92" fmla="*/ 370 w 1210"/>
                                <a:gd name="T93" fmla="*/ 895 h 1391"/>
                                <a:gd name="T94" fmla="*/ 388 w 1210"/>
                                <a:gd name="T95" fmla="*/ 847 h 1391"/>
                                <a:gd name="T96" fmla="*/ 342 w 1210"/>
                                <a:gd name="T97" fmla="*/ 773 h 1391"/>
                                <a:gd name="T98" fmla="*/ 163 w 1210"/>
                                <a:gd name="T99" fmla="*/ 735 h 1391"/>
                                <a:gd name="T100" fmla="*/ 163 w 1210"/>
                                <a:gd name="T101" fmla="*/ 739 h 1391"/>
                                <a:gd name="T102" fmla="*/ 147 w 1210"/>
                                <a:gd name="T103" fmla="*/ 793 h 1391"/>
                                <a:gd name="T104" fmla="*/ 103 w 1210"/>
                                <a:gd name="T105" fmla="*/ 825 h 1391"/>
                                <a:gd name="T106" fmla="*/ 121 w 1210"/>
                                <a:gd name="T107" fmla="*/ 1372 h 1391"/>
                                <a:gd name="T108" fmla="*/ 97 w 1210"/>
                                <a:gd name="T109" fmla="*/ 1370 h 1391"/>
                                <a:gd name="T110" fmla="*/ 40 w 1210"/>
                                <a:gd name="T111" fmla="*/ 815 h 1391"/>
                                <a:gd name="T112" fmla="*/ 6 w 1210"/>
                                <a:gd name="T113" fmla="*/ 771 h 1391"/>
                                <a:gd name="T114" fmla="*/ 4 w 1210"/>
                                <a:gd name="T115" fmla="*/ 710 h 1391"/>
                                <a:gd name="T116" fmla="*/ 36 w 1210"/>
                                <a:gd name="T117" fmla="*/ 666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1391">
                                  <a:moveTo>
                                    <a:pt x="62" y="656"/>
                                  </a:moveTo>
                                  <a:lnTo>
                                    <a:pt x="54" y="480"/>
                                  </a:lnTo>
                                  <a:lnTo>
                                    <a:pt x="87" y="480"/>
                                  </a:lnTo>
                                  <a:lnTo>
                                    <a:pt x="95" y="654"/>
                                  </a:lnTo>
                                  <a:lnTo>
                                    <a:pt x="105" y="656"/>
                                  </a:lnTo>
                                  <a:lnTo>
                                    <a:pt x="115" y="660"/>
                                  </a:lnTo>
                                  <a:lnTo>
                                    <a:pt x="125" y="666"/>
                                  </a:lnTo>
                                  <a:lnTo>
                                    <a:pt x="133" y="672"/>
                                  </a:lnTo>
                                  <a:lnTo>
                                    <a:pt x="141" y="680"/>
                                  </a:lnTo>
                                  <a:lnTo>
                                    <a:pt x="147" y="688"/>
                                  </a:lnTo>
                                  <a:lnTo>
                                    <a:pt x="153" y="698"/>
                                  </a:lnTo>
                                  <a:lnTo>
                                    <a:pt x="157" y="708"/>
                                  </a:lnTo>
                                  <a:lnTo>
                                    <a:pt x="320" y="680"/>
                                  </a:lnTo>
                                  <a:lnTo>
                                    <a:pt x="320" y="676"/>
                                  </a:lnTo>
                                  <a:lnTo>
                                    <a:pt x="320" y="674"/>
                                  </a:lnTo>
                                  <a:lnTo>
                                    <a:pt x="320" y="672"/>
                                  </a:lnTo>
                                  <a:lnTo>
                                    <a:pt x="320" y="670"/>
                                  </a:lnTo>
                                  <a:lnTo>
                                    <a:pt x="322" y="650"/>
                                  </a:lnTo>
                                  <a:lnTo>
                                    <a:pt x="324" y="632"/>
                                  </a:lnTo>
                                  <a:lnTo>
                                    <a:pt x="326" y="612"/>
                                  </a:lnTo>
                                  <a:lnTo>
                                    <a:pt x="332" y="594"/>
                                  </a:lnTo>
                                  <a:lnTo>
                                    <a:pt x="338" y="576"/>
                                  </a:lnTo>
                                  <a:lnTo>
                                    <a:pt x="344" y="560"/>
                                  </a:lnTo>
                                  <a:lnTo>
                                    <a:pt x="354" y="542"/>
                                  </a:lnTo>
                                  <a:lnTo>
                                    <a:pt x="362" y="528"/>
                                  </a:lnTo>
                                  <a:lnTo>
                                    <a:pt x="374" y="512"/>
                                  </a:lnTo>
                                  <a:lnTo>
                                    <a:pt x="384" y="498"/>
                                  </a:lnTo>
                                  <a:lnTo>
                                    <a:pt x="396" y="484"/>
                                  </a:lnTo>
                                  <a:lnTo>
                                    <a:pt x="410" y="472"/>
                                  </a:lnTo>
                                  <a:lnTo>
                                    <a:pt x="424" y="462"/>
                                  </a:lnTo>
                                  <a:lnTo>
                                    <a:pt x="438" y="452"/>
                                  </a:lnTo>
                                  <a:lnTo>
                                    <a:pt x="454" y="442"/>
                                  </a:lnTo>
                                  <a:lnTo>
                                    <a:pt x="470" y="434"/>
                                  </a:lnTo>
                                  <a:lnTo>
                                    <a:pt x="460" y="422"/>
                                  </a:lnTo>
                                  <a:lnTo>
                                    <a:pt x="450" y="408"/>
                                  </a:lnTo>
                                  <a:lnTo>
                                    <a:pt x="440" y="395"/>
                                  </a:lnTo>
                                  <a:lnTo>
                                    <a:pt x="434" y="379"/>
                                  </a:lnTo>
                                  <a:lnTo>
                                    <a:pt x="428" y="363"/>
                                  </a:lnTo>
                                  <a:lnTo>
                                    <a:pt x="424" y="345"/>
                                  </a:lnTo>
                                  <a:lnTo>
                                    <a:pt x="422" y="327"/>
                                  </a:lnTo>
                                  <a:lnTo>
                                    <a:pt x="420" y="309"/>
                                  </a:lnTo>
                                  <a:lnTo>
                                    <a:pt x="422" y="295"/>
                                  </a:lnTo>
                                  <a:lnTo>
                                    <a:pt x="422" y="283"/>
                                  </a:lnTo>
                                  <a:lnTo>
                                    <a:pt x="424" y="269"/>
                                  </a:lnTo>
                                  <a:lnTo>
                                    <a:pt x="428" y="257"/>
                                  </a:lnTo>
                                  <a:lnTo>
                                    <a:pt x="296" y="261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418" y="209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48" y="2"/>
                                  </a:lnTo>
                                  <a:lnTo>
                                    <a:pt x="456" y="2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607" y="2"/>
                                  </a:lnTo>
                                  <a:lnTo>
                                    <a:pt x="631" y="2"/>
                                  </a:lnTo>
                                  <a:lnTo>
                                    <a:pt x="653" y="2"/>
                                  </a:lnTo>
                                  <a:lnTo>
                                    <a:pt x="673" y="4"/>
                                  </a:lnTo>
                                  <a:lnTo>
                                    <a:pt x="691" y="4"/>
                                  </a:lnTo>
                                  <a:lnTo>
                                    <a:pt x="703" y="6"/>
                                  </a:lnTo>
                                  <a:lnTo>
                                    <a:pt x="711" y="6"/>
                                  </a:lnTo>
                                  <a:lnTo>
                                    <a:pt x="711" y="8"/>
                                  </a:lnTo>
                                  <a:lnTo>
                                    <a:pt x="707" y="18"/>
                                  </a:lnTo>
                                  <a:lnTo>
                                    <a:pt x="701" y="38"/>
                                  </a:lnTo>
                                  <a:lnTo>
                                    <a:pt x="693" y="66"/>
                                  </a:lnTo>
                                  <a:lnTo>
                                    <a:pt x="685" y="95"/>
                                  </a:lnTo>
                                  <a:lnTo>
                                    <a:pt x="677" y="123"/>
                                  </a:lnTo>
                                  <a:lnTo>
                                    <a:pt x="671" y="149"/>
                                  </a:lnTo>
                                  <a:lnTo>
                                    <a:pt x="667" y="167"/>
                                  </a:lnTo>
                                  <a:lnTo>
                                    <a:pt x="667" y="173"/>
                                  </a:lnTo>
                                  <a:lnTo>
                                    <a:pt x="810" y="199"/>
                                  </a:lnTo>
                                  <a:lnTo>
                                    <a:pt x="796" y="243"/>
                                  </a:lnTo>
                                  <a:lnTo>
                                    <a:pt x="701" y="247"/>
                                  </a:lnTo>
                                  <a:lnTo>
                                    <a:pt x="705" y="261"/>
                                  </a:lnTo>
                                  <a:lnTo>
                                    <a:pt x="709" y="277"/>
                                  </a:lnTo>
                                  <a:lnTo>
                                    <a:pt x="711" y="291"/>
                                  </a:lnTo>
                                  <a:lnTo>
                                    <a:pt x="711" y="309"/>
                                  </a:lnTo>
                                  <a:lnTo>
                                    <a:pt x="711" y="327"/>
                                  </a:lnTo>
                                  <a:lnTo>
                                    <a:pt x="709" y="345"/>
                                  </a:lnTo>
                                  <a:lnTo>
                                    <a:pt x="703" y="363"/>
                                  </a:lnTo>
                                  <a:lnTo>
                                    <a:pt x="697" y="379"/>
                                  </a:lnTo>
                                  <a:lnTo>
                                    <a:pt x="691" y="395"/>
                                  </a:lnTo>
                                  <a:lnTo>
                                    <a:pt x="681" y="410"/>
                                  </a:lnTo>
                                  <a:lnTo>
                                    <a:pt x="671" y="424"/>
                                  </a:lnTo>
                                  <a:lnTo>
                                    <a:pt x="661" y="436"/>
                                  </a:lnTo>
                                  <a:lnTo>
                                    <a:pt x="671" y="440"/>
                                  </a:lnTo>
                                  <a:lnTo>
                                    <a:pt x="681" y="446"/>
                                  </a:lnTo>
                                  <a:lnTo>
                                    <a:pt x="693" y="452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711" y="466"/>
                                  </a:lnTo>
                                  <a:lnTo>
                                    <a:pt x="721" y="474"/>
                                  </a:lnTo>
                                  <a:lnTo>
                                    <a:pt x="729" y="482"/>
                                  </a:lnTo>
                                  <a:lnTo>
                                    <a:pt x="737" y="492"/>
                                  </a:lnTo>
                                  <a:lnTo>
                                    <a:pt x="744" y="500"/>
                                  </a:lnTo>
                                  <a:lnTo>
                                    <a:pt x="752" y="510"/>
                                  </a:lnTo>
                                  <a:lnTo>
                                    <a:pt x="760" y="520"/>
                                  </a:lnTo>
                                  <a:lnTo>
                                    <a:pt x="766" y="530"/>
                                  </a:lnTo>
                                  <a:lnTo>
                                    <a:pt x="772" y="540"/>
                                  </a:lnTo>
                                  <a:lnTo>
                                    <a:pt x="778" y="550"/>
                                  </a:lnTo>
                                  <a:lnTo>
                                    <a:pt x="784" y="562"/>
                                  </a:lnTo>
                                  <a:lnTo>
                                    <a:pt x="788" y="572"/>
                                  </a:lnTo>
                                  <a:lnTo>
                                    <a:pt x="1073" y="450"/>
                                  </a:lnTo>
                                  <a:lnTo>
                                    <a:pt x="1129" y="319"/>
                                  </a:lnTo>
                                  <a:lnTo>
                                    <a:pt x="1163" y="319"/>
                                  </a:lnTo>
                                  <a:lnTo>
                                    <a:pt x="1101" y="446"/>
                                  </a:lnTo>
                                  <a:lnTo>
                                    <a:pt x="1210" y="494"/>
                                  </a:lnTo>
                                  <a:lnTo>
                                    <a:pt x="1167" y="524"/>
                                  </a:lnTo>
                                  <a:lnTo>
                                    <a:pt x="1109" y="474"/>
                                  </a:lnTo>
                                  <a:lnTo>
                                    <a:pt x="1121" y="606"/>
                                  </a:lnTo>
                                  <a:lnTo>
                                    <a:pt x="1071" y="602"/>
                                  </a:lnTo>
                                  <a:lnTo>
                                    <a:pt x="1087" y="480"/>
                                  </a:lnTo>
                                  <a:lnTo>
                                    <a:pt x="796" y="598"/>
                                  </a:lnTo>
                                  <a:lnTo>
                                    <a:pt x="802" y="616"/>
                                  </a:lnTo>
                                  <a:lnTo>
                                    <a:pt x="804" y="634"/>
                                  </a:lnTo>
                                  <a:lnTo>
                                    <a:pt x="806" y="652"/>
                                  </a:lnTo>
                                  <a:lnTo>
                                    <a:pt x="806" y="670"/>
                                  </a:lnTo>
                                  <a:lnTo>
                                    <a:pt x="806" y="696"/>
                                  </a:lnTo>
                                  <a:lnTo>
                                    <a:pt x="802" y="722"/>
                                  </a:lnTo>
                                  <a:lnTo>
                                    <a:pt x="796" y="747"/>
                                  </a:lnTo>
                                  <a:lnTo>
                                    <a:pt x="786" y="771"/>
                                  </a:lnTo>
                                  <a:lnTo>
                                    <a:pt x="776" y="793"/>
                                  </a:lnTo>
                                  <a:lnTo>
                                    <a:pt x="764" y="815"/>
                                  </a:lnTo>
                                  <a:lnTo>
                                    <a:pt x="750" y="835"/>
                                  </a:lnTo>
                                  <a:lnTo>
                                    <a:pt x="735" y="853"/>
                                  </a:lnTo>
                                  <a:lnTo>
                                    <a:pt x="746" y="863"/>
                                  </a:lnTo>
                                  <a:lnTo>
                                    <a:pt x="760" y="875"/>
                                  </a:lnTo>
                                  <a:lnTo>
                                    <a:pt x="770" y="887"/>
                                  </a:lnTo>
                                  <a:lnTo>
                                    <a:pt x="782" y="899"/>
                                  </a:lnTo>
                                  <a:lnTo>
                                    <a:pt x="792" y="913"/>
                                  </a:lnTo>
                                  <a:lnTo>
                                    <a:pt x="802" y="927"/>
                                  </a:lnTo>
                                  <a:lnTo>
                                    <a:pt x="812" y="941"/>
                                  </a:lnTo>
                                  <a:lnTo>
                                    <a:pt x="820" y="957"/>
                                  </a:lnTo>
                                  <a:lnTo>
                                    <a:pt x="826" y="973"/>
                                  </a:lnTo>
                                  <a:lnTo>
                                    <a:pt x="832" y="989"/>
                                  </a:lnTo>
                                  <a:lnTo>
                                    <a:pt x="838" y="1005"/>
                                  </a:lnTo>
                                  <a:lnTo>
                                    <a:pt x="842" y="1023"/>
                                  </a:lnTo>
                                  <a:lnTo>
                                    <a:pt x="846" y="1041"/>
                                  </a:lnTo>
                                  <a:lnTo>
                                    <a:pt x="850" y="1058"/>
                                  </a:lnTo>
                                  <a:lnTo>
                                    <a:pt x="850" y="1076"/>
                                  </a:lnTo>
                                  <a:lnTo>
                                    <a:pt x="852" y="1094"/>
                                  </a:lnTo>
                                  <a:lnTo>
                                    <a:pt x="850" y="1124"/>
                                  </a:lnTo>
                                  <a:lnTo>
                                    <a:pt x="846" y="1154"/>
                                  </a:lnTo>
                                  <a:lnTo>
                                    <a:pt x="838" y="1182"/>
                                  </a:lnTo>
                                  <a:lnTo>
                                    <a:pt x="830" y="1210"/>
                                  </a:lnTo>
                                  <a:lnTo>
                                    <a:pt x="818" y="1236"/>
                                  </a:lnTo>
                                  <a:lnTo>
                                    <a:pt x="804" y="1260"/>
                                  </a:lnTo>
                                  <a:lnTo>
                                    <a:pt x="788" y="1284"/>
                                  </a:lnTo>
                                  <a:lnTo>
                                    <a:pt x="770" y="1304"/>
                                  </a:lnTo>
                                  <a:lnTo>
                                    <a:pt x="750" y="1324"/>
                                  </a:lnTo>
                                  <a:lnTo>
                                    <a:pt x="729" y="1340"/>
                                  </a:lnTo>
                                  <a:lnTo>
                                    <a:pt x="707" y="1356"/>
                                  </a:lnTo>
                                  <a:lnTo>
                                    <a:pt x="683" y="1368"/>
                                  </a:lnTo>
                                  <a:lnTo>
                                    <a:pt x="657" y="1377"/>
                                  </a:lnTo>
                                  <a:lnTo>
                                    <a:pt x="631" y="1385"/>
                                  </a:lnTo>
                                  <a:lnTo>
                                    <a:pt x="603" y="1389"/>
                                  </a:lnTo>
                                  <a:lnTo>
                                    <a:pt x="575" y="1391"/>
                                  </a:lnTo>
                                  <a:lnTo>
                                    <a:pt x="545" y="1389"/>
                                  </a:lnTo>
                                  <a:lnTo>
                                    <a:pt x="519" y="1385"/>
                                  </a:lnTo>
                                  <a:lnTo>
                                    <a:pt x="492" y="1377"/>
                                  </a:lnTo>
                                  <a:lnTo>
                                    <a:pt x="466" y="1368"/>
                                  </a:lnTo>
                                  <a:lnTo>
                                    <a:pt x="442" y="1356"/>
                                  </a:lnTo>
                                  <a:lnTo>
                                    <a:pt x="420" y="1340"/>
                                  </a:lnTo>
                                  <a:lnTo>
                                    <a:pt x="398" y="1324"/>
                                  </a:lnTo>
                                  <a:lnTo>
                                    <a:pt x="378" y="1304"/>
                                  </a:lnTo>
                                  <a:lnTo>
                                    <a:pt x="360" y="1284"/>
                                  </a:lnTo>
                                  <a:lnTo>
                                    <a:pt x="344" y="1260"/>
                                  </a:lnTo>
                                  <a:lnTo>
                                    <a:pt x="330" y="1236"/>
                                  </a:lnTo>
                                  <a:lnTo>
                                    <a:pt x="318" y="1210"/>
                                  </a:lnTo>
                                  <a:lnTo>
                                    <a:pt x="310" y="1182"/>
                                  </a:lnTo>
                                  <a:lnTo>
                                    <a:pt x="302" y="1154"/>
                                  </a:lnTo>
                                  <a:lnTo>
                                    <a:pt x="298" y="1124"/>
                                  </a:lnTo>
                                  <a:lnTo>
                                    <a:pt x="296" y="1094"/>
                                  </a:lnTo>
                                  <a:lnTo>
                                    <a:pt x="298" y="1076"/>
                                  </a:lnTo>
                                  <a:lnTo>
                                    <a:pt x="298" y="1058"/>
                                  </a:lnTo>
                                  <a:lnTo>
                                    <a:pt x="300" y="1043"/>
                                  </a:lnTo>
                                  <a:lnTo>
                                    <a:pt x="304" y="1027"/>
                                  </a:lnTo>
                                  <a:lnTo>
                                    <a:pt x="308" y="1011"/>
                                  </a:lnTo>
                                  <a:lnTo>
                                    <a:pt x="314" y="993"/>
                                  </a:lnTo>
                                  <a:lnTo>
                                    <a:pt x="318" y="979"/>
                                  </a:lnTo>
                                  <a:lnTo>
                                    <a:pt x="326" y="963"/>
                                  </a:lnTo>
                                  <a:lnTo>
                                    <a:pt x="332" y="949"/>
                                  </a:lnTo>
                                  <a:lnTo>
                                    <a:pt x="340" y="935"/>
                                  </a:lnTo>
                                  <a:lnTo>
                                    <a:pt x="350" y="921"/>
                                  </a:lnTo>
                                  <a:lnTo>
                                    <a:pt x="360" y="907"/>
                                  </a:lnTo>
                                  <a:lnTo>
                                    <a:pt x="370" y="895"/>
                                  </a:lnTo>
                                  <a:lnTo>
                                    <a:pt x="380" y="883"/>
                                  </a:lnTo>
                                  <a:lnTo>
                                    <a:pt x="392" y="873"/>
                                  </a:lnTo>
                                  <a:lnTo>
                                    <a:pt x="404" y="861"/>
                                  </a:lnTo>
                                  <a:lnTo>
                                    <a:pt x="388" y="847"/>
                                  </a:lnTo>
                                  <a:lnTo>
                                    <a:pt x="374" y="829"/>
                                  </a:lnTo>
                                  <a:lnTo>
                                    <a:pt x="362" y="813"/>
                                  </a:lnTo>
                                  <a:lnTo>
                                    <a:pt x="350" y="793"/>
                                  </a:lnTo>
                                  <a:lnTo>
                                    <a:pt x="342" y="773"/>
                                  </a:lnTo>
                                  <a:lnTo>
                                    <a:pt x="334" y="753"/>
                                  </a:lnTo>
                                  <a:lnTo>
                                    <a:pt x="328" y="731"/>
                                  </a:lnTo>
                                  <a:lnTo>
                                    <a:pt x="324" y="710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3" y="755"/>
                                  </a:lnTo>
                                  <a:lnTo>
                                    <a:pt x="159" y="769"/>
                                  </a:lnTo>
                                  <a:lnTo>
                                    <a:pt x="153" y="781"/>
                                  </a:lnTo>
                                  <a:lnTo>
                                    <a:pt x="147" y="793"/>
                                  </a:lnTo>
                                  <a:lnTo>
                                    <a:pt x="137" y="803"/>
                                  </a:lnTo>
                                  <a:lnTo>
                                    <a:pt x="127" y="813"/>
                                  </a:lnTo>
                                  <a:lnTo>
                                    <a:pt x="115" y="819"/>
                                  </a:lnTo>
                                  <a:lnTo>
                                    <a:pt x="103" y="825"/>
                                  </a:lnTo>
                                  <a:lnTo>
                                    <a:pt x="127" y="1356"/>
                                  </a:lnTo>
                                  <a:lnTo>
                                    <a:pt x="127" y="1358"/>
                                  </a:lnTo>
                                  <a:lnTo>
                                    <a:pt x="125" y="1364"/>
                                  </a:lnTo>
                                  <a:lnTo>
                                    <a:pt x="121" y="1372"/>
                                  </a:lnTo>
                                  <a:lnTo>
                                    <a:pt x="117" y="1377"/>
                                  </a:lnTo>
                                  <a:lnTo>
                                    <a:pt x="111" y="1381"/>
                                  </a:lnTo>
                                  <a:lnTo>
                                    <a:pt x="105" y="1377"/>
                                  </a:lnTo>
                                  <a:lnTo>
                                    <a:pt x="97" y="1370"/>
                                  </a:lnTo>
                                  <a:lnTo>
                                    <a:pt x="89" y="1350"/>
                                  </a:lnTo>
                                  <a:lnTo>
                                    <a:pt x="67" y="827"/>
                                  </a:lnTo>
                                  <a:lnTo>
                                    <a:pt x="54" y="823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30" y="807"/>
                                  </a:lnTo>
                                  <a:lnTo>
                                    <a:pt x="20" y="797"/>
                                  </a:lnTo>
                                  <a:lnTo>
                                    <a:pt x="12" y="785"/>
                                  </a:lnTo>
                                  <a:lnTo>
                                    <a:pt x="6" y="771"/>
                                  </a:lnTo>
                                  <a:lnTo>
                                    <a:pt x="2" y="755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2" y="724"/>
                                  </a:lnTo>
                                  <a:lnTo>
                                    <a:pt x="4" y="710"/>
                                  </a:lnTo>
                                  <a:lnTo>
                                    <a:pt x="10" y="698"/>
                                  </a:lnTo>
                                  <a:lnTo>
                                    <a:pt x="18" y="686"/>
                                  </a:lnTo>
                                  <a:lnTo>
                                    <a:pt x="26" y="674"/>
                                  </a:lnTo>
                                  <a:lnTo>
                                    <a:pt x="36" y="666"/>
                                  </a:lnTo>
                                  <a:lnTo>
                                    <a:pt x="48" y="660"/>
                                  </a:lnTo>
                                  <a:lnTo>
                                    <a:pt x="62" y="656"/>
                                  </a:lnTo>
                                  <a:lnTo>
                                    <a:pt x="62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60771" y="6971507"/>
                              <a:ext cx="144462" cy="9207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58 h 58"/>
                                <a:gd name="T2" fmla="*/ 0 w 91"/>
                                <a:gd name="T3" fmla="*/ 54 h 58"/>
                                <a:gd name="T4" fmla="*/ 4 w 91"/>
                                <a:gd name="T5" fmla="*/ 4 h 58"/>
                                <a:gd name="T6" fmla="*/ 85 w 91"/>
                                <a:gd name="T7" fmla="*/ 0 h 58"/>
                                <a:gd name="T8" fmla="*/ 91 w 91"/>
                                <a:gd name="T9" fmla="*/ 58 h 58"/>
                                <a:gd name="T10" fmla="*/ 91 w 91"/>
                                <a:gd name="T11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" h="58">
                                  <a:moveTo>
                                    <a:pt x="91" y="58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78221" y="6506369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58 w 227"/>
                                <a:gd name="T1" fmla="*/ 271 h 271"/>
                                <a:gd name="T2" fmla="*/ 0 w 227"/>
                                <a:gd name="T3" fmla="*/ 22 h 271"/>
                                <a:gd name="T4" fmla="*/ 38 w 227"/>
                                <a:gd name="T5" fmla="*/ 2 h 271"/>
                                <a:gd name="T6" fmla="*/ 68 w 227"/>
                                <a:gd name="T7" fmla="*/ 115 h 271"/>
                                <a:gd name="T8" fmla="*/ 62 w 227"/>
                                <a:gd name="T9" fmla="*/ 0 h 271"/>
                                <a:gd name="T10" fmla="*/ 99 w 227"/>
                                <a:gd name="T11" fmla="*/ 0 h 271"/>
                                <a:gd name="T12" fmla="*/ 101 w 227"/>
                                <a:gd name="T13" fmla="*/ 69 h 271"/>
                                <a:gd name="T14" fmla="*/ 123 w 227"/>
                                <a:gd name="T15" fmla="*/ 69 h 271"/>
                                <a:gd name="T16" fmla="*/ 121 w 227"/>
                                <a:gd name="T17" fmla="*/ 89 h 271"/>
                                <a:gd name="T18" fmla="*/ 115 w 227"/>
                                <a:gd name="T19" fmla="*/ 131 h 271"/>
                                <a:gd name="T20" fmla="*/ 111 w 227"/>
                                <a:gd name="T21" fmla="*/ 179 h 271"/>
                                <a:gd name="T22" fmla="*/ 109 w 227"/>
                                <a:gd name="T23" fmla="*/ 205 h 271"/>
                                <a:gd name="T24" fmla="*/ 111 w 227"/>
                                <a:gd name="T25" fmla="*/ 199 h 271"/>
                                <a:gd name="T26" fmla="*/ 115 w 227"/>
                                <a:gd name="T27" fmla="*/ 179 h 271"/>
                                <a:gd name="T28" fmla="*/ 123 w 227"/>
                                <a:gd name="T29" fmla="*/ 149 h 271"/>
                                <a:gd name="T30" fmla="*/ 131 w 227"/>
                                <a:gd name="T31" fmla="*/ 113 h 271"/>
                                <a:gd name="T32" fmla="*/ 139 w 227"/>
                                <a:gd name="T33" fmla="*/ 77 h 271"/>
                                <a:gd name="T34" fmla="*/ 147 w 227"/>
                                <a:gd name="T35" fmla="*/ 46 h 271"/>
                                <a:gd name="T36" fmla="*/ 151 w 227"/>
                                <a:gd name="T37" fmla="*/ 22 h 271"/>
                                <a:gd name="T38" fmla="*/ 153 w 227"/>
                                <a:gd name="T39" fmla="*/ 14 h 271"/>
                                <a:gd name="T40" fmla="*/ 177 w 227"/>
                                <a:gd name="T41" fmla="*/ 16 h 271"/>
                                <a:gd name="T42" fmla="*/ 161 w 227"/>
                                <a:gd name="T43" fmla="*/ 97 h 271"/>
                                <a:gd name="T44" fmla="*/ 199 w 227"/>
                                <a:gd name="T45" fmla="*/ 28 h 271"/>
                                <a:gd name="T46" fmla="*/ 227 w 227"/>
                                <a:gd name="T47" fmla="*/ 32 h 271"/>
                                <a:gd name="T48" fmla="*/ 137 w 227"/>
                                <a:gd name="T49" fmla="*/ 269 h 271"/>
                                <a:gd name="T50" fmla="*/ 58 w 227"/>
                                <a:gd name="T51" fmla="*/ 271 h 271"/>
                                <a:gd name="T52" fmla="*/ 58 w 227"/>
                                <a:gd name="T53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58" y="271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58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03621" y="7088982"/>
                              <a:ext cx="207962" cy="90488"/>
                            </a:xfrm>
                            <a:custGeom>
                              <a:avLst/>
                              <a:gdLst>
                                <a:gd name="T0" fmla="*/ 113 w 131"/>
                                <a:gd name="T1" fmla="*/ 10 h 57"/>
                                <a:gd name="T2" fmla="*/ 131 w 131"/>
                                <a:gd name="T3" fmla="*/ 57 h 57"/>
                                <a:gd name="T4" fmla="*/ 85 w 131"/>
                                <a:gd name="T5" fmla="*/ 57 h 57"/>
                                <a:gd name="T6" fmla="*/ 71 w 131"/>
                                <a:gd name="T7" fmla="*/ 27 h 57"/>
                                <a:gd name="T8" fmla="*/ 60 w 131"/>
                                <a:gd name="T9" fmla="*/ 49 h 57"/>
                                <a:gd name="T10" fmla="*/ 0 w 131"/>
                                <a:gd name="T11" fmla="*/ 47 h 57"/>
                                <a:gd name="T12" fmla="*/ 42 w 131"/>
                                <a:gd name="T13" fmla="*/ 0 h 57"/>
                                <a:gd name="T14" fmla="*/ 113 w 131"/>
                                <a:gd name="T15" fmla="*/ 10 h 57"/>
                                <a:gd name="T16" fmla="*/ 113 w 131"/>
                                <a:gd name="T17" fmla="*/ 1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7">
                                  <a:moveTo>
                                    <a:pt x="113" y="10"/>
                                  </a:moveTo>
                                  <a:lnTo>
                                    <a:pt x="131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375046" y="7487444"/>
                              <a:ext cx="258762" cy="277813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87 h 175"/>
                                <a:gd name="T2" fmla="*/ 2 w 163"/>
                                <a:gd name="T3" fmla="*/ 105 h 175"/>
                                <a:gd name="T4" fmla="*/ 6 w 163"/>
                                <a:gd name="T5" fmla="*/ 121 h 175"/>
                                <a:gd name="T6" fmla="*/ 14 w 163"/>
                                <a:gd name="T7" fmla="*/ 137 h 175"/>
                                <a:gd name="T8" fmla="*/ 24 w 163"/>
                                <a:gd name="T9" fmla="*/ 149 h 175"/>
                                <a:gd name="T10" fmla="*/ 36 w 163"/>
                                <a:gd name="T11" fmla="*/ 161 h 175"/>
                                <a:gd name="T12" fmla="*/ 50 w 163"/>
                                <a:gd name="T13" fmla="*/ 169 h 175"/>
                                <a:gd name="T14" fmla="*/ 66 w 163"/>
                                <a:gd name="T15" fmla="*/ 173 h 175"/>
                                <a:gd name="T16" fmla="*/ 82 w 163"/>
                                <a:gd name="T17" fmla="*/ 175 h 175"/>
                                <a:gd name="T18" fmla="*/ 97 w 163"/>
                                <a:gd name="T19" fmla="*/ 173 h 175"/>
                                <a:gd name="T20" fmla="*/ 113 w 163"/>
                                <a:gd name="T21" fmla="*/ 169 h 175"/>
                                <a:gd name="T22" fmla="*/ 127 w 163"/>
                                <a:gd name="T23" fmla="*/ 161 h 175"/>
                                <a:gd name="T24" fmla="*/ 139 w 163"/>
                                <a:gd name="T25" fmla="*/ 149 h 175"/>
                                <a:gd name="T26" fmla="*/ 149 w 163"/>
                                <a:gd name="T27" fmla="*/ 137 h 175"/>
                                <a:gd name="T28" fmla="*/ 157 w 163"/>
                                <a:gd name="T29" fmla="*/ 121 h 175"/>
                                <a:gd name="T30" fmla="*/ 161 w 163"/>
                                <a:gd name="T31" fmla="*/ 105 h 175"/>
                                <a:gd name="T32" fmla="*/ 163 w 163"/>
                                <a:gd name="T33" fmla="*/ 87 h 175"/>
                                <a:gd name="T34" fmla="*/ 161 w 163"/>
                                <a:gd name="T35" fmla="*/ 70 h 175"/>
                                <a:gd name="T36" fmla="*/ 157 w 163"/>
                                <a:gd name="T37" fmla="*/ 54 h 175"/>
                                <a:gd name="T38" fmla="*/ 149 w 163"/>
                                <a:gd name="T39" fmla="*/ 38 h 175"/>
                                <a:gd name="T40" fmla="*/ 139 w 163"/>
                                <a:gd name="T41" fmla="*/ 26 h 175"/>
                                <a:gd name="T42" fmla="*/ 127 w 163"/>
                                <a:gd name="T43" fmla="*/ 14 h 175"/>
                                <a:gd name="T44" fmla="*/ 113 w 163"/>
                                <a:gd name="T45" fmla="*/ 8 h 175"/>
                                <a:gd name="T46" fmla="*/ 97 w 163"/>
                                <a:gd name="T47" fmla="*/ 2 h 175"/>
                                <a:gd name="T48" fmla="*/ 82 w 163"/>
                                <a:gd name="T49" fmla="*/ 0 h 175"/>
                                <a:gd name="T50" fmla="*/ 66 w 163"/>
                                <a:gd name="T51" fmla="*/ 2 h 175"/>
                                <a:gd name="T52" fmla="*/ 50 w 163"/>
                                <a:gd name="T53" fmla="*/ 8 h 175"/>
                                <a:gd name="T54" fmla="*/ 36 w 163"/>
                                <a:gd name="T55" fmla="*/ 14 h 175"/>
                                <a:gd name="T56" fmla="*/ 24 w 163"/>
                                <a:gd name="T57" fmla="*/ 26 h 175"/>
                                <a:gd name="T58" fmla="*/ 14 w 163"/>
                                <a:gd name="T59" fmla="*/ 38 h 175"/>
                                <a:gd name="T60" fmla="*/ 6 w 163"/>
                                <a:gd name="T61" fmla="*/ 54 h 175"/>
                                <a:gd name="T62" fmla="*/ 2 w 163"/>
                                <a:gd name="T63" fmla="*/ 70 h 175"/>
                                <a:gd name="T64" fmla="*/ 0 w 163"/>
                                <a:gd name="T65" fmla="*/ 87 h 175"/>
                                <a:gd name="T66" fmla="*/ 0 w 163"/>
                                <a:gd name="T67" fmla="*/ 8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3" h="175">
                                  <a:moveTo>
                                    <a:pt x="0" y="87"/>
                                  </a:moveTo>
                                  <a:lnTo>
                                    <a:pt x="2" y="105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27" y="161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57" y="121"/>
                                  </a:lnTo>
                                  <a:lnTo>
                                    <a:pt x="161" y="105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041796" y="6673057"/>
                              <a:ext cx="461962" cy="534988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188 h 337"/>
                                <a:gd name="T2" fmla="*/ 6 w 291"/>
                                <a:gd name="T3" fmla="*/ 220 h 337"/>
                                <a:gd name="T4" fmla="*/ 18 w 291"/>
                                <a:gd name="T5" fmla="*/ 250 h 337"/>
                                <a:gd name="T6" fmla="*/ 34 w 291"/>
                                <a:gd name="T7" fmla="*/ 277 h 337"/>
                                <a:gd name="T8" fmla="*/ 54 w 291"/>
                                <a:gd name="T9" fmla="*/ 299 h 337"/>
                                <a:gd name="T10" fmla="*/ 76 w 291"/>
                                <a:gd name="T11" fmla="*/ 317 h 337"/>
                                <a:gd name="T12" fmla="*/ 102 w 291"/>
                                <a:gd name="T13" fmla="*/ 329 h 337"/>
                                <a:gd name="T14" fmla="*/ 131 w 291"/>
                                <a:gd name="T15" fmla="*/ 337 h 337"/>
                                <a:gd name="T16" fmla="*/ 161 w 291"/>
                                <a:gd name="T17" fmla="*/ 337 h 337"/>
                                <a:gd name="T18" fmla="*/ 189 w 291"/>
                                <a:gd name="T19" fmla="*/ 329 h 337"/>
                                <a:gd name="T20" fmla="*/ 215 w 291"/>
                                <a:gd name="T21" fmla="*/ 317 h 337"/>
                                <a:gd name="T22" fmla="*/ 239 w 291"/>
                                <a:gd name="T23" fmla="*/ 299 h 337"/>
                                <a:gd name="T24" fmla="*/ 259 w 291"/>
                                <a:gd name="T25" fmla="*/ 277 h 337"/>
                                <a:gd name="T26" fmla="*/ 273 w 291"/>
                                <a:gd name="T27" fmla="*/ 250 h 337"/>
                                <a:gd name="T28" fmla="*/ 285 w 291"/>
                                <a:gd name="T29" fmla="*/ 220 h 337"/>
                                <a:gd name="T30" fmla="*/ 291 w 291"/>
                                <a:gd name="T31" fmla="*/ 188 h 337"/>
                                <a:gd name="T32" fmla="*/ 291 w 291"/>
                                <a:gd name="T33" fmla="*/ 152 h 337"/>
                                <a:gd name="T34" fmla="*/ 285 w 291"/>
                                <a:gd name="T35" fmla="*/ 120 h 337"/>
                                <a:gd name="T36" fmla="*/ 273 w 291"/>
                                <a:gd name="T37" fmla="*/ 90 h 337"/>
                                <a:gd name="T38" fmla="*/ 259 w 291"/>
                                <a:gd name="T39" fmla="*/ 62 h 337"/>
                                <a:gd name="T40" fmla="*/ 239 w 291"/>
                                <a:gd name="T41" fmla="*/ 40 h 337"/>
                                <a:gd name="T42" fmla="*/ 215 w 291"/>
                                <a:gd name="T43" fmla="*/ 22 h 337"/>
                                <a:gd name="T44" fmla="*/ 189 w 291"/>
                                <a:gd name="T45" fmla="*/ 8 h 337"/>
                                <a:gd name="T46" fmla="*/ 161 w 291"/>
                                <a:gd name="T47" fmla="*/ 2 h 337"/>
                                <a:gd name="T48" fmla="*/ 131 w 291"/>
                                <a:gd name="T49" fmla="*/ 2 h 337"/>
                                <a:gd name="T50" fmla="*/ 102 w 291"/>
                                <a:gd name="T51" fmla="*/ 8 h 337"/>
                                <a:gd name="T52" fmla="*/ 76 w 291"/>
                                <a:gd name="T53" fmla="*/ 22 h 337"/>
                                <a:gd name="T54" fmla="*/ 54 w 291"/>
                                <a:gd name="T55" fmla="*/ 40 h 337"/>
                                <a:gd name="T56" fmla="*/ 34 w 291"/>
                                <a:gd name="T57" fmla="*/ 62 h 337"/>
                                <a:gd name="T58" fmla="*/ 18 w 291"/>
                                <a:gd name="T59" fmla="*/ 90 h 337"/>
                                <a:gd name="T60" fmla="*/ 6 w 291"/>
                                <a:gd name="T61" fmla="*/ 120 h 337"/>
                                <a:gd name="T62" fmla="*/ 0 w 291"/>
                                <a:gd name="T63" fmla="*/ 152 h 337"/>
                                <a:gd name="T64" fmla="*/ 0 w 291"/>
                                <a:gd name="T65" fmla="*/ 17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91" h="337">
                                  <a:moveTo>
                                    <a:pt x="0" y="17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18" y="250"/>
                                  </a:lnTo>
                                  <a:lnTo>
                                    <a:pt x="26" y="264"/>
                                  </a:lnTo>
                                  <a:lnTo>
                                    <a:pt x="34" y="277"/>
                                  </a:lnTo>
                                  <a:lnTo>
                                    <a:pt x="42" y="287"/>
                                  </a:lnTo>
                                  <a:lnTo>
                                    <a:pt x="54" y="29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90" y="323"/>
                                  </a:lnTo>
                                  <a:lnTo>
                                    <a:pt x="102" y="329"/>
                                  </a:lnTo>
                                  <a:lnTo>
                                    <a:pt x="116" y="333"/>
                                  </a:lnTo>
                                  <a:lnTo>
                                    <a:pt x="131" y="337"/>
                                  </a:lnTo>
                                  <a:lnTo>
                                    <a:pt x="145" y="337"/>
                                  </a:lnTo>
                                  <a:lnTo>
                                    <a:pt x="161" y="337"/>
                                  </a:lnTo>
                                  <a:lnTo>
                                    <a:pt x="175" y="333"/>
                                  </a:lnTo>
                                  <a:lnTo>
                                    <a:pt x="189" y="329"/>
                                  </a:lnTo>
                                  <a:lnTo>
                                    <a:pt x="203" y="323"/>
                                  </a:lnTo>
                                  <a:lnTo>
                                    <a:pt x="215" y="317"/>
                                  </a:lnTo>
                                  <a:lnTo>
                                    <a:pt x="227" y="309"/>
                                  </a:lnTo>
                                  <a:lnTo>
                                    <a:pt x="239" y="299"/>
                                  </a:lnTo>
                                  <a:lnTo>
                                    <a:pt x="249" y="287"/>
                                  </a:lnTo>
                                  <a:lnTo>
                                    <a:pt x="259" y="277"/>
                                  </a:lnTo>
                                  <a:lnTo>
                                    <a:pt x="265" y="264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9" y="236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91" y="188"/>
                                  </a:lnTo>
                                  <a:lnTo>
                                    <a:pt x="291" y="170"/>
                                  </a:lnTo>
                                  <a:lnTo>
                                    <a:pt x="291" y="152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85" y="120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73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49" y="50"/>
                                  </a:lnTo>
                                  <a:lnTo>
                                    <a:pt x="239" y="40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883046" y="7109619"/>
                              <a:ext cx="771525" cy="811213"/>
                            </a:xfrm>
                            <a:custGeom>
                              <a:avLst/>
                              <a:gdLst>
                                <a:gd name="T0" fmla="*/ 2 w 486"/>
                                <a:gd name="T1" fmla="*/ 282 h 511"/>
                                <a:gd name="T2" fmla="*/ 12 w 486"/>
                                <a:gd name="T3" fmla="*/ 331 h 511"/>
                                <a:gd name="T4" fmla="*/ 30 w 486"/>
                                <a:gd name="T5" fmla="*/ 377 h 511"/>
                                <a:gd name="T6" fmla="*/ 56 w 486"/>
                                <a:gd name="T7" fmla="*/ 419 h 511"/>
                                <a:gd name="T8" fmla="*/ 88 w 486"/>
                                <a:gd name="T9" fmla="*/ 453 h 511"/>
                                <a:gd name="T10" fmla="*/ 128 w 486"/>
                                <a:gd name="T11" fmla="*/ 481 h 511"/>
                                <a:gd name="T12" fmla="*/ 172 w 486"/>
                                <a:gd name="T13" fmla="*/ 501 h 511"/>
                                <a:gd name="T14" fmla="*/ 219 w 486"/>
                                <a:gd name="T15" fmla="*/ 511 h 511"/>
                                <a:gd name="T16" fmla="*/ 269 w 486"/>
                                <a:gd name="T17" fmla="*/ 511 h 511"/>
                                <a:gd name="T18" fmla="*/ 315 w 486"/>
                                <a:gd name="T19" fmla="*/ 501 h 511"/>
                                <a:gd name="T20" fmla="*/ 359 w 486"/>
                                <a:gd name="T21" fmla="*/ 481 h 511"/>
                                <a:gd name="T22" fmla="*/ 399 w 486"/>
                                <a:gd name="T23" fmla="*/ 453 h 511"/>
                                <a:gd name="T24" fmla="*/ 431 w 486"/>
                                <a:gd name="T25" fmla="*/ 419 h 511"/>
                                <a:gd name="T26" fmla="*/ 456 w 486"/>
                                <a:gd name="T27" fmla="*/ 377 h 511"/>
                                <a:gd name="T28" fmla="*/ 474 w 486"/>
                                <a:gd name="T29" fmla="*/ 331 h 511"/>
                                <a:gd name="T30" fmla="*/ 484 w 486"/>
                                <a:gd name="T31" fmla="*/ 282 h 511"/>
                                <a:gd name="T32" fmla="*/ 484 w 486"/>
                                <a:gd name="T33" fmla="*/ 230 h 511"/>
                                <a:gd name="T34" fmla="*/ 474 w 486"/>
                                <a:gd name="T35" fmla="*/ 180 h 511"/>
                                <a:gd name="T36" fmla="*/ 456 w 486"/>
                                <a:gd name="T37" fmla="*/ 134 h 511"/>
                                <a:gd name="T38" fmla="*/ 431 w 486"/>
                                <a:gd name="T39" fmla="*/ 94 h 511"/>
                                <a:gd name="T40" fmla="*/ 399 w 486"/>
                                <a:gd name="T41" fmla="*/ 58 h 511"/>
                                <a:gd name="T42" fmla="*/ 359 w 486"/>
                                <a:gd name="T43" fmla="*/ 30 h 511"/>
                                <a:gd name="T44" fmla="*/ 315 w 486"/>
                                <a:gd name="T45" fmla="*/ 10 h 511"/>
                                <a:gd name="T46" fmla="*/ 269 w 486"/>
                                <a:gd name="T47" fmla="*/ 2 h 511"/>
                                <a:gd name="T48" fmla="*/ 219 w 486"/>
                                <a:gd name="T49" fmla="*/ 2 h 511"/>
                                <a:gd name="T50" fmla="*/ 172 w 486"/>
                                <a:gd name="T51" fmla="*/ 10 h 511"/>
                                <a:gd name="T52" fmla="*/ 128 w 486"/>
                                <a:gd name="T53" fmla="*/ 30 h 511"/>
                                <a:gd name="T54" fmla="*/ 88 w 486"/>
                                <a:gd name="T55" fmla="*/ 58 h 511"/>
                                <a:gd name="T56" fmla="*/ 56 w 486"/>
                                <a:gd name="T57" fmla="*/ 94 h 511"/>
                                <a:gd name="T58" fmla="*/ 30 w 486"/>
                                <a:gd name="T59" fmla="*/ 134 h 511"/>
                                <a:gd name="T60" fmla="*/ 12 w 486"/>
                                <a:gd name="T61" fmla="*/ 180 h 511"/>
                                <a:gd name="T62" fmla="*/ 2 w 486"/>
                                <a:gd name="T63" fmla="*/ 230 h 511"/>
                                <a:gd name="T64" fmla="*/ 0 w 486"/>
                                <a:gd name="T65" fmla="*/ 256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6" h="511">
                                  <a:moveTo>
                                    <a:pt x="0" y="256"/>
                                  </a:moveTo>
                                  <a:lnTo>
                                    <a:pt x="2" y="282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12" y="331"/>
                                  </a:lnTo>
                                  <a:lnTo>
                                    <a:pt x="20" y="355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42" y="399"/>
                                  </a:lnTo>
                                  <a:lnTo>
                                    <a:pt x="56" y="419"/>
                                  </a:lnTo>
                                  <a:lnTo>
                                    <a:pt x="72" y="437"/>
                                  </a:lnTo>
                                  <a:lnTo>
                                    <a:pt x="88" y="453"/>
                                  </a:lnTo>
                                  <a:lnTo>
                                    <a:pt x="108" y="469"/>
                                  </a:lnTo>
                                  <a:lnTo>
                                    <a:pt x="128" y="481"/>
                                  </a:lnTo>
                                  <a:lnTo>
                                    <a:pt x="150" y="491"/>
                                  </a:lnTo>
                                  <a:lnTo>
                                    <a:pt x="172" y="501"/>
                                  </a:lnTo>
                                  <a:lnTo>
                                    <a:pt x="194" y="507"/>
                                  </a:lnTo>
                                  <a:lnTo>
                                    <a:pt x="219" y="511"/>
                                  </a:lnTo>
                                  <a:lnTo>
                                    <a:pt x="243" y="511"/>
                                  </a:lnTo>
                                  <a:lnTo>
                                    <a:pt x="269" y="511"/>
                                  </a:lnTo>
                                  <a:lnTo>
                                    <a:pt x="293" y="507"/>
                                  </a:lnTo>
                                  <a:lnTo>
                                    <a:pt x="315" y="501"/>
                                  </a:lnTo>
                                  <a:lnTo>
                                    <a:pt x="339" y="491"/>
                                  </a:lnTo>
                                  <a:lnTo>
                                    <a:pt x="359" y="481"/>
                                  </a:lnTo>
                                  <a:lnTo>
                                    <a:pt x="379" y="469"/>
                                  </a:lnTo>
                                  <a:lnTo>
                                    <a:pt x="399" y="453"/>
                                  </a:lnTo>
                                  <a:lnTo>
                                    <a:pt x="415" y="437"/>
                                  </a:lnTo>
                                  <a:lnTo>
                                    <a:pt x="431" y="419"/>
                                  </a:lnTo>
                                  <a:lnTo>
                                    <a:pt x="445" y="399"/>
                                  </a:lnTo>
                                  <a:lnTo>
                                    <a:pt x="456" y="377"/>
                                  </a:lnTo>
                                  <a:lnTo>
                                    <a:pt x="468" y="355"/>
                                  </a:lnTo>
                                  <a:lnTo>
                                    <a:pt x="474" y="331"/>
                                  </a:lnTo>
                                  <a:lnTo>
                                    <a:pt x="480" y="308"/>
                                  </a:lnTo>
                                  <a:lnTo>
                                    <a:pt x="484" y="282"/>
                                  </a:lnTo>
                                  <a:lnTo>
                                    <a:pt x="486" y="256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474" y="180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56" y="134"/>
                                  </a:lnTo>
                                  <a:lnTo>
                                    <a:pt x="445" y="112"/>
                                  </a:lnTo>
                                  <a:lnTo>
                                    <a:pt x="431" y="94"/>
                                  </a:lnTo>
                                  <a:lnTo>
                                    <a:pt x="415" y="74"/>
                                  </a:lnTo>
                                  <a:lnTo>
                                    <a:pt x="399" y="58"/>
                                  </a:lnTo>
                                  <a:lnTo>
                                    <a:pt x="379" y="44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39" y="20"/>
                                  </a:lnTo>
                                  <a:lnTo>
                                    <a:pt x="315" y="1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6" y="204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089421" y="6720682"/>
                              <a:ext cx="366712" cy="427038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50 h 269"/>
                                <a:gd name="T2" fmla="*/ 4 w 231"/>
                                <a:gd name="T3" fmla="*/ 176 h 269"/>
                                <a:gd name="T4" fmla="*/ 14 w 231"/>
                                <a:gd name="T5" fmla="*/ 200 h 269"/>
                                <a:gd name="T6" fmla="*/ 26 w 231"/>
                                <a:gd name="T7" fmla="*/ 222 h 269"/>
                                <a:gd name="T8" fmla="*/ 42 w 231"/>
                                <a:gd name="T9" fmla="*/ 240 h 269"/>
                                <a:gd name="T10" fmla="*/ 60 w 231"/>
                                <a:gd name="T11" fmla="*/ 253 h 269"/>
                                <a:gd name="T12" fmla="*/ 82 w 231"/>
                                <a:gd name="T13" fmla="*/ 263 h 269"/>
                                <a:gd name="T14" fmla="*/ 103 w 231"/>
                                <a:gd name="T15" fmla="*/ 269 h 269"/>
                                <a:gd name="T16" fmla="*/ 127 w 231"/>
                                <a:gd name="T17" fmla="*/ 269 h 269"/>
                                <a:gd name="T18" fmla="*/ 151 w 231"/>
                                <a:gd name="T19" fmla="*/ 263 h 269"/>
                                <a:gd name="T20" fmla="*/ 171 w 231"/>
                                <a:gd name="T21" fmla="*/ 253 h 269"/>
                                <a:gd name="T22" fmla="*/ 189 w 231"/>
                                <a:gd name="T23" fmla="*/ 240 h 269"/>
                                <a:gd name="T24" fmla="*/ 205 w 231"/>
                                <a:gd name="T25" fmla="*/ 222 h 269"/>
                                <a:gd name="T26" fmla="*/ 217 w 231"/>
                                <a:gd name="T27" fmla="*/ 200 h 269"/>
                                <a:gd name="T28" fmla="*/ 227 w 231"/>
                                <a:gd name="T29" fmla="*/ 176 h 269"/>
                                <a:gd name="T30" fmla="*/ 231 w 231"/>
                                <a:gd name="T31" fmla="*/ 150 h 269"/>
                                <a:gd name="T32" fmla="*/ 231 w 231"/>
                                <a:gd name="T33" fmla="*/ 122 h 269"/>
                                <a:gd name="T34" fmla="*/ 227 w 231"/>
                                <a:gd name="T35" fmla="*/ 96 h 269"/>
                                <a:gd name="T36" fmla="*/ 217 w 231"/>
                                <a:gd name="T37" fmla="*/ 72 h 269"/>
                                <a:gd name="T38" fmla="*/ 205 w 231"/>
                                <a:gd name="T39" fmla="*/ 50 h 269"/>
                                <a:gd name="T40" fmla="*/ 189 w 231"/>
                                <a:gd name="T41" fmla="*/ 32 h 269"/>
                                <a:gd name="T42" fmla="*/ 171 w 231"/>
                                <a:gd name="T43" fmla="*/ 18 h 269"/>
                                <a:gd name="T44" fmla="*/ 151 w 231"/>
                                <a:gd name="T45" fmla="*/ 8 h 269"/>
                                <a:gd name="T46" fmla="*/ 127 w 231"/>
                                <a:gd name="T47" fmla="*/ 2 h 269"/>
                                <a:gd name="T48" fmla="*/ 103 w 231"/>
                                <a:gd name="T49" fmla="*/ 2 h 269"/>
                                <a:gd name="T50" fmla="*/ 82 w 231"/>
                                <a:gd name="T51" fmla="*/ 8 h 269"/>
                                <a:gd name="T52" fmla="*/ 60 w 231"/>
                                <a:gd name="T53" fmla="*/ 18 h 269"/>
                                <a:gd name="T54" fmla="*/ 42 w 231"/>
                                <a:gd name="T55" fmla="*/ 32 h 269"/>
                                <a:gd name="T56" fmla="*/ 26 w 231"/>
                                <a:gd name="T57" fmla="*/ 50 h 269"/>
                                <a:gd name="T58" fmla="*/ 14 w 231"/>
                                <a:gd name="T59" fmla="*/ 72 h 269"/>
                                <a:gd name="T60" fmla="*/ 4 w 231"/>
                                <a:gd name="T61" fmla="*/ 96 h 269"/>
                                <a:gd name="T62" fmla="*/ 0 w 231"/>
                                <a:gd name="T63" fmla="*/ 122 h 269"/>
                                <a:gd name="T64" fmla="*/ 0 w 231"/>
                                <a:gd name="T65" fmla="*/ 136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1" h="269">
                                  <a:moveTo>
                                    <a:pt x="0" y="136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60" y="253"/>
                                  </a:lnTo>
                                  <a:lnTo>
                                    <a:pt x="70" y="259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3" y="269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39" y="267"/>
                                  </a:lnTo>
                                  <a:lnTo>
                                    <a:pt x="151" y="263"/>
                                  </a:lnTo>
                                  <a:lnTo>
                                    <a:pt x="161" y="259"/>
                                  </a:lnTo>
                                  <a:lnTo>
                                    <a:pt x="171" y="253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89" y="240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205" y="222"/>
                                  </a:lnTo>
                                  <a:lnTo>
                                    <a:pt x="211" y="212"/>
                                  </a:lnTo>
                                  <a:lnTo>
                                    <a:pt x="217" y="200"/>
                                  </a:lnTo>
                                  <a:lnTo>
                                    <a:pt x="223" y="188"/>
                                  </a:lnTo>
                                  <a:lnTo>
                                    <a:pt x="227" y="176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31" y="136"/>
                                  </a:lnTo>
                                  <a:lnTo>
                                    <a:pt x="231" y="122"/>
                                  </a:lnTo>
                                  <a:lnTo>
                                    <a:pt x="229" y="108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197" y="40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61" y="1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846534" y="6452394"/>
                              <a:ext cx="814387" cy="414338"/>
                            </a:xfrm>
                            <a:custGeom>
                              <a:avLst/>
                              <a:gdLst>
                                <a:gd name="T0" fmla="*/ 499 w 513"/>
                                <a:gd name="T1" fmla="*/ 243 h 261"/>
                                <a:gd name="T2" fmla="*/ 0 w 513"/>
                                <a:gd name="T3" fmla="*/ 261 h 261"/>
                                <a:gd name="T4" fmla="*/ 10 w 513"/>
                                <a:gd name="T5" fmla="*/ 217 h 261"/>
                                <a:gd name="T6" fmla="*/ 119 w 513"/>
                                <a:gd name="T7" fmla="*/ 209 h 261"/>
                                <a:gd name="T8" fmla="*/ 147 w 513"/>
                                <a:gd name="T9" fmla="*/ 2 h 261"/>
                                <a:gd name="T10" fmla="*/ 151 w 513"/>
                                <a:gd name="T11" fmla="*/ 2 h 261"/>
                                <a:gd name="T12" fmla="*/ 159 w 513"/>
                                <a:gd name="T13" fmla="*/ 2 h 261"/>
                                <a:gd name="T14" fmla="*/ 173 w 513"/>
                                <a:gd name="T15" fmla="*/ 2 h 261"/>
                                <a:gd name="T16" fmla="*/ 191 w 513"/>
                                <a:gd name="T17" fmla="*/ 0 h 261"/>
                                <a:gd name="T18" fmla="*/ 211 w 513"/>
                                <a:gd name="T19" fmla="*/ 0 h 261"/>
                                <a:gd name="T20" fmla="*/ 235 w 513"/>
                                <a:gd name="T21" fmla="*/ 0 h 261"/>
                                <a:gd name="T22" fmla="*/ 258 w 513"/>
                                <a:gd name="T23" fmla="*/ 0 h 261"/>
                                <a:gd name="T24" fmla="*/ 284 w 513"/>
                                <a:gd name="T25" fmla="*/ 0 h 261"/>
                                <a:gd name="T26" fmla="*/ 310 w 513"/>
                                <a:gd name="T27" fmla="*/ 0 h 261"/>
                                <a:gd name="T28" fmla="*/ 334 w 513"/>
                                <a:gd name="T29" fmla="*/ 2 h 261"/>
                                <a:gd name="T30" fmla="*/ 356 w 513"/>
                                <a:gd name="T31" fmla="*/ 2 h 261"/>
                                <a:gd name="T32" fmla="*/ 376 w 513"/>
                                <a:gd name="T33" fmla="*/ 2 h 261"/>
                                <a:gd name="T34" fmla="*/ 392 w 513"/>
                                <a:gd name="T35" fmla="*/ 4 h 261"/>
                                <a:gd name="T36" fmla="*/ 406 w 513"/>
                                <a:gd name="T37" fmla="*/ 4 h 261"/>
                                <a:gd name="T38" fmla="*/ 412 w 513"/>
                                <a:gd name="T39" fmla="*/ 6 h 261"/>
                                <a:gd name="T40" fmla="*/ 414 w 513"/>
                                <a:gd name="T41" fmla="*/ 8 h 261"/>
                                <a:gd name="T42" fmla="*/ 408 w 513"/>
                                <a:gd name="T43" fmla="*/ 18 h 261"/>
                                <a:gd name="T44" fmla="*/ 402 w 513"/>
                                <a:gd name="T45" fmla="*/ 38 h 261"/>
                                <a:gd name="T46" fmla="*/ 394 w 513"/>
                                <a:gd name="T47" fmla="*/ 66 h 261"/>
                                <a:gd name="T48" fmla="*/ 388 w 513"/>
                                <a:gd name="T49" fmla="*/ 93 h 261"/>
                                <a:gd name="T50" fmla="*/ 380 w 513"/>
                                <a:gd name="T51" fmla="*/ 123 h 261"/>
                                <a:gd name="T52" fmla="*/ 374 w 513"/>
                                <a:gd name="T53" fmla="*/ 149 h 261"/>
                                <a:gd name="T54" fmla="*/ 370 w 513"/>
                                <a:gd name="T55" fmla="*/ 167 h 261"/>
                                <a:gd name="T56" fmla="*/ 370 w 513"/>
                                <a:gd name="T57" fmla="*/ 173 h 261"/>
                                <a:gd name="T58" fmla="*/ 513 w 513"/>
                                <a:gd name="T59" fmla="*/ 199 h 261"/>
                                <a:gd name="T60" fmla="*/ 499 w 513"/>
                                <a:gd name="T61" fmla="*/ 243 h 261"/>
                                <a:gd name="T62" fmla="*/ 499 w 513"/>
                                <a:gd name="T63" fmla="*/ 24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13" h="261">
                                  <a:moveTo>
                                    <a:pt x="499" y="243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10" y="217"/>
                                  </a:lnTo>
                                  <a:lnTo>
                                    <a:pt x="119" y="209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6" y="4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414" y="8"/>
                                  </a:lnTo>
                                  <a:lnTo>
                                    <a:pt x="408" y="18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8" y="93"/>
                                  </a:lnTo>
                                  <a:lnTo>
                                    <a:pt x="380" y="123"/>
                                  </a:lnTo>
                                  <a:lnTo>
                                    <a:pt x="374" y="149"/>
                                  </a:lnTo>
                                  <a:lnTo>
                                    <a:pt x="370" y="167"/>
                                  </a:lnTo>
                                  <a:lnTo>
                                    <a:pt x="370" y="173"/>
                                  </a:lnTo>
                                  <a:lnTo>
                                    <a:pt x="513" y="199"/>
                                  </a:lnTo>
                                  <a:lnTo>
                                    <a:pt x="499" y="243"/>
                                  </a:lnTo>
                                  <a:lnTo>
                                    <a:pt x="4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345009" y="6895307"/>
                              <a:ext cx="50800" cy="4762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4 h 30"/>
                                <a:gd name="T2" fmla="*/ 2 w 32"/>
                                <a:gd name="T3" fmla="*/ 20 h 30"/>
                                <a:gd name="T4" fmla="*/ 6 w 32"/>
                                <a:gd name="T5" fmla="*/ 26 h 30"/>
                                <a:gd name="T6" fmla="*/ 10 w 32"/>
                                <a:gd name="T7" fmla="*/ 28 h 30"/>
                                <a:gd name="T8" fmla="*/ 16 w 32"/>
                                <a:gd name="T9" fmla="*/ 30 h 30"/>
                                <a:gd name="T10" fmla="*/ 22 w 32"/>
                                <a:gd name="T11" fmla="*/ 28 h 30"/>
                                <a:gd name="T12" fmla="*/ 26 w 32"/>
                                <a:gd name="T13" fmla="*/ 26 h 30"/>
                                <a:gd name="T14" fmla="*/ 30 w 32"/>
                                <a:gd name="T15" fmla="*/ 20 h 30"/>
                                <a:gd name="T16" fmla="*/ 32 w 32"/>
                                <a:gd name="T17" fmla="*/ 14 h 30"/>
                                <a:gd name="T18" fmla="*/ 30 w 32"/>
                                <a:gd name="T19" fmla="*/ 10 h 30"/>
                                <a:gd name="T20" fmla="*/ 26 w 32"/>
                                <a:gd name="T21" fmla="*/ 4 h 30"/>
                                <a:gd name="T22" fmla="*/ 22 w 32"/>
                                <a:gd name="T23" fmla="*/ 2 h 30"/>
                                <a:gd name="T24" fmla="*/ 16 w 32"/>
                                <a:gd name="T25" fmla="*/ 0 h 30"/>
                                <a:gd name="T26" fmla="*/ 10 w 32"/>
                                <a:gd name="T27" fmla="*/ 2 h 30"/>
                                <a:gd name="T28" fmla="*/ 6 w 32"/>
                                <a:gd name="T29" fmla="*/ 4 h 30"/>
                                <a:gd name="T30" fmla="*/ 2 w 32"/>
                                <a:gd name="T31" fmla="*/ 10 h 30"/>
                                <a:gd name="T32" fmla="*/ 0 w 32"/>
                                <a:gd name="T33" fmla="*/ 14 h 30"/>
                                <a:gd name="T34" fmla="*/ 0 w 32"/>
                                <a:gd name="T35" fmla="*/ 1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2" h="30">
                                  <a:moveTo>
                                    <a:pt x="0" y="14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146571" y="6860382"/>
                              <a:ext cx="103187" cy="16827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2 h 106"/>
                                <a:gd name="T2" fmla="*/ 0 w 65"/>
                                <a:gd name="T3" fmla="*/ 64 h 106"/>
                                <a:gd name="T4" fmla="*/ 2 w 65"/>
                                <a:gd name="T5" fmla="*/ 74 h 106"/>
                                <a:gd name="T6" fmla="*/ 6 w 65"/>
                                <a:gd name="T7" fmla="*/ 84 h 106"/>
                                <a:gd name="T8" fmla="*/ 10 w 65"/>
                                <a:gd name="T9" fmla="*/ 90 h 106"/>
                                <a:gd name="T10" fmla="*/ 14 w 65"/>
                                <a:gd name="T11" fmla="*/ 98 h 106"/>
                                <a:gd name="T12" fmla="*/ 20 w 65"/>
                                <a:gd name="T13" fmla="*/ 102 h 106"/>
                                <a:gd name="T14" fmla="*/ 26 w 65"/>
                                <a:gd name="T15" fmla="*/ 104 h 106"/>
                                <a:gd name="T16" fmla="*/ 32 w 65"/>
                                <a:gd name="T17" fmla="*/ 106 h 106"/>
                                <a:gd name="T18" fmla="*/ 38 w 65"/>
                                <a:gd name="T19" fmla="*/ 104 h 106"/>
                                <a:gd name="T20" fmla="*/ 46 w 65"/>
                                <a:gd name="T21" fmla="*/ 102 h 106"/>
                                <a:gd name="T22" fmla="*/ 50 w 65"/>
                                <a:gd name="T23" fmla="*/ 98 h 106"/>
                                <a:gd name="T24" fmla="*/ 55 w 65"/>
                                <a:gd name="T25" fmla="*/ 90 h 106"/>
                                <a:gd name="T26" fmla="*/ 59 w 65"/>
                                <a:gd name="T27" fmla="*/ 84 h 106"/>
                                <a:gd name="T28" fmla="*/ 61 w 65"/>
                                <a:gd name="T29" fmla="*/ 74 h 106"/>
                                <a:gd name="T30" fmla="*/ 63 w 65"/>
                                <a:gd name="T31" fmla="*/ 64 h 106"/>
                                <a:gd name="T32" fmla="*/ 65 w 65"/>
                                <a:gd name="T33" fmla="*/ 52 h 106"/>
                                <a:gd name="T34" fmla="*/ 63 w 65"/>
                                <a:gd name="T35" fmla="*/ 42 h 106"/>
                                <a:gd name="T36" fmla="*/ 61 w 65"/>
                                <a:gd name="T37" fmla="*/ 32 h 106"/>
                                <a:gd name="T38" fmla="*/ 59 w 65"/>
                                <a:gd name="T39" fmla="*/ 22 h 106"/>
                                <a:gd name="T40" fmla="*/ 55 w 65"/>
                                <a:gd name="T41" fmla="*/ 14 h 106"/>
                                <a:gd name="T42" fmla="*/ 50 w 65"/>
                                <a:gd name="T43" fmla="*/ 8 h 106"/>
                                <a:gd name="T44" fmla="*/ 46 w 65"/>
                                <a:gd name="T45" fmla="*/ 4 h 106"/>
                                <a:gd name="T46" fmla="*/ 38 w 65"/>
                                <a:gd name="T47" fmla="*/ 0 h 106"/>
                                <a:gd name="T48" fmla="*/ 32 w 65"/>
                                <a:gd name="T49" fmla="*/ 0 h 106"/>
                                <a:gd name="T50" fmla="*/ 26 w 65"/>
                                <a:gd name="T51" fmla="*/ 0 h 106"/>
                                <a:gd name="T52" fmla="*/ 20 w 65"/>
                                <a:gd name="T53" fmla="*/ 4 h 106"/>
                                <a:gd name="T54" fmla="*/ 14 w 65"/>
                                <a:gd name="T55" fmla="*/ 8 h 106"/>
                                <a:gd name="T56" fmla="*/ 10 w 65"/>
                                <a:gd name="T57" fmla="*/ 14 h 106"/>
                                <a:gd name="T58" fmla="*/ 6 w 65"/>
                                <a:gd name="T59" fmla="*/ 22 h 106"/>
                                <a:gd name="T60" fmla="*/ 2 w 65"/>
                                <a:gd name="T61" fmla="*/ 32 h 106"/>
                                <a:gd name="T62" fmla="*/ 0 w 65"/>
                                <a:gd name="T63" fmla="*/ 42 h 106"/>
                                <a:gd name="T64" fmla="*/ 0 w 65"/>
                                <a:gd name="T65" fmla="*/ 52 h 106"/>
                                <a:gd name="T66" fmla="*/ 0 w 65"/>
                                <a:gd name="T67" fmla="*/ 5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5" h="106">
                                  <a:moveTo>
                                    <a:pt x="0" y="52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165621" y="6888957"/>
                              <a:ext cx="65087" cy="10795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4 h 68"/>
                                <a:gd name="T2" fmla="*/ 2 w 41"/>
                                <a:gd name="T3" fmla="*/ 40 h 68"/>
                                <a:gd name="T4" fmla="*/ 2 w 41"/>
                                <a:gd name="T5" fmla="*/ 46 h 68"/>
                                <a:gd name="T6" fmla="*/ 4 w 41"/>
                                <a:gd name="T7" fmla="*/ 52 h 68"/>
                                <a:gd name="T8" fmla="*/ 8 w 41"/>
                                <a:gd name="T9" fmla="*/ 58 h 68"/>
                                <a:gd name="T10" fmla="*/ 10 w 41"/>
                                <a:gd name="T11" fmla="*/ 62 h 68"/>
                                <a:gd name="T12" fmla="*/ 14 w 41"/>
                                <a:gd name="T13" fmla="*/ 66 h 68"/>
                                <a:gd name="T14" fmla="*/ 18 w 41"/>
                                <a:gd name="T15" fmla="*/ 68 h 68"/>
                                <a:gd name="T16" fmla="*/ 22 w 41"/>
                                <a:gd name="T17" fmla="*/ 68 h 68"/>
                                <a:gd name="T18" fmla="*/ 26 w 41"/>
                                <a:gd name="T19" fmla="*/ 68 h 68"/>
                                <a:gd name="T20" fmla="*/ 30 w 41"/>
                                <a:gd name="T21" fmla="*/ 66 h 68"/>
                                <a:gd name="T22" fmla="*/ 34 w 41"/>
                                <a:gd name="T23" fmla="*/ 62 h 68"/>
                                <a:gd name="T24" fmla="*/ 36 w 41"/>
                                <a:gd name="T25" fmla="*/ 58 h 68"/>
                                <a:gd name="T26" fmla="*/ 40 w 41"/>
                                <a:gd name="T27" fmla="*/ 52 h 68"/>
                                <a:gd name="T28" fmla="*/ 41 w 41"/>
                                <a:gd name="T29" fmla="*/ 46 h 68"/>
                                <a:gd name="T30" fmla="*/ 41 w 41"/>
                                <a:gd name="T31" fmla="*/ 40 h 68"/>
                                <a:gd name="T32" fmla="*/ 41 w 41"/>
                                <a:gd name="T33" fmla="*/ 34 h 68"/>
                                <a:gd name="T34" fmla="*/ 41 w 41"/>
                                <a:gd name="T35" fmla="*/ 26 h 68"/>
                                <a:gd name="T36" fmla="*/ 41 w 41"/>
                                <a:gd name="T37" fmla="*/ 20 h 68"/>
                                <a:gd name="T38" fmla="*/ 40 w 41"/>
                                <a:gd name="T39" fmla="*/ 14 h 68"/>
                                <a:gd name="T40" fmla="*/ 36 w 41"/>
                                <a:gd name="T41" fmla="*/ 10 h 68"/>
                                <a:gd name="T42" fmla="*/ 34 w 41"/>
                                <a:gd name="T43" fmla="*/ 6 h 68"/>
                                <a:gd name="T44" fmla="*/ 30 w 41"/>
                                <a:gd name="T45" fmla="*/ 2 h 68"/>
                                <a:gd name="T46" fmla="*/ 26 w 41"/>
                                <a:gd name="T47" fmla="*/ 0 h 68"/>
                                <a:gd name="T48" fmla="*/ 22 w 41"/>
                                <a:gd name="T49" fmla="*/ 0 h 68"/>
                                <a:gd name="T50" fmla="*/ 18 w 41"/>
                                <a:gd name="T51" fmla="*/ 0 h 68"/>
                                <a:gd name="T52" fmla="*/ 14 w 41"/>
                                <a:gd name="T53" fmla="*/ 2 h 68"/>
                                <a:gd name="T54" fmla="*/ 10 w 41"/>
                                <a:gd name="T55" fmla="*/ 6 h 68"/>
                                <a:gd name="T56" fmla="*/ 8 w 41"/>
                                <a:gd name="T57" fmla="*/ 10 h 68"/>
                                <a:gd name="T58" fmla="*/ 4 w 41"/>
                                <a:gd name="T59" fmla="*/ 14 h 68"/>
                                <a:gd name="T60" fmla="*/ 2 w 41"/>
                                <a:gd name="T61" fmla="*/ 20 h 68"/>
                                <a:gd name="T62" fmla="*/ 2 w 41"/>
                                <a:gd name="T63" fmla="*/ 26 h 68"/>
                                <a:gd name="T64" fmla="*/ 0 w 41"/>
                                <a:gd name="T65" fmla="*/ 34 h 68"/>
                                <a:gd name="T66" fmla="*/ 0 w 41"/>
                                <a:gd name="T67" fmla="*/ 3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0" y="34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265634" y="6984207"/>
                              <a:ext cx="133350" cy="85725"/>
                            </a:xfrm>
                            <a:custGeom>
                              <a:avLst/>
                              <a:gdLst>
                                <a:gd name="T0" fmla="*/ 34 w 84"/>
                                <a:gd name="T1" fmla="*/ 0 h 54"/>
                                <a:gd name="T2" fmla="*/ 36 w 84"/>
                                <a:gd name="T3" fmla="*/ 2 h 54"/>
                                <a:gd name="T4" fmla="*/ 42 w 84"/>
                                <a:gd name="T5" fmla="*/ 8 h 54"/>
                                <a:gd name="T6" fmla="*/ 52 w 84"/>
                                <a:gd name="T7" fmla="*/ 18 h 54"/>
                                <a:gd name="T8" fmla="*/ 62 w 84"/>
                                <a:gd name="T9" fmla="*/ 28 h 54"/>
                                <a:gd name="T10" fmla="*/ 72 w 84"/>
                                <a:gd name="T11" fmla="*/ 38 h 54"/>
                                <a:gd name="T12" fmla="*/ 80 w 84"/>
                                <a:gd name="T13" fmla="*/ 48 h 54"/>
                                <a:gd name="T14" fmla="*/ 84 w 84"/>
                                <a:gd name="T15" fmla="*/ 52 h 54"/>
                                <a:gd name="T16" fmla="*/ 82 w 84"/>
                                <a:gd name="T17" fmla="*/ 54 h 54"/>
                                <a:gd name="T18" fmla="*/ 74 w 84"/>
                                <a:gd name="T19" fmla="*/ 52 h 54"/>
                                <a:gd name="T20" fmla="*/ 62 w 84"/>
                                <a:gd name="T21" fmla="*/ 48 h 54"/>
                                <a:gd name="T22" fmla="*/ 50 w 84"/>
                                <a:gd name="T23" fmla="*/ 44 h 54"/>
                                <a:gd name="T24" fmla="*/ 36 w 84"/>
                                <a:gd name="T25" fmla="*/ 38 h 54"/>
                                <a:gd name="T26" fmla="*/ 22 w 84"/>
                                <a:gd name="T27" fmla="*/ 34 h 54"/>
                                <a:gd name="T28" fmla="*/ 10 w 84"/>
                                <a:gd name="T29" fmla="*/ 28 h 54"/>
                                <a:gd name="T30" fmla="*/ 2 w 84"/>
                                <a:gd name="T31" fmla="*/ 26 h 54"/>
                                <a:gd name="T32" fmla="*/ 0 w 84"/>
                                <a:gd name="T33" fmla="*/ 24 h 54"/>
                                <a:gd name="T34" fmla="*/ 34 w 84"/>
                                <a:gd name="T35" fmla="*/ 0 h 54"/>
                                <a:gd name="T36" fmla="*/ 34 w 84"/>
                                <a:gd name="T3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54">
                                  <a:moveTo>
                                    <a:pt x="34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616471" y="6958807"/>
                              <a:ext cx="681037" cy="452438"/>
                            </a:xfrm>
                            <a:custGeom>
                              <a:avLst/>
                              <a:gdLst>
                                <a:gd name="T0" fmla="*/ 0 w 429"/>
                                <a:gd name="T1" fmla="*/ 257 h 285"/>
                                <a:gd name="T2" fmla="*/ 291 w 429"/>
                                <a:gd name="T3" fmla="*/ 131 h 285"/>
                                <a:gd name="T4" fmla="*/ 347 w 429"/>
                                <a:gd name="T5" fmla="*/ 0 h 285"/>
                                <a:gd name="T6" fmla="*/ 381 w 429"/>
                                <a:gd name="T7" fmla="*/ 0 h 285"/>
                                <a:gd name="T8" fmla="*/ 319 w 429"/>
                                <a:gd name="T9" fmla="*/ 127 h 285"/>
                                <a:gd name="T10" fmla="*/ 429 w 429"/>
                                <a:gd name="T11" fmla="*/ 175 h 285"/>
                                <a:gd name="T12" fmla="*/ 385 w 429"/>
                                <a:gd name="T13" fmla="*/ 205 h 285"/>
                                <a:gd name="T14" fmla="*/ 325 w 429"/>
                                <a:gd name="T15" fmla="*/ 153 h 285"/>
                                <a:gd name="T16" fmla="*/ 339 w 429"/>
                                <a:gd name="T17" fmla="*/ 285 h 285"/>
                                <a:gd name="T18" fmla="*/ 289 w 429"/>
                                <a:gd name="T19" fmla="*/ 283 h 285"/>
                                <a:gd name="T20" fmla="*/ 305 w 429"/>
                                <a:gd name="T21" fmla="*/ 161 h 285"/>
                                <a:gd name="T22" fmla="*/ 8 w 429"/>
                                <a:gd name="T23" fmla="*/ 283 h 285"/>
                                <a:gd name="T24" fmla="*/ 0 w 429"/>
                                <a:gd name="T25" fmla="*/ 257 h 285"/>
                                <a:gd name="T26" fmla="*/ 0 w 429"/>
                                <a:gd name="T27" fmla="*/ 257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9" h="285">
                                  <a:moveTo>
                                    <a:pt x="0" y="257"/>
                                  </a:moveTo>
                                  <a:lnTo>
                                    <a:pt x="291" y="13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19" y="127"/>
                                  </a:lnTo>
                                  <a:lnTo>
                                    <a:pt x="429" y="175"/>
                                  </a:lnTo>
                                  <a:lnTo>
                                    <a:pt x="385" y="205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289" y="283"/>
                                  </a:lnTo>
                                  <a:lnTo>
                                    <a:pt x="305" y="161"/>
                                  </a:lnTo>
                                  <a:lnTo>
                                    <a:pt x="8" y="28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425846" y="6958807"/>
                              <a:ext cx="141287" cy="95250"/>
                            </a:xfrm>
                            <a:custGeom>
                              <a:avLst/>
                              <a:gdLst>
                                <a:gd name="T0" fmla="*/ 83 w 89"/>
                                <a:gd name="T1" fmla="*/ 0 h 60"/>
                                <a:gd name="T2" fmla="*/ 89 w 89"/>
                                <a:gd name="T3" fmla="*/ 60 h 60"/>
                                <a:gd name="T4" fmla="*/ 0 w 89"/>
                                <a:gd name="T5" fmla="*/ 56 h 60"/>
                                <a:gd name="T6" fmla="*/ 2 w 89"/>
                                <a:gd name="T7" fmla="*/ 6 h 60"/>
                                <a:gd name="T8" fmla="*/ 83 w 89"/>
                                <a:gd name="T9" fmla="*/ 0 h 60"/>
                                <a:gd name="T10" fmla="*/ 83 w 89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83" y="0"/>
                                  </a:moveTo>
                                  <a:lnTo>
                                    <a:pt x="89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343296" y="6496844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135 w 227"/>
                                <a:gd name="T1" fmla="*/ 269 h 271"/>
                                <a:gd name="T2" fmla="*/ 227 w 227"/>
                                <a:gd name="T3" fmla="*/ 32 h 271"/>
                                <a:gd name="T4" fmla="*/ 199 w 227"/>
                                <a:gd name="T5" fmla="*/ 28 h 271"/>
                                <a:gd name="T6" fmla="*/ 161 w 227"/>
                                <a:gd name="T7" fmla="*/ 97 h 271"/>
                                <a:gd name="T8" fmla="*/ 177 w 227"/>
                                <a:gd name="T9" fmla="*/ 16 h 271"/>
                                <a:gd name="T10" fmla="*/ 153 w 227"/>
                                <a:gd name="T11" fmla="*/ 14 h 271"/>
                                <a:gd name="T12" fmla="*/ 151 w 227"/>
                                <a:gd name="T13" fmla="*/ 22 h 271"/>
                                <a:gd name="T14" fmla="*/ 145 w 227"/>
                                <a:gd name="T15" fmla="*/ 46 h 271"/>
                                <a:gd name="T16" fmla="*/ 139 w 227"/>
                                <a:gd name="T17" fmla="*/ 77 h 271"/>
                                <a:gd name="T18" fmla="*/ 131 w 227"/>
                                <a:gd name="T19" fmla="*/ 113 h 271"/>
                                <a:gd name="T20" fmla="*/ 123 w 227"/>
                                <a:gd name="T21" fmla="*/ 149 h 271"/>
                                <a:gd name="T22" fmla="*/ 115 w 227"/>
                                <a:gd name="T23" fmla="*/ 179 h 271"/>
                                <a:gd name="T24" fmla="*/ 111 w 227"/>
                                <a:gd name="T25" fmla="*/ 199 h 271"/>
                                <a:gd name="T26" fmla="*/ 109 w 227"/>
                                <a:gd name="T27" fmla="*/ 203 h 271"/>
                                <a:gd name="T28" fmla="*/ 111 w 227"/>
                                <a:gd name="T29" fmla="*/ 177 h 271"/>
                                <a:gd name="T30" fmla="*/ 115 w 227"/>
                                <a:gd name="T31" fmla="*/ 133 h 271"/>
                                <a:gd name="T32" fmla="*/ 121 w 227"/>
                                <a:gd name="T33" fmla="*/ 89 h 271"/>
                                <a:gd name="T34" fmla="*/ 123 w 227"/>
                                <a:gd name="T35" fmla="*/ 69 h 271"/>
                                <a:gd name="T36" fmla="*/ 102 w 227"/>
                                <a:gd name="T37" fmla="*/ 69 h 271"/>
                                <a:gd name="T38" fmla="*/ 98 w 227"/>
                                <a:gd name="T39" fmla="*/ 0 h 271"/>
                                <a:gd name="T40" fmla="*/ 62 w 227"/>
                                <a:gd name="T41" fmla="*/ 0 h 271"/>
                                <a:gd name="T42" fmla="*/ 68 w 227"/>
                                <a:gd name="T43" fmla="*/ 115 h 271"/>
                                <a:gd name="T44" fmla="*/ 38 w 227"/>
                                <a:gd name="T45" fmla="*/ 2 h 271"/>
                                <a:gd name="T46" fmla="*/ 0 w 227"/>
                                <a:gd name="T47" fmla="*/ 22 h 271"/>
                                <a:gd name="T48" fmla="*/ 58 w 227"/>
                                <a:gd name="T49" fmla="*/ 271 h 271"/>
                                <a:gd name="T50" fmla="*/ 135 w 227"/>
                                <a:gd name="T51" fmla="*/ 269 h 271"/>
                                <a:gd name="T52" fmla="*/ 135 w 227"/>
                                <a:gd name="T53" fmla="*/ 26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135" y="269"/>
                                  </a:moveTo>
                                  <a:lnTo>
                                    <a:pt x="227" y="32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9" y="203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135" y="269"/>
                                  </a:lnTo>
                                  <a:lnTo>
                                    <a:pt x="135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368696" y="7082632"/>
                              <a:ext cx="207962" cy="84138"/>
                            </a:xfrm>
                            <a:custGeom>
                              <a:avLst/>
                              <a:gdLst>
                                <a:gd name="T0" fmla="*/ 111 w 131"/>
                                <a:gd name="T1" fmla="*/ 8 h 53"/>
                                <a:gd name="T2" fmla="*/ 131 w 131"/>
                                <a:gd name="T3" fmla="*/ 53 h 53"/>
                                <a:gd name="T4" fmla="*/ 86 w 131"/>
                                <a:gd name="T5" fmla="*/ 53 h 53"/>
                                <a:gd name="T6" fmla="*/ 72 w 131"/>
                                <a:gd name="T7" fmla="*/ 25 h 53"/>
                                <a:gd name="T8" fmla="*/ 60 w 131"/>
                                <a:gd name="T9" fmla="*/ 49 h 53"/>
                                <a:gd name="T10" fmla="*/ 0 w 131"/>
                                <a:gd name="T11" fmla="*/ 45 h 53"/>
                                <a:gd name="T12" fmla="*/ 42 w 131"/>
                                <a:gd name="T13" fmla="*/ 0 h 53"/>
                                <a:gd name="T14" fmla="*/ 111 w 131"/>
                                <a:gd name="T15" fmla="*/ 8 h 53"/>
                                <a:gd name="T16" fmla="*/ 111 w 131"/>
                                <a:gd name="T17" fmla="*/ 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3">
                                  <a:moveTo>
                                    <a:pt x="111" y="8"/>
                                  </a:moveTo>
                                  <a:lnTo>
                                    <a:pt x="13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460771" y="7217569"/>
                              <a:ext cx="115887" cy="1425575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0 h 898"/>
                                <a:gd name="T2" fmla="*/ 73 w 73"/>
                                <a:gd name="T3" fmla="*/ 874 h 898"/>
                                <a:gd name="T4" fmla="*/ 73 w 73"/>
                                <a:gd name="T5" fmla="*/ 876 h 898"/>
                                <a:gd name="T6" fmla="*/ 71 w 73"/>
                                <a:gd name="T7" fmla="*/ 882 h 898"/>
                                <a:gd name="T8" fmla="*/ 67 w 73"/>
                                <a:gd name="T9" fmla="*/ 890 h 898"/>
                                <a:gd name="T10" fmla="*/ 63 w 73"/>
                                <a:gd name="T11" fmla="*/ 896 h 898"/>
                                <a:gd name="T12" fmla="*/ 57 w 73"/>
                                <a:gd name="T13" fmla="*/ 898 h 898"/>
                                <a:gd name="T14" fmla="*/ 51 w 73"/>
                                <a:gd name="T15" fmla="*/ 896 h 898"/>
                                <a:gd name="T16" fmla="*/ 43 w 73"/>
                                <a:gd name="T17" fmla="*/ 888 h 898"/>
                                <a:gd name="T18" fmla="*/ 35 w 73"/>
                                <a:gd name="T19" fmla="*/ 868 h 898"/>
                                <a:gd name="T20" fmla="*/ 0 w 73"/>
                                <a:gd name="T21" fmla="*/ 0 h 898"/>
                                <a:gd name="T22" fmla="*/ 33 w 73"/>
                                <a:gd name="T23" fmla="*/ 0 h 898"/>
                                <a:gd name="T24" fmla="*/ 33 w 73"/>
                                <a:gd name="T25" fmla="*/ 0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898">
                                  <a:moveTo>
                                    <a:pt x="33" y="0"/>
                                  </a:moveTo>
                                  <a:lnTo>
                                    <a:pt x="73" y="874"/>
                                  </a:lnTo>
                                  <a:lnTo>
                                    <a:pt x="73" y="876"/>
                                  </a:lnTo>
                                  <a:lnTo>
                                    <a:pt x="71" y="882"/>
                                  </a:lnTo>
                                  <a:lnTo>
                                    <a:pt x="67" y="890"/>
                                  </a:lnTo>
                                  <a:lnTo>
                                    <a:pt x="63" y="896"/>
                                  </a:lnTo>
                                  <a:lnTo>
                                    <a:pt x="57" y="898"/>
                                  </a:lnTo>
                                  <a:lnTo>
                                    <a:pt x="51" y="896"/>
                                  </a:lnTo>
                                  <a:lnTo>
                                    <a:pt x="43" y="888"/>
                                  </a:lnTo>
                                  <a:lnTo>
                                    <a:pt x="35" y="8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08396" y="7528719"/>
                              <a:ext cx="403225" cy="106363"/>
                            </a:xfrm>
                            <a:custGeom>
                              <a:avLst/>
                              <a:gdLst>
                                <a:gd name="T0" fmla="*/ 246 w 254"/>
                                <a:gd name="T1" fmla="*/ 0 h 67"/>
                                <a:gd name="T2" fmla="*/ 0 w 254"/>
                                <a:gd name="T3" fmla="*/ 44 h 67"/>
                                <a:gd name="T4" fmla="*/ 3 w 254"/>
                                <a:gd name="T5" fmla="*/ 67 h 67"/>
                                <a:gd name="T6" fmla="*/ 254 w 254"/>
                                <a:gd name="T7" fmla="*/ 28 h 67"/>
                                <a:gd name="T8" fmla="*/ 246 w 254"/>
                                <a:gd name="T9" fmla="*/ 0 h 67"/>
                                <a:gd name="T10" fmla="*/ 246 w 254"/>
                                <a:gd name="T11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67">
                                  <a:moveTo>
                                    <a:pt x="246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254" y="28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416321" y="7531894"/>
                              <a:ext cx="173037" cy="192088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61 h 121"/>
                                <a:gd name="T2" fmla="*/ 2 w 109"/>
                                <a:gd name="T3" fmla="*/ 73 h 121"/>
                                <a:gd name="T4" fmla="*/ 4 w 109"/>
                                <a:gd name="T5" fmla="*/ 85 h 121"/>
                                <a:gd name="T6" fmla="*/ 10 w 109"/>
                                <a:gd name="T7" fmla="*/ 95 h 121"/>
                                <a:gd name="T8" fmla="*/ 16 w 109"/>
                                <a:gd name="T9" fmla="*/ 103 h 121"/>
                                <a:gd name="T10" fmla="*/ 26 w 109"/>
                                <a:gd name="T11" fmla="*/ 111 h 121"/>
                                <a:gd name="T12" fmla="*/ 34 w 109"/>
                                <a:gd name="T13" fmla="*/ 117 h 121"/>
                                <a:gd name="T14" fmla="*/ 44 w 109"/>
                                <a:gd name="T15" fmla="*/ 121 h 121"/>
                                <a:gd name="T16" fmla="*/ 56 w 109"/>
                                <a:gd name="T17" fmla="*/ 121 h 121"/>
                                <a:gd name="T18" fmla="*/ 65 w 109"/>
                                <a:gd name="T19" fmla="*/ 121 h 121"/>
                                <a:gd name="T20" fmla="*/ 77 w 109"/>
                                <a:gd name="T21" fmla="*/ 117 h 121"/>
                                <a:gd name="T22" fmla="*/ 85 w 109"/>
                                <a:gd name="T23" fmla="*/ 111 h 121"/>
                                <a:gd name="T24" fmla="*/ 93 w 109"/>
                                <a:gd name="T25" fmla="*/ 103 h 121"/>
                                <a:gd name="T26" fmla="*/ 101 w 109"/>
                                <a:gd name="T27" fmla="*/ 95 h 121"/>
                                <a:gd name="T28" fmla="*/ 105 w 109"/>
                                <a:gd name="T29" fmla="*/ 85 h 121"/>
                                <a:gd name="T30" fmla="*/ 109 w 109"/>
                                <a:gd name="T31" fmla="*/ 73 h 121"/>
                                <a:gd name="T32" fmla="*/ 109 w 109"/>
                                <a:gd name="T33" fmla="*/ 61 h 121"/>
                                <a:gd name="T34" fmla="*/ 109 w 109"/>
                                <a:gd name="T35" fmla="*/ 50 h 121"/>
                                <a:gd name="T36" fmla="*/ 105 w 109"/>
                                <a:gd name="T37" fmla="*/ 38 h 121"/>
                                <a:gd name="T38" fmla="*/ 101 w 109"/>
                                <a:gd name="T39" fmla="*/ 28 h 121"/>
                                <a:gd name="T40" fmla="*/ 93 w 109"/>
                                <a:gd name="T41" fmla="*/ 18 h 121"/>
                                <a:gd name="T42" fmla="*/ 85 w 109"/>
                                <a:gd name="T43" fmla="*/ 12 h 121"/>
                                <a:gd name="T44" fmla="*/ 77 w 109"/>
                                <a:gd name="T45" fmla="*/ 6 h 121"/>
                                <a:gd name="T46" fmla="*/ 65 w 109"/>
                                <a:gd name="T47" fmla="*/ 2 h 121"/>
                                <a:gd name="T48" fmla="*/ 56 w 109"/>
                                <a:gd name="T49" fmla="*/ 0 h 121"/>
                                <a:gd name="T50" fmla="*/ 44 w 109"/>
                                <a:gd name="T51" fmla="*/ 2 h 121"/>
                                <a:gd name="T52" fmla="*/ 34 w 109"/>
                                <a:gd name="T53" fmla="*/ 6 h 121"/>
                                <a:gd name="T54" fmla="*/ 26 w 109"/>
                                <a:gd name="T55" fmla="*/ 12 h 121"/>
                                <a:gd name="T56" fmla="*/ 16 w 109"/>
                                <a:gd name="T57" fmla="*/ 18 h 121"/>
                                <a:gd name="T58" fmla="*/ 10 w 109"/>
                                <a:gd name="T59" fmla="*/ 28 h 121"/>
                                <a:gd name="T60" fmla="*/ 4 w 109"/>
                                <a:gd name="T61" fmla="*/ 38 h 121"/>
                                <a:gd name="T62" fmla="*/ 2 w 109"/>
                                <a:gd name="T63" fmla="*/ 50 h 121"/>
                                <a:gd name="T64" fmla="*/ 0 w 109"/>
                                <a:gd name="T65" fmla="*/ 61 h 121"/>
                                <a:gd name="T66" fmla="*/ 0 w 109"/>
                                <a:gd name="T67" fmla="*/ 6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9" h="121">
                                  <a:moveTo>
                                    <a:pt x="0" y="61"/>
                                  </a:moveTo>
                                  <a:lnTo>
                                    <a:pt x="2" y="73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846534" y="7717632"/>
                              <a:ext cx="877887" cy="942975"/>
                            </a:xfrm>
                            <a:custGeom>
                              <a:avLst/>
                              <a:gdLst>
                                <a:gd name="T0" fmla="*/ 2 w 553"/>
                                <a:gd name="T1" fmla="*/ 327 h 594"/>
                                <a:gd name="T2" fmla="*/ 12 w 553"/>
                                <a:gd name="T3" fmla="*/ 385 h 594"/>
                                <a:gd name="T4" fmla="*/ 33 w 553"/>
                                <a:gd name="T5" fmla="*/ 439 h 594"/>
                                <a:gd name="T6" fmla="*/ 63 w 553"/>
                                <a:gd name="T7" fmla="*/ 485 h 594"/>
                                <a:gd name="T8" fmla="*/ 101 w 553"/>
                                <a:gd name="T9" fmla="*/ 527 h 594"/>
                                <a:gd name="T10" fmla="*/ 145 w 553"/>
                                <a:gd name="T11" fmla="*/ 559 h 594"/>
                                <a:gd name="T12" fmla="*/ 195 w 553"/>
                                <a:gd name="T13" fmla="*/ 581 h 594"/>
                                <a:gd name="T14" fmla="*/ 248 w 553"/>
                                <a:gd name="T15" fmla="*/ 592 h 594"/>
                                <a:gd name="T16" fmla="*/ 306 w 553"/>
                                <a:gd name="T17" fmla="*/ 592 h 594"/>
                                <a:gd name="T18" fmla="*/ 360 w 553"/>
                                <a:gd name="T19" fmla="*/ 581 h 594"/>
                                <a:gd name="T20" fmla="*/ 410 w 553"/>
                                <a:gd name="T21" fmla="*/ 559 h 594"/>
                                <a:gd name="T22" fmla="*/ 454 w 553"/>
                                <a:gd name="T23" fmla="*/ 527 h 594"/>
                                <a:gd name="T24" fmla="*/ 491 w 553"/>
                                <a:gd name="T25" fmla="*/ 485 h 594"/>
                                <a:gd name="T26" fmla="*/ 521 w 553"/>
                                <a:gd name="T27" fmla="*/ 439 h 594"/>
                                <a:gd name="T28" fmla="*/ 541 w 553"/>
                                <a:gd name="T29" fmla="*/ 385 h 594"/>
                                <a:gd name="T30" fmla="*/ 553 w 553"/>
                                <a:gd name="T31" fmla="*/ 327 h 594"/>
                                <a:gd name="T32" fmla="*/ 553 w 553"/>
                                <a:gd name="T33" fmla="*/ 267 h 594"/>
                                <a:gd name="T34" fmla="*/ 541 w 553"/>
                                <a:gd name="T35" fmla="*/ 210 h 594"/>
                                <a:gd name="T36" fmla="*/ 521 w 553"/>
                                <a:gd name="T37" fmla="*/ 156 h 594"/>
                                <a:gd name="T38" fmla="*/ 491 w 553"/>
                                <a:gd name="T39" fmla="*/ 108 h 594"/>
                                <a:gd name="T40" fmla="*/ 454 w 553"/>
                                <a:gd name="T41" fmla="*/ 68 h 594"/>
                                <a:gd name="T42" fmla="*/ 410 w 553"/>
                                <a:gd name="T43" fmla="*/ 36 h 594"/>
                                <a:gd name="T44" fmla="*/ 360 w 553"/>
                                <a:gd name="T45" fmla="*/ 14 h 594"/>
                                <a:gd name="T46" fmla="*/ 306 w 553"/>
                                <a:gd name="T47" fmla="*/ 2 h 594"/>
                                <a:gd name="T48" fmla="*/ 248 w 553"/>
                                <a:gd name="T49" fmla="*/ 2 h 594"/>
                                <a:gd name="T50" fmla="*/ 195 w 553"/>
                                <a:gd name="T51" fmla="*/ 14 h 594"/>
                                <a:gd name="T52" fmla="*/ 145 w 553"/>
                                <a:gd name="T53" fmla="*/ 36 h 594"/>
                                <a:gd name="T54" fmla="*/ 101 w 553"/>
                                <a:gd name="T55" fmla="*/ 68 h 594"/>
                                <a:gd name="T56" fmla="*/ 63 w 553"/>
                                <a:gd name="T57" fmla="*/ 108 h 594"/>
                                <a:gd name="T58" fmla="*/ 33 w 553"/>
                                <a:gd name="T59" fmla="*/ 156 h 594"/>
                                <a:gd name="T60" fmla="*/ 12 w 553"/>
                                <a:gd name="T61" fmla="*/ 210 h 594"/>
                                <a:gd name="T62" fmla="*/ 2 w 553"/>
                                <a:gd name="T63" fmla="*/ 267 h 594"/>
                                <a:gd name="T64" fmla="*/ 0 w 553"/>
                                <a:gd name="T65" fmla="*/ 297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53" h="594">
                                  <a:moveTo>
                                    <a:pt x="0" y="297"/>
                                  </a:moveTo>
                                  <a:lnTo>
                                    <a:pt x="2" y="327"/>
                                  </a:lnTo>
                                  <a:lnTo>
                                    <a:pt x="6" y="357"/>
                                  </a:lnTo>
                                  <a:lnTo>
                                    <a:pt x="12" y="385"/>
                                  </a:lnTo>
                                  <a:lnTo>
                                    <a:pt x="21" y="413"/>
                                  </a:lnTo>
                                  <a:lnTo>
                                    <a:pt x="33" y="439"/>
                                  </a:lnTo>
                                  <a:lnTo>
                                    <a:pt x="47" y="463"/>
                                  </a:lnTo>
                                  <a:lnTo>
                                    <a:pt x="63" y="485"/>
                                  </a:lnTo>
                                  <a:lnTo>
                                    <a:pt x="81" y="507"/>
                                  </a:lnTo>
                                  <a:lnTo>
                                    <a:pt x="101" y="527"/>
                                  </a:lnTo>
                                  <a:lnTo>
                                    <a:pt x="121" y="543"/>
                                  </a:lnTo>
                                  <a:lnTo>
                                    <a:pt x="145" y="559"/>
                                  </a:lnTo>
                                  <a:lnTo>
                                    <a:pt x="169" y="571"/>
                                  </a:lnTo>
                                  <a:lnTo>
                                    <a:pt x="195" y="581"/>
                                  </a:lnTo>
                                  <a:lnTo>
                                    <a:pt x="221" y="586"/>
                                  </a:lnTo>
                                  <a:lnTo>
                                    <a:pt x="248" y="592"/>
                                  </a:lnTo>
                                  <a:lnTo>
                                    <a:pt x="276" y="594"/>
                                  </a:lnTo>
                                  <a:lnTo>
                                    <a:pt x="306" y="592"/>
                                  </a:lnTo>
                                  <a:lnTo>
                                    <a:pt x="332" y="586"/>
                                  </a:lnTo>
                                  <a:lnTo>
                                    <a:pt x="360" y="581"/>
                                  </a:lnTo>
                                  <a:lnTo>
                                    <a:pt x="384" y="571"/>
                                  </a:lnTo>
                                  <a:lnTo>
                                    <a:pt x="410" y="559"/>
                                  </a:lnTo>
                                  <a:lnTo>
                                    <a:pt x="432" y="543"/>
                                  </a:lnTo>
                                  <a:lnTo>
                                    <a:pt x="454" y="527"/>
                                  </a:lnTo>
                                  <a:lnTo>
                                    <a:pt x="473" y="507"/>
                                  </a:lnTo>
                                  <a:lnTo>
                                    <a:pt x="491" y="485"/>
                                  </a:lnTo>
                                  <a:lnTo>
                                    <a:pt x="507" y="463"/>
                                  </a:lnTo>
                                  <a:lnTo>
                                    <a:pt x="521" y="439"/>
                                  </a:lnTo>
                                  <a:lnTo>
                                    <a:pt x="533" y="413"/>
                                  </a:lnTo>
                                  <a:lnTo>
                                    <a:pt x="541" y="385"/>
                                  </a:lnTo>
                                  <a:lnTo>
                                    <a:pt x="549" y="357"/>
                                  </a:lnTo>
                                  <a:lnTo>
                                    <a:pt x="553" y="327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3" y="267"/>
                                  </a:lnTo>
                                  <a:lnTo>
                                    <a:pt x="549" y="238"/>
                                  </a:lnTo>
                                  <a:lnTo>
                                    <a:pt x="541" y="210"/>
                                  </a:lnTo>
                                  <a:lnTo>
                                    <a:pt x="533" y="182"/>
                                  </a:lnTo>
                                  <a:lnTo>
                                    <a:pt x="521" y="156"/>
                                  </a:lnTo>
                                  <a:lnTo>
                                    <a:pt x="507" y="132"/>
                                  </a:lnTo>
                                  <a:lnTo>
                                    <a:pt x="491" y="10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10" y="36"/>
                                  </a:lnTo>
                                  <a:lnTo>
                                    <a:pt x="384" y="24"/>
                                  </a:lnTo>
                                  <a:lnTo>
                                    <a:pt x="360" y="14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962421" y="7179469"/>
                              <a:ext cx="617537" cy="649288"/>
                            </a:xfrm>
                            <a:custGeom>
                              <a:avLst/>
                              <a:gdLst>
                                <a:gd name="T0" fmla="*/ 2 w 389"/>
                                <a:gd name="T1" fmla="*/ 226 h 409"/>
                                <a:gd name="T2" fmla="*/ 10 w 389"/>
                                <a:gd name="T3" fmla="*/ 266 h 409"/>
                                <a:gd name="T4" fmla="*/ 24 w 389"/>
                                <a:gd name="T5" fmla="*/ 303 h 409"/>
                                <a:gd name="T6" fmla="*/ 46 w 389"/>
                                <a:gd name="T7" fmla="*/ 335 h 409"/>
                                <a:gd name="T8" fmla="*/ 72 w 389"/>
                                <a:gd name="T9" fmla="*/ 363 h 409"/>
                                <a:gd name="T10" fmla="*/ 102 w 389"/>
                                <a:gd name="T11" fmla="*/ 385 h 409"/>
                                <a:gd name="T12" fmla="*/ 138 w 389"/>
                                <a:gd name="T13" fmla="*/ 401 h 409"/>
                                <a:gd name="T14" fmla="*/ 175 w 389"/>
                                <a:gd name="T15" fmla="*/ 409 h 409"/>
                                <a:gd name="T16" fmla="*/ 215 w 389"/>
                                <a:gd name="T17" fmla="*/ 409 h 409"/>
                                <a:gd name="T18" fmla="*/ 253 w 389"/>
                                <a:gd name="T19" fmla="*/ 401 h 409"/>
                                <a:gd name="T20" fmla="*/ 287 w 389"/>
                                <a:gd name="T21" fmla="*/ 385 h 409"/>
                                <a:gd name="T22" fmla="*/ 319 w 389"/>
                                <a:gd name="T23" fmla="*/ 363 h 409"/>
                                <a:gd name="T24" fmla="*/ 345 w 389"/>
                                <a:gd name="T25" fmla="*/ 335 h 409"/>
                                <a:gd name="T26" fmla="*/ 367 w 389"/>
                                <a:gd name="T27" fmla="*/ 303 h 409"/>
                                <a:gd name="T28" fmla="*/ 381 w 389"/>
                                <a:gd name="T29" fmla="*/ 266 h 409"/>
                                <a:gd name="T30" fmla="*/ 389 w 389"/>
                                <a:gd name="T31" fmla="*/ 226 h 409"/>
                                <a:gd name="T32" fmla="*/ 389 w 389"/>
                                <a:gd name="T33" fmla="*/ 184 h 409"/>
                                <a:gd name="T34" fmla="*/ 381 w 389"/>
                                <a:gd name="T35" fmla="*/ 144 h 409"/>
                                <a:gd name="T36" fmla="*/ 367 w 389"/>
                                <a:gd name="T37" fmla="*/ 108 h 409"/>
                                <a:gd name="T38" fmla="*/ 345 w 389"/>
                                <a:gd name="T39" fmla="*/ 74 h 409"/>
                                <a:gd name="T40" fmla="*/ 319 w 389"/>
                                <a:gd name="T41" fmla="*/ 48 h 409"/>
                                <a:gd name="T42" fmla="*/ 287 w 389"/>
                                <a:gd name="T43" fmla="*/ 24 h 409"/>
                                <a:gd name="T44" fmla="*/ 253 w 389"/>
                                <a:gd name="T45" fmla="*/ 10 h 409"/>
                                <a:gd name="T46" fmla="*/ 215 w 389"/>
                                <a:gd name="T47" fmla="*/ 2 h 409"/>
                                <a:gd name="T48" fmla="*/ 175 w 389"/>
                                <a:gd name="T49" fmla="*/ 2 h 409"/>
                                <a:gd name="T50" fmla="*/ 138 w 389"/>
                                <a:gd name="T51" fmla="*/ 10 h 409"/>
                                <a:gd name="T52" fmla="*/ 102 w 389"/>
                                <a:gd name="T53" fmla="*/ 24 h 409"/>
                                <a:gd name="T54" fmla="*/ 72 w 389"/>
                                <a:gd name="T55" fmla="*/ 48 h 409"/>
                                <a:gd name="T56" fmla="*/ 46 w 389"/>
                                <a:gd name="T57" fmla="*/ 74 h 409"/>
                                <a:gd name="T58" fmla="*/ 24 w 389"/>
                                <a:gd name="T59" fmla="*/ 108 h 409"/>
                                <a:gd name="T60" fmla="*/ 10 w 389"/>
                                <a:gd name="T61" fmla="*/ 144 h 409"/>
                                <a:gd name="T62" fmla="*/ 2 w 389"/>
                                <a:gd name="T63" fmla="*/ 184 h 409"/>
                                <a:gd name="T64" fmla="*/ 0 w 389"/>
                                <a:gd name="T65" fmla="*/ 20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9" h="409">
                                  <a:moveTo>
                                    <a:pt x="0" y="204"/>
                                  </a:moveTo>
                                  <a:lnTo>
                                    <a:pt x="2" y="226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6" y="335"/>
                                  </a:lnTo>
                                  <a:lnTo>
                                    <a:pt x="58" y="349"/>
                                  </a:lnTo>
                                  <a:lnTo>
                                    <a:pt x="72" y="363"/>
                                  </a:lnTo>
                                  <a:lnTo>
                                    <a:pt x="86" y="375"/>
                                  </a:lnTo>
                                  <a:lnTo>
                                    <a:pt x="102" y="385"/>
                                  </a:lnTo>
                                  <a:lnTo>
                                    <a:pt x="120" y="393"/>
                                  </a:lnTo>
                                  <a:lnTo>
                                    <a:pt x="138" y="401"/>
                                  </a:lnTo>
                                  <a:lnTo>
                                    <a:pt x="156" y="405"/>
                                  </a:lnTo>
                                  <a:lnTo>
                                    <a:pt x="175" y="409"/>
                                  </a:lnTo>
                                  <a:lnTo>
                                    <a:pt x="195" y="409"/>
                                  </a:lnTo>
                                  <a:lnTo>
                                    <a:pt x="215" y="409"/>
                                  </a:lnTo>
                                  <a:lnTo>
                                    <a:pt x="235" y="405"/>
                                  </a:lnTo>
                                  <a:lnTo>
                                    <a:pt x="253" y="401"/>
                                  </a:lnTo>
                                  <a:lnTo>
                                    <a:pt x="271" y="393"/>
                                  </a:lnTo>
                                  <a:lnTo>
                                    <a:pt x="287" y="385"/>
                                  </a:lnTo>
                                  <a:lnTo>
                                    <a:pt x="305" y="375"/>
                                  </a:lnTo>
                                  <a:lnTo>
                                    <a:pt x="319" y="363"/>
                                  </a:lnTo>
                                  <a:lnTo>
                                    <a:pt x="333" y="349"/>
                                  </a:lnTo>
                                  <a:lnTo>
                                    <a:pt x="345" y="335"/>
                                  </a:lnTo>
                                  <a:lnTo>
                                    <a:pt x="357" y="319"/>
                                  </a:lnTo>
                                  <a:lnTo>
                                    <a:pt x="367" y="303"/>
                                  </a:lnTo>
                                  <a:lnTo>
                                    <a:pt x="375" y="283"/>
                                  </a:lnTo>
                                  <a:lnTo>
                                    <a:pt x="381" y="266"/>
                                  </a:lnTo>
                                  <a:lnTo>
                                    <a:pt x="385" y="246"/>
                                  </a:lnTo>
                                  <a:lnTo>
                                    <a:pt x="389" y="226"/>
                                  </a:lnTo>
                                  <a:lnTo>
                                    <a:pt x="389" y="204"/>
                                  </a:lnTo>
                                  <a:lnTo>
                                    <a:pt x="389" y="184"/>
                                  </a:lnTo>
                                  <a:lnTo>
                                    <a:pt x="385" y="16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75" y="126"/>
                                  </a:lnTo>
                                  <a:lnTo>
                                    <a:pt x="367" y="108"/>
                                  </a:lnTo>
                                  <a:lnTo>
                                    <a:pt x="357" y="90"/>
                                  </a:lnTo>
                                  <a:lnTo>
                                    <a:pt x="345" y="74"/>
                                  </a:lnTo>
                                  <a:lnTo>
                                    <a:pt x="333" y="60"/>
                                  </a:lnTo>
                                  <a:lnTo>
                                    <a:pt x="319" y="48"/>
                                  </a:lnTo>
                                  <a:lnTo>
                                    <a:pt x="305" y="36"/>
                                  </a:lnTo>
                                  <a:lnTo>
                                    <a:pt x="287" y="24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940196" y="7806532"/>
                              <a:ext cx="704850" cy="754063"/>
                            </a:xfrm>
                            <a:custGeom>
                              <a:avLst/>
                              <a:gdLst>
                                <a:gd name="T0" fmla="*/ 2 w 444"/>
                                <a:gd name="T1" fmla="*/ 261 h 475"/>
                                <a:gd name="T2" fmla="*/ 10 w 444"/>
                                <a:gd name="T3" fmla="*/ 309 h 475"/>
                                <a:gd name="T4" fmla="*/ 28 w 444"/>
                                <a:gd name="T5" fmla="*/ 351 h 475"/>
                                <a:gd name="T6" fmla="*/ 52 w 444"/>
                                <a:gd name="T7" fmla="*/ 389 h 475"/>
                                <a:gd name="T8" fmla="*/ 82 w 444"/>
                                <a:gd name="T9" fmla="*/ 421 h 475"/>
                                <a:gd name="T10" fmla="*/ 118 w 444"/>
                                <a:gd name="T11" fmla="*/ 447 h 475"/>
                                <a:gd name="T12" fmla="*/ 158 w 444"/>
                                <a:gd name="T13" fmla="*/ 465 h 475"/>
                                <a:gd name="T14" fmla="*/ 201 w 444"/>
                                <a:gd name="T15" fmla="*/ 473 h 475"/>
                                <a:gd name="T16" fmla="*/ 245 w 444"/>
                                <a:gd name="T17" fmla="*/ 473 h 475"/>
                                <a:gd name="T18" fmla="*/ 289 w 444"/>
                                <a:gd name="T19" fmla="*/ 465 h 475"/>
                                <a:gd name="T20" fmla="*/ 329 w 444"/>
                                <a:gd name="T21" fmla="*/ 447 h 475"/>
                                <a:gd name="T22" fmla="*/ 365 w 444"/>
                                <a:gd name="T23" fmla="*/ 421 h 475"/>
                                <a:gd name="T24" fmla="*/ 395 w 444"/>
                                <a:gd name="T25" fmla="*/ 389 h 475"/>
                                <a:gd name="T26" fmla="*/ 418 w 444"/>
                                <a:gd name="T27" fmla="*/ 351 h 475"/>
                                <a:gd name="T28" fmla="*/ 434 w 444"/>
                                <a:gd name="T29" fmla="*/ 309 h 475"/>
                                <a:gd name="T30" fmla="*/ 442 w 444"/>
                                <a:gd name="T31" fmla="*/ 261 h 475"/>
                                <a:gd name="T32" fmla="*/ 442 w 444"/>
                                <a:gd name="T33" fmla="*/ 213 h 475"/>
                                <a:gd name="T34" fmla="*/ 434 w 444"/>
                                <a:gd name="T35" fmla="*/ 168 h 475"/>
                                <a:gd name="T36" fmla="*/ 418 w 444"/>
                                <a:gd name="T37" fmla="*/ 126 h 475"/>
                                <a:gd name="T38" fmla="*/ 395 w 444"/>
                                <a:gd name="T39" fmla="*/ 88 h 475"/>
                                <a:gd name="T40" fmla="*/ 365 w 444"/>
                                <a:gd name="T41" fmla="*/ 54 h 475"/>
                                <a:gd name="T42" fmla="*/ 329 w 444"/>
                                <a:gd name="T43" fmla="*/ 30 h 475"/>
                                <a:gd name="T44" fmla="*/ 289 w 444"/>
                                <a:gd name="T45" fmla="*/ 12 h 475"/>
                                <a:gd name="T46" fmla="*/ 245 w 444"/>
                                <a:gd name="T47" fmla="*/ 2 h 475"/>
                                <a:gd name="T48" fmla="*/ 201 w 444"/>
                                <a:gd name="T49" fmla="*/ 2 h 475"/>
                                <a:gd name="T50" fmla="*/ 158 w 444"/>
                                <a:gd name="T51" fmla="*/ 12 h 475"/>
                                <a:gd name="T52" fmla="*/ 118 w 444"/>
                                <a:gd name="T53" fmla="*/ 30 h 475"/>
                                <a:gd name="T54" fmla="*/ 82 w 444"/>
                                <a:gd name="T55" fmla="*/ 54 h 475"/>
                                <a:gd name="T56" fmla="*/ 52 w 444"/>
                                <a:gd name="T57" fmla="*/ 88 h 475"/>
                                <a:gd name="T58" fmla="*/ 28 w 444"/>
                                <a:gd name="T59" fmla="*/ 126 h 475"/>
                                <a:gd name="T60" fmla="*/ 10 w 444"/>
                                <a:gd name="T61" fmla="*/ 168 h 475"/>
                                <a:gd name="T62" fmla="*/ 2 w 444"/>
                                <a:gd name="T63" fmla="*/ 213 h 475"/>
                                <a:gd name="T64" fmla="*/ 0 w 444"/>
                                <a:gd name="T65" fmla="*/ 237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0" y="237"/>
                                  </a:moveTo>
                                  <a:lnTo>
                                    <a:pt x="2" y="261"/>
                                  </a:lnTo>
                                  <a:lnTo>
                                    <a:pt x="6" y="28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8" y="331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52" y="389"/>
                                  </a:lnTo>
                                  <a:lnTo>
                                    <a:pt x="66" y="405"/>
                                  </a:lnTo>
                                  <a:lnTo>
                                    <a:pt x="82" y="421"/>
                                  </a:lnTo>
                                  <a:lnTo>
                                    <a:pt x="100" y="435"/>
                                  </a:lnTo>
                                  <a:lnTo>
                                    <a:pt x="118" y="447"/>
                                  </a:lnTo>
                                  <a:lnTo>
                                    <a:pt x="138" y="455"/>
                                  </a:lnTo>
                                  <a:lnTo>
                                    <a:pt x="158" y="465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201" y="473"/>
                                  </a:lnTo>
                                  <a:lnTo>
                                    <a:pt x="223" y="475"/>
                                  </a:lnTo>
                                  <a:lnTo>
                                    <a:pt x="245" y="473"/>
                                  </a:lnTo>
                                  <a:lnTo>
                                    <a:pt x="267" y="471"/>
                                  </a:lnTo>
                                  <a:lnTo>
                                    <a:pt x="289" y="465"/>
                                  </a:lnTo>
                                  <a:lnTo>
                                    <a:pt x="309" y="455"/>
                                  </a:lnTo>
                                  <a:lnTo>
                                    <a:pt x="329" y="447"/>
                                  </a:lnTo>
                                  <a:lnTo>
                                    <a:pt x="347" y="435"/>
                                  </a:lnTo>
                                  <a:lnTo>
                                    <a:pt x="365" y="421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395" y="389"/>
                                  </a:lnTo>
                                  <a:lnTo>
                                    <a:pt x="407" y="371"/>
                                  </a:lnTo>
                                  <a:lnTo>
                                    <a:pt x="418" y="351"/>
                                  </a:lnTo>
                                  <a:lnTo>
                                    <a:pt x="426" y="331"/>
                                  </a:lnTo>
                                  <a:lnTo>
                                    <a:pt x="434" y="309"/>
                                  </a:lnTo>
                                  <a:lnTo>
                                    <a:pt x="440" y="285"/>
                                  </a:lnTo>
                                  <a:lnTo>
                                    <a:pt x="442" y="261"/>
                                  </a:lnTo>
                                  <a:lnTo>
                                    <a:pt x="444" y="237"/>
                                  </a:lnTo>
                                  <a:lnTo>
                                    <a:pt x="442" y="213"/>
                                  </a:lnTo>
                                  <a:lnTo>
                                    <a:pt x="440" y="190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26" y="146"/>
                                  </a:lnTo>
                                  <a:lnTo>
                                    <a:pt x="418" y="126"/>
                                  </a:lnTo>
                                  <a:lnTo>
                                    <a:pt x="407" y="106"/>
                                  </a:lnTo>
                                  <a:lnTo>
                                    <a:pt x="395" y="88"/>
                                  </a:lnTo>
                                  <a:lnTo>
                                    <a:pt x="381" y="70"/>
                                  </a:lnTo>
                                  <a:lnTo>
                                    <a:pt x="365" y="54"/>
                                  </a:lnTo>
                                  <a:lnTo>
                                    <a:pt x="347" y="42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09" y="20"/>
                                  </a:lnTo>
                                  <a:lnTo>
                                    <a:pt x="289" y="12"/>
                                  </a:lnTo>
                                  <a:lnTo>
                                    <a:pt x="267" y="6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68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338659" y="7474744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8 h 58"/>
                                <a:gd name="T2" fmla="*/ 2 w 56"/>
                                <a:gd name="T3" fmla="*/ 34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4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38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0 w 56"/>
                                <a:gd name="T27" fmla="*/ 46 h 58"/>
                                <a:gd name="T28" fmla="*/ 54 w 56"/>
                                <a:gd name="T29" fmla="*/ 40 h 58"/>
                                <a:gd name="T30" fmla="*/ 54 w 56"/>
                                <a:gd name="T31" fmla="*/ 34 h 58"/>
                                <a:gd name="T32" fmla="*/ 56 w 56"/>
                                <a:gd name="T33" fmla="*/ 28 h 58"/>
                                <a:gd name="T34" fmla="*/ 54 w 56"/>
                                <a:gd name="T35" fmla="*/ 22 h 58"/>
                                <a:gd name="T36" fmla="*/ 54 w 56"/>
                                <a:gd name="T37" fmla="*/ 18 h 58"/>
                                <a:gd name="T38" fmla="*/ 50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38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4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2 h 58"/>
                                <a:gd name="T64" fmla="*/ 0 w 56"/>
                                <a:gd name="T65" fmla="*/ 28 h 58"/>
                                <a:gd name="T66" fmla="*/ 0 w 56"/>
                                <a:gd name="T67" fmla="*/ 2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28"/>
                                  </a:moveTo>
                                  <a:lnTo>
                                    <a:pt x="2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310084" y="7328694"/>
                              <a:ext cx="76200" cy="825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6 h 52"/>
                                <a:gd name="T2" fmla="*/ 0 w 48"/>
                                <a:gd name="T3" fmla="*/ 32 h 52"/>
                                <a:gd name="T4" fmla="*/ 2 w 48"/>
                                <a:gd name="T5" fmla="*/ 36 h 52"/>
                                <a:gd name="T6" fmla="*/ 4 w 48"/>
                                <a:gd name="T7" fmla="*/ 40 h 52"/>
                                <a:gd name="T8" fmla="*/ 6 w 48"/>
                                <a:gd name="T9" fmla="*/ 44 h 52"/>
                                <a:gd name="T10" fmla="*/ 10 w 48"/>
                                <a:gd name="T11" fmla="*/ 48 h 52"/>
                                <a:gd name="T12" fmla="*/ 14 w 48"/>
                                <a:gd name="T13" fmla="*/ 50 h 52"/>
                                <a:gd name="T14" fmla="*/ 20 w 48"/>
                                <a:gd name="T15" fmla="*/ 50 h 52"/>
                                <a:gd name="T16" fmla="*/ 24 w 48"/>
                                <a:gd name="T17" fmla="*/ 52 h 52"/>
                                <a:gd name="T18" fmla="*/ 28 w 48"/>
                                <a:gd name="T19" fmla="*/ 50 h 52"/>
                                <a:gd name="T20" fmla="*/ 34 w 48"/>
                                <a:gd name="T21" fmla="*/ 50 h 52"/>
                                <a:gd name="T22" fmla="*/ 36 w 48"/>
                                <a:gd name="T23" fmla="*/ 48 h 52"/>
                                <a:gd name="T24" fmla="*/ 40 w 48"/>
                                <a:gd name="T25" fmla="*/ 44 h 52"/>
                                <a:gd name="T26" fmla="*/ 44 w 48"/>
                                <a:gd name="T27" fmla="*/ 40 h 52"/>
                                <a:gd name="T28" fmla="*/ 46 w 48"/>
                                <a:gd name="T29" fmla="*/ 36 h 52"/>
                                <a:gd name="T30" fmla="*/ 46 w 48"/>
                                <a:gd name="T31" fmla="*/ 32 h 52"/>
                                <a:gd name="T32" fmla="*/ 48 w 48"/>
                                <a:gd name="T33" fmla="*/ 26 h 52"/>
                                <a:gd name="T34" fmla="*/ 46 w 48"/>
                                <a:gd name="T35" fmla="*/ 22 h 52"/>
                                <a:gd name="T36" fmla="*/ 46 w 48"/>
                                <a:gd name="T37" fmla="*/ 16 h 52"/>
                                <a:gd name="T38" fmla="*/ 44 w 48"/>
                                <a:gd name="T39" fmla="*/ 12 h 52"/>
                                <a:gd name="T40" fmla="*/ 40 w 48"/>
                                <a:gd name="T41" fmla="*/ 8 h 52"/>
                                <a:gd name="T42" fmla="*/ 36 w 48"/>
                                <a:gd name="T43" fmla="*/ 6 h 52"/>
                                <a:gd name="T44" fmla="*/ 34 w 48"/>
                                <a:gd name="T45" fmla="*/ 2 h 52"/>
                                <a:gd name="T46" fmla="*/ 28 w 48"/>
                                <a:gd name="T47" fmla="*/ 2 h 52"/>
                                <a:gd name="T48" fmla="*/ 24 w 48"/>
                                <a:gd name="T49" fmla="*/ 0 h 52"/>
                                <a:gd name="T50" fmla="*/ 20 w 48"/>
                                <a:gd name="T51" fmla="*/ 2 h 52"/>
                                <a:gd name="T52" fmla="*/ 14 w 48"/>
                                <a:gd name="T53" fmla="*/ 2 h 52"/>
                                <a:gd name="T54" fmla="*/ 10 w 48"/>
                                <a:gd name="T55" fmla="*/ 6 h 52"/>
                                <a:gd name="T56" fmla="*/ 6 w 48"/>
                                <a:gd name="T57" fmla="*/ 8 h 52"/>
                                <a:gd name="T58" fmla="*/ 4 w 48"/>
                                <a:gd name="T59" fmla="*/ 12 h 52"/>
                                <a:gd name="T60" fmla="*/ 2 w 48"/>
                                <a:gd name="T61" fmla="*/ 16 h 52"/>
                                <a:gd name="T62" fmla="*/ 0 w 48"/>
                                <a:gd name="T63" fmla="*/ 22 h 52"/>
                                <a:gd name="T64" fmla="*/ 0 w 48"/>
                                <a:gd name="T65" fmla="*/ 26 h 52"/>
                                <a:gd name="T66" fmla="*/ 0 w 48"/>
                                <a:gd name="T67" fmla="*/ 2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2">
                                  <a:moveTo>
                                    <a:pt x="0" y="26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329134" y="7638257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38 h 40"/>
                                <a:gd name="T8" fmla="*/ 20 w 38"/>
                                <a:gd name="T9" fmla="*/ 40 h 40"/>
                                <a:gd name="T10" fmla="*/ 26 w 38"/>
                                <a:gd name="T11" fmla="*/ 38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386284" y="8131969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30 h 58"/>
                                <a:gd name="T2" fmla="*/ 2 w 56"/>
                                <a:gd name="T3" fmla="*/ 36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2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40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2 w 56"/>
                                <a:gd name="T27" fmla="*/ 46 h 58"/>
                                <a:gd name="T28" fmla="*/ 54 w 56"/>
                                <a:gd name="T29" fmla="*/ 40 h 58"/>
                                <a:gd name="T30" fmla="*/ 56 w 56"/>
                                <a:gd name="T31" fmla="*/ 36 h 58"/>
                                <a:gd name="T32" fmla="*/ 56 w 56"/>
                                <a:gd name="T33" fmla="*/ 30 h 58"/>
                                <a:gd name="T34" fmla="*/ 56 w 56"/>
                                <a:gd name="T35" fmla="*/ 24 h 58"/>
                                <a:gd name="T36" fmla="*/ 54 w 56"/>
                                <a:gd name="T37" fmla="*/ 18 h 58"/>
                                <a:gd name="T38" fmla="*/ 52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40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2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4 h 58"/>
                                <a:gd name="T64" fmla="*/ 0 w 56"/>
                                <a:gd name="T65" fmla="*/ 30 h 58"/>
                                <a:gd name="T66" fmla="*/ 0 w 56"/>
                                <a:gd name="T67" fmla="*/ 3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30"/>
                                  </a:moveTo>
                                  <a:lnTo>
                                    <a:pt x="2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357709" y="7990682"/>
                              <a:ext cx="76200" cy="7937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4 h 50"/>
                                <a:gd name="T2" fmla="*/ 2 w 48"/>
                                <a:gd name="T3" fmla="*/ 30 h 50"/>
                                <a:gd name="T4" fmla="*/ 2 w 48"/>
                                <a:gd name="T5" fmla="*/ 34 h 50"/>
                                <a:gd name="T6" fmla="*/ 4 w 48"/>
                                <a:gd name="T7" fmla="*/ 38 h 50"/>
                                <a:gd name="T8" fmla="*/ 6 w 48"/>
                                <a:gd name="T9" fmla="*/ 42 h 50"/>
                                <a:gd name="T10" fmla="*/ 10 w 48"/>
                                <a:gd name="T11" fmla="*/ 46 h 50"/>
                                <a:gd name="T12" fmla="*/ 14 w 48"/>
                                <a:gd name="T13" fmla="*/ 48 h 50"/>
                                <a:gd name="T14" fmla="*/ 20 w 48"/>
                                <a:gd name="T15" fmla="*/ 50 h 50"/>
                                <a:gd name="T16" fmla="*/ 24 w 48"/>
                                <a:gd name="T17" fmla="*/ 50 h 50"/>
                                <a:gd name="T18" fmla="*/ 28 w 48"/>
                                <a:gd name="T19" fmla="*/ 50 h 50"/>
                                <a:gd name="T20" fmla="*/ 34 w 48"/>
                                <a:gd name="T21" fmla="*/ 48 h 50"/>
                                <a:gd name="T22" fmla="*/ 38 w 48"/>
                                <a:gd name="T23" fmla="*/ 46 h 50"/>
                                <a:gd name="T24" fmla="*/ 40 w 48"/>
                                <a:gd name="T25" fmla="*/ 42 h 50"/>
                                <a:gd name="T26" fmla="*/ 44 w 48"/>
                                <a:gd name="T27" fmla="*/ 38 h 50"/>
                                <a:gd name="T28" fmla="*/ 46 w 48"/>
                                <a:gd name="T29" fmla="*/ 34 h 50"/>
                                <a:gd name="T30" fmla="*/ 46 w 48"/>
                                <a:gd name="T31" fmla="*/ 30 h 50"/>
                                <a:gd name="T32" fmla="*/ 48 w 48"/>
                                <a:gd name="T33" fmla="*/ 24 h 50"/>
                                <a:gd name="T34" fmla="*/ 46 w 48"/>
                                <a:gd name="T35" fmla="*/ 20 h 50"/>
                                <a:gd name="T36" fmla="*/ 46 w 48"/>
                                <a:gd name="T37" fmla="*/ 14 h 50"/>
                                <a:gd name="T38" fmla="*/ 44 w 48"/>
                                <a:gd name="T39" fmla="*/ 10 h 50"/>
                                <a:gd name="T40" fmla="*/ 40 w 48"/>
                                <a:gd name="T41" fmla="*/ 6 h 50"/>
                                <a:gd name="T42" fmla="*/ 38 w 48"/>
                                <a:gd name="T43" fmla="*/ 4 h 50"/>
                                <a:gd name="T44" fmla="*/ 34 w 48"/>
                                <a:gd name="T45" fmla="*/ 2 h 50"/>
                                <a:gd name="T46" fmla="*/ 28 w 48"/>
                                <a:gd name="T47" fmla="*/ 0 h 50"/>
                                <a:gd name="T48" fmla="*/ 24 w 48"/>
                                <a:gd name="T49" fmla="*/ 0 h 50"/>
                                <a:gd name="T50" fmla="*/ 20 w 48"/>
                                <a:gd name="T51" fmla="*/ 0 h 50"/>
                                <a:gd name="T52" fmla="*/ 14 w 48"/>
                                <a:gd name="T53" fmla="*/ 2 h 50"/>
                                <a:gd name="T54" fmla="*/ 10 w 48"/>
                                <a:gd name="T55" fmla="*/ 4 h 50"/>
                                <a:gd name="T56" fmla="*/ 6 w 48"/>
                                <a:gd name="T57" fmla="*/ 6 h 50"/>
                                <a:gd name="T58" fmla="*/ 4 w 48"/>
                                <a:gd name="T59" fmla="*/ 10 h 50"/>
                                <a:gd name="T60" fmla="*/ 2 w 48"/>
                                <a:gd name="T61" fmla="*/ 14 h 50"/>
                                <a:gd name="T62" fmla="*/ 2 w 48"/>
                                <a:gd name="T63" fmla="*/ 20 h 50"/>
                                <a:gd name="T64" fmla="*/ 0 w 48"/>
                                <a:gd name="T65" fmla="*/ 24 h 50"/>
                                <a:gd name="T66" fmla="*/ 0 w 48"/>
                                <a:gd name="T67" fmla="*/ 2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0">
                                  <a:moveTo>
                                    <a:pt x="0" y="24"/>
                                  </a:moveTo>
                                  <a:lnTo>
                                    <a:pt x="2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376759" y="8297069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40 h 40"/>
                                <a:gd name="T8" fmla="*/ 20 w 38"/>
                                <a:gd name="T9" fmla="*/ 40 h 40"/>
                                <a:gd name="T10" fmla="*/ 26 w 38"/>
                                <a:gd name="T11" fmla="*/ 40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108471" y="6506369"/>
                              <a:ext cx="306387" cy="261938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0 h 165"/>
                                <a:gd name="T2" fmla="*/ 175 w 193"/>
                                <a:gd name="T3" fmla="*/ 135 h 165"/>
                                <a:gd name="T4" fmla="*/ 175 w 193"/>
                                <a:gd name="T5" fmla="*/ 155 h 165"/>
                                <a:gd name="T6" fmla="*/ 0 w 193"/>
                                <a:gd name="T7" fmla="*/ 165 h 165"/>
                                <a:gd name="T8" fmla="*/ 24 w 193"/>
                                <a:gd name="T9" fmla="*/ 10 h 165"/>
                                <a:gd name="T10" fmla="*/ 193 w 193"/>
                                <a:gd name="T11" fmla="*/ 0 h 165"/>
                                <a:gd name="T12" fmla="*/ 193 w 193"/>
                                <a:gd name="T1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65">
                                  <a:moveTo>
                                    <a:pt x="193" y="0"/>
                                  </a:moveTo>
                                  <a:lnTo>
                                    <a:pt x="175" y="135"/>
                                  </a:lnTo>
                                  <a:lnTo>
                                    <a:pt x="175" y="15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092596" y="6641307"/>
                              <a:ext cx="338137" cy="88900"/>
                            </a:xfrm>
                            <a:custGeom>
                              <a:avLst/>
                              <a:gdLst>
                                <a:gd name="T0" fmla="*/ 199 w 213"/>
                                <a:gd name="T1" fmla="*/ 34 h 56"/>
                                <a:gd name="T2" fmla="*/ 0 w 213"/>
                                <a:gd name="T3" fmla="*/ 56 h 56"/>
                                <a:gd name="T4" fmla="*/ 14 w 213"/>
                                <a:gd name="T5" fmla="*/ 0 h 56"/>
                                <a:gd name="T6" fmla="*/ 213 w 213"/>
                                <a:gd name="T7" fmla="*/ 0 h 56"/>
                                <a:gd name="T8" fmla="*/ 199 w 213"/>
                                <a:gd name="T9" fmla="*/ 34 h 56"/>
                                <a:gd name="T10" fmla="*/ 199 w 213"/>
                                <a:gd name="T11" fmla="*/ 34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" h="56">
                                  <a:moveTo>
                                    <a:pt x="199" y="34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19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795734" y="7784307"/>
                              <a:ext cx="60325" cy="66675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42 h 42"/>
                                <a:gd name="T2" fmla="*/ 12 w 38"/>
                                <a:gd name="T3" fmla="*/ 40 h 42"/>
                                <a:gd name="T4" fmla="*/ 4 w 38"/>
                                <a:gd name="T5" fmla="*/ 36 h 42"/>
                                <a:gd name="T6" fmla="*/ 0 w 38"/>
                                <a:gd name="T7" fmla="*/ 28 h 42"/>
                                <a:gd name="T8" fmla="*/ 0 w 38"/>
                                <a:gd name="T9" fmla="*/ 20 h 42"/>
                                <a:gd name="T10" fmla="*/ 0 w 38"/>
                                <a:gd name="T11" fmla="*/ 14 h 42"/>
                                <a:gd name="T12" fmla="*/ 4 w 38"/>
                                <a:gd name="T13" fmla="*/ 6 h 42"/>
                                <a:gd name="T14" fmla="*/ 12 w 38"/>
                                <a:gd name="T15" fmla="*/ 2 h 42"/>
                                <a:gd name="T16" fmla="*/ 18 w 38"/>
                                <a:gd name="T17" fmla="*/ 0 h 42"/>
                                <a:gd name="T18" fmla="*/ 22 w 38"/>
                                <a:gd name="T19" fmla="*/ 2 h 42"/>
                                <a:gd name="T20" fmla="*/ 26 w 38"/>
                                <a:gd name="T21" fmla="*/ 2 h 42"/>
                                <a:gd name="T22" fmla="*/ 30 w 38"/>
                                <a:gd name="T23" fmla="*/ 4 h 42"/>
                                <a:gd name="T24" fmla="*/ 32 w 38"/>
                                <a:gd name="T25" fmla="*/ 6 h 42"/>
                                <a:gd name="T26" fmla="*/ 34 w 38"/>
                                <a:gd name="T27" fmla="*/ 10 h 42"/>
                                <a:gd name="T28" fmla="*/ 36 w 38"/>
                                <a:gd name="T29" fmla="*/ 14 h 42"/>
                                <a:gd name="T30" fmla="*/ 38 w 38"/>
                                <a:gd name="T31" fmla="*/ 16 h 42"/>
                                <a:gd name="T32" fmla="*/ 38 w 38"/>
                                <a:gd name="T33" fmla="*/ 20 h 42"/>
                                <a:gd name="T34" fmla="*/ 38 w 38"/>
                                <a:gd name="T35" fmla="*/ 26 h 42"/>
                                <a:gd name="T36" fmla="*/ 36 w 38"/>
                                <a:gd name="T37" fmla="*/ 28 h 42"/>
                                <a:gd name="T38" fmla="*/ 34 w 38"/>
                                <a:gd name="T39" fmla="*/ 32 h 42"/>
                                <a:gd name="T40" fmla="*/ 32 w 38"/>
                                <a:gd name="T41" fmla="*/ 36 h 42"/>
                                <a:gd name="T42" fmla="*/ 30 w 38"/>
                                <a:gd name="T43" fmla="*/ 38 h 42"/>
                                <a:gd name="T44" fmla="*/ 26 w 38"/>
                                <a:gd name="T45" fmla="*/ 40 h 42"/>
                                <a:gd name="T46" fmla="*/ 22 w 38"/>
                                <a:gd name="T47" fmla="*/ 42 h 42"/>
                                <a:gd name="T48" fmla="*/ 18 w 38"/>
                                <a:gd name="T49" fmla="*/ 42 h 42"/>
                                <a:gd name="T50" fmla="*/ 18 w 38"/>
                                <a:gd name="T51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8" h="42">
                                  <a:moveTo>
                                    <a:pt x="18" y="42"/>
                                  </a:moveTo>
                                  <a:lnTo>
                                    <a:pt x="12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32234" y="8041482"/>
                              <a:ext cx="41275" cy="53975"/>
                            </a:xfrm>
                            <a:custGeom>
                              <a:avLst/>
                              <a:gdLst>
                                <a:gd name="T0" fmla="*/ 12 w 26"/>
                                <a:gd name="T1" fmla="*/ 34 h 34"/>
                                <a:gd name="T2" fmla="*/ 8 w 26"/>
                                <a:gd name="T3" fmla="*/ 34 h 34"/>
                                <a:gd name="T4" fmla="*/ 4 w 26"/>
                                <a:gd name="T5" fmla="*/ 30 h 34"/>
                                <a:gd name="T6" fmla="*/ 2 w 26"/>
                                <a:gd name="T7" fmla="*/ 24 h 34"/>
                                <a:gd name="T8" fmla="*/ 0 w 26"/>
                                <a:gd name="T9" fmla="*/ 18 h 34"/>
                                <a:gd name="T10" fmla="*/ 2 w 26"/>
                                <a:gd name="T11" fmla="*/ 10 h 34"/>
                                <a:gd name="T12" fmla="*/ 4 w 26"/>
                                <a:gd name="T13" fmla="*/ 6 h 34"/>
                                <a:gd name="T14" fmla="*/ 8 w 26"/>
                                <a:gd name="T15" fmla="*/ 2 h 34"/>
                                <a:gd name="T16" fmla="*/ 12 w 26"/>
                                <a:gd name="T17" fmla="*/ 0 h 34"/>
                                <a:gd name="T18" fmla="*/ 18 w 26"/>
                                <a:gd name="T19" fmla="*/ 2 h 34"/>
                                <a:gd name="T20" fmla="*/ 22 w 26"/>
                                <a:gd name="T21" fmla="*/ 6 h 34"/>
                                <a:gd name="T22" fmla="*/ 24 w 26"/>
                                <a:gd name="T23" fmla="*/ 10 h 34"/>
                                <a:gd name="T24" fmla="*/ 26 w 26"/>
                                <a:gd name="T25" fmla="*/ 18 h 34"/>
                                <a:gd name="T26" fmla="*/ 24 w 26"/>
                                <a:gd name="T27" fmla="*/ 24 h 34"/>
                                <a:gd name="T28" fmla="*/ 22 w 26"/>
                                <a:gd name="T29" fmla="*/ 30 h 34"/>
                                <a:gd name="T30" fmla="*/ 18 w 26"/>
                                <a:gd name="T31" fmla="*/ 34 h 34"/>
                                <a:gd name="T32" fmla="*/ 12 w 26"/>
                                <a:gd name="T33" fmla="*/ 34 h 34"/>
                                <a:gd name="T34" fmla="*/ 12 w 26"/>
                                <a:gd name="T35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" h="34">
                                  <a:moveTo>
                                    <a:pt x="12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796925" y="5073650"/>
                            <a:ext cx="122237" cy="133350"/>
                          </a:xfrm>
                          <a:custGeom>
                            <a:avLst/>
                            <a:gdLst>
                              <a:gd name="T0" fmla="*/ 40 w 77"/>
                              <a:gd name="T1" fmla="*/ 84 h 84"/>
                              <a:gd name="T2" fmla="*/ 54 w 77"/>
                              <a:gd name="T3" fmla="*/ 80 h 84"/>
                              <a:gd name="T4" fmla="*/ 65 w 77"/>
                              <a:gd name="T5" fmla="*/ 72 h 84"/>
                              <a:gd name="T6" fmla="*/ 73 w 77"/>
                              <a:gd name="T7" fmla="*/ 58 h 84"/>
                              <a:gd name="T8" fmla="*/ 77 w 77"/>
                              <a:gd name="T9" fmla="*/ 42 h 84"/>
                              <a:gd name="T10" fmla="*/ 73 w 77"/>
                              <a:gd name="T11" fmla="*/ 26 h 84"/>
                              <a:gd name="T12" fmla="*/ 65 w 77"/>
                              <a:gd name="T13" fmla="*/ 12 h 84"/>
                              <a:gd name="T14" fmla="*/ 54 w 77"/>
                              <a:gd name="T15" fmla="*/ 4 h 84"/>
                              <a:gd name="T16" fmla="*/ 40 w 77"/>
                              <a:gd name="T17" fmla="*/ 0 h 84"/>
                              <a:gd name="T18" fmla="*/ 24 w 77"/>
                              <a:gd name="T19" fmla="*/ 4 h 84"/>
                              <a:gd name="T20" fmla="*/ 10 w 77"/>
                              <a:gd name="T21" fmla="*/ 12 h 84"/>
                              <a:gd name="T22" fmla="*/ 2 w 77"/>
                              <a:gd name="T23" fmla="*/ 26 h 84"/>
                              <a:gd name="T24" fmla="*/ 0 w 77"/>
                              <a:gd name="T25" fmla="*/ 42 h 84"/>
                              <a:gd name="T26" fmla="*/ 2 w 77"/>
                              <a:gd name="T27" fmla="*/ 58 h 84"/>
                              <a:gd name="T28" fmla="*/ 10 w 77"/>
                              <a:gd name="T29" fmla="*/ 72 h 84"/>
                              <a:gd name="T30" fmla="*/ 24 w 77"/>
                              <a:gd name="T31" fmla="*/ 80 h 84"/>
                              <a:gd name="T32" fmla="*/ 40 w 77"/>
                              <a:gd name="T33" fmla="*/ 84 h 84"/>
                              <a:gd name="T34" fmla="*/ 40 w 77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5" y="72"/>
                                </a:lnTo>
                                <a:lnTo>
                                  <a:pt x="73" y="58"/>
                                </a:lnTo>
                                <a:lnTo>
                                  <a:pt x="77" y="42"/>
                                </a:lnTo>
                                <a:lnTo>
                                  <a:pt x="73" y="26"/>
                                </a:lnTo>
                                <a:lnTo>
                                  <a:pt x="65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911F0" id="Group 1" o:spid="_x0000_s1026" alt="Snowman and snowflake background with border" style="position:absolute;margin-left:0;margin-top:0;width:540.7pt;height:718.55pt;z-index:-251657216;mso-position-horizontal:center;mso-position-horizontal-relative:page;mso-position-vertical:center;mso-position-vertical-relative:page;mso-width-relative:margin;mso-height-relative:margin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">
                <v:shape id="Freeform 2" o:spid="_x0000_s1027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5c0df [1300]" strokecolor="#374c80 [2404]" strokeweight="1pt">
                  <v:stroke joinstyle="miter"/>
                  <v:path arrowok="t" o:connecttype="custom" o:connectlocs="0,1187450;6675437,0;6597650,9064625;960437,8529638;0,1187450;0,1187450" o:connectangles="0,0,0,0,0,0"/>
                </v:shape>
                <v:shape id="Freeform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b [180]" strokecolor="#374c80 [2404]" strokeweight="1pt">
                  <v:fill color2="#c7d0e7 [980]" rotate="t" colors="0 #f6f7fb;48497f #acb9db;54395f #acb9db;1 #c8d1e7" focus="100%" type="gradient"/>
                  <v:stroke joinstyle="miter"/>
                  <v:path arrowok="t" o:connecttype="custom" o:connectlocs="0,1089025;6145212,0;6075362,8569325;885825,8059738;0,1089025;0,1089025" o:connectangles="0,0,0,0,0,0"/>
                </v:shape>
                <v:shape id="Freeform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  </v:shape>
                <v:shape id="Freeform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  </v:shape>
                <v:shape id="Freeform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  </v:shape>
                <v:shape id="Freeform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  </v:shape>
                <v:shape id="Freeform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  </v:shape>
                <v:shape id="Freeform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  </v:shape>
                <v:shape id="Freeform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  </v:shape>
                <v:shape id="Freeform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  </v:shape>
                <v:shape id="Freeform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  </v:shape>
                <v:shape id="Freeform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  </v:shape>
                <v:shape id="Freeform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  </v:shape>
                <v:shape id="Freeform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  </v:shape>
                <v:shape id="Freeform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  </v:shape>
                <v:shape id="Freeform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  </v:shape>
                <v:shape id="Freeform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  </v:shape>
                <v:shape id="Freeform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  </v:shape>
                <v:shape id="Freeform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  </v:shape>
                <v:shape id="Freeform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  </v:shape>
                <v:shape id="Freeform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    <v:path arrowok="t" o:connecttype="custom" o:connectlocs="87312,77788;42862,255588;0,68263;49212,0;87312,77788;87312,77788" o:connectangles="0,0,0,0,0,0"/>
                </v:shape>
                <v:shape id="Freeform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    <v:path arrowok="t" o:connecttype="custom" o:connectlocs="165100,82550;0,130175;114300,0;203200,0;165100,82550;165100,82550" o:connectangles="0,0,0,0,0,0"/>
                </v:shape>
                <v:shape id="Freeform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    <v:path arrowok="t" o:connecttype="custom" o:connectlocs="207962,127000;44450,85725;0,0;88900,0;207962,127000;207962,127000" o:connectangles="0,0,0,0,0,0"/>
                </v:shape>
                <v:shape id="Freeform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    <v:path arrowok="t" o:connecttype="custom" o:connectlocs="207962,0;92075,130175;0,130175;38100,50800;207962,0;207962,0" o:connectangles="0,0,0,0,0,0"/>
                </v:shape>
                <v:shape id="Freeform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    <v:path arrowok="t" o:connecttype="custom" o:connectlocs="206375,127000;123825,133350;0,0;168275,44450;206375,127000;206375,127000" o:connectangles="0,0,0,0,0,0"/>
                </v:shape>
                <v:shape id="Freeform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    <v:path arrowok="t" o:connecttype="custom" o:connectlocs="46037,261938;0,184150;46037,0;90487,184150;46037,261938;46037,261938" o:connectangles="0,0,0,0,0,0"/>
                </v:shape>
                <v:shape id="Freeform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  <v:stroke joinstyle="miter"/>
  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  </v:shape>
                <v:shape id="Freeform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  <v:stroke joinstyle="miter"/>
  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  </v:shape>
                <v:shape id="Freeform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74c80 [2404]" strokeweight="1pt">
                  <v:stroke joinstyle="miter"/>
                  <v:path arrowok="t" o:connecttype="custom" o:connectlocs="53975,30163;85725,150813;0,65088;3175,0;53975,30163;53975,30163" o:connectangles="0,0,0,0,0,0"/>
                </v:shape>
                <v:shape id="Freeform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74c80 [2404]" strokeweight="1pt">
                  <v:stroke joinstyle="miter"/>
                  <v:path arrowok="t" o:connecttype="custom" o:connectlocs="85725,65088;0,150813;25400,46038;85725,0;85725,65088;85725,65088" o:connectangles="0,0,0,0,0,0"/>
                </v:shape>
                <v:shape id="Freeform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74c80 [2404]" strokeweight="1pt">
                  <v:stroke joinstyle="miter"/>
                  <v:path arrowok="t" o:connecttype="custom" o:connectlocs="166687,31750;111125,63500;0,34925;111125,0;166687,31750;166687,31750" o:connectangles="0,0,0,0,0,0"/>
                </v:shape>
                <v:shape id="Freeform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74c80 [2404]" strokeweight="1pt">
                  <v:stroke joinstyle="miter"/>
                  <v:path arrowok="t" o:connecttype="custom" o:connectlocs="165100,31750;47625,66675;0,34925;47625,0;165100,31750;165100,31750" o:connectangles="0,0,0,0,0,0"/>
                </v:shape>
                <v:shape id="Freeform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74c80 [2404]" strokeweight="1pt">
                  <v:stroke joinstyle="miter"/>
                  <v:path arrowok="t" o:connecttype="custom" o:connectlocs="85725,155575;28575,111125;0,0;85725,88900;85725,155575;85725,155575" o:connectangles="0,0,0,0,0,0"/>
                </v:shape>
                <v:shape id="Freeform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74c80 [2404]" strokeweight="1pt">
                  <v:stroke joinstyle="miter"/>
                  <v:path arrowok="t" o:connecttype="custom" o:connectlocs="60325,120650;0,152400;0,88900;85725,0;60325,120650;60325,120650" o:connectangles="0,0,0,0,0,0"/>
                </v:shape>
                <v:shape id="Freeform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  </v:shape>
                <v:shape id="Freeform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  </v:shape>
                <v:shape id="Freeform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  <v:stroke joinstyle="miter"/>
  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  </v:shape>
                <v:shape id="Freeform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  </v:shape>
                <v:shape id="Freeform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  </v:shape>
                <v:shape id="Freeform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    <v:path arrowok="t" o:connecttype="custom" o:connectlocs="76200,44450;114300,222250;0,98425;0,0;76200,44450;76200,44450" o:connectangles="0,0,0,0,0,0"/>
                </v:shape>
                <v:shape id="Freeform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    <v:path arrowok="t" o:connecttype="custom" o:connectlocs="122237,92075;0,222250;46037,41275;125412,0;122237,92075;122237,92075" o:connectangles="0,0,0,0,0,0"/>
                </v:shape>
                <v:shape id="Freeform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  </v:shape>
                <v:shape id="Freeform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  </v:shape>
                <v:shape id="Freeform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    <v:path arrowok="t" o:connecttype="custom" o:connectlocs="34925,174625;0,57150;31750,0;66675,53975;34925,174625;34925,174625" o:connectangles="0,0,0,0,0,0"/>
                </v:shape>
                <v:shape id="Freeform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    <v:path arrowok="t" o:connecttype="custom" o:connectlocs="241300,57150;171450,98425;0,50800;165100,0;241300,57150;241300,57150" o:connectangles="0,0,0,0,0,0"/>
                </v:shape>
                <v:shape id="Freeform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    <v:path arrowok="t" o:connecttype="custom" o:connectlocs="238125,47625;69850,95250;0,47625;69850,0;238125,47625;238125,47625" o:connectangles="0,0,0,0,0,0"/>
                </v:shape>
                <v:shape id="Freeform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    <v:path arrowok="t" o:connecttype="custom" o:connectlocs="142875,0;114300,53975;0,95250;76200,0;142875,0;142875,0" o:connectangles="0,0,0,0,0,0"/>
                </v:shape>
                <v:shape id="Freeform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  </v:shape>
                <v:shape id="Freeform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    <v:path arrowok="t" o:connecttype="custom" o:connectlocs="76200,179388;0,220663;6350,123825;123825,0;76200,179388;76200,179388" o:connectangles="0,0,0,0,0,0"/>
                </v:shape>
                <v:shape id="Freeform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    <v:path arrowok="t" o:connecttype="custom" o:connectlocs="119062,130175;112712,223838;36512,179388;0,0;119062,130175;119062,130175" o:connectangles="0,0,0,0,0,0"/>
                </v:shape>
                <v:shape id="Freeform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    <v:path arrowok="t" o:connecttype="custom" o:connectlocs="142875,82550;79375,79375;0,0;114300,28575;142875,82550;142875,82550" o:connectangles="0,0,0,0,0,0"/>
                </v:shape>
                <v:shape id="Freeform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    <v:path arrowok="t" o:connecttype="custom" o:connectlocs="141287,0;57150,92075;0,92075;25400,38100;141287,0;141287,0" o:connectangles="0,0,0,0,0,0"/>
                </v:shape>
                <v:shape id="Freeform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    <v:path arrowok="t" o:connecttype="custom" o:connectlocs="63500,112713;31750,169863;0,119063;28575,0;63500,112713;63500,112713" o:connectangles="0,0,0,0,0,0"/>
                </v:shape>
                <v:shape id="Freeform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  </v:shape>
                <v:shape id="Freeform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  </v:shape>
                <v:shape id="Freeform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    <v:path arrowok="t" o:connecttype="custom" o:connectlocs="0,176213;44450,0;88900,185738;38100,255588;0,176213;0,176213" o:connectangles="0,0,0,0,0,0"/>
                </v:shape>
                <v:shape id="Freeform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    <v:path arrowok="t" o:connecttype="custom" o:connectlocs="36512,47625;201612,0;87312,130175;0,130175;36512,47625;36512,47625" o:connectangles="0,0,0,0,0,0"/>
                </v:shape>
                <v:shape id="Freeform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    <v:path arrowok="t" o:connecttype="custom" o:connectlocs="0,0;163512,44450;207962,127000;120650,127000;0,0;0,0" o:connectangles="0,0,0,0,0,0"/>
                </v:shape>
                <v:shape id="Freeform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    <v:path arrowok="t" o:connecttype="custom" o:connectlocs="0,133350;117475,0;207962,0;169862,79375;0,133350;0,133350" o:connectangles="0,0,0,0,0,0"/>
                </v:shape>
                <v:shape id="Freeform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    <v:path arrowok="t" o:connecttype="custom" o:connectlocs="0,6350;80962,0;204787,133350;36512,88900;0,6350;0,6350" o:connectangles="0,0,0,0,0,0"/>
                </v:shape>
                <v:shape id="Freeform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    <v:path arrowok="t" o:connecttype="custom" o:connectlocs="44450,0;92075,82550;44450,263525;0,82550;44450,0;44450,0" o:connectangles="0,0,0,0,0,0"/>
                </v:shape>
                <v:shape id="Freeform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  <v:stroke joinstyle="miter"/>
  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  </v:shape>
                <v:shape id="Freeform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  </v:shape>
                <v:shape id="Freeform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    <v:path arrowok="t" o:connecttype="custom" o:connectlocs="34925,119063;0,0;88900,84138;85725,150813;34925,119063;34925,119063" o:connectangles="0,0,0,0,0,0"/>
                </v:shape>
                <v:shape id="Freeform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    <v:path arrowok="t" o:connecttype="custom" o:connectlocs="0,84138;84137,0;58737,103188;0,150813;0,84138;0,84138" o:connectangles="0,0,0,0,0,0"/>
                </v:shape>
                <v:shape id="Freeform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    <v:path arrowok="t" o:connecttype="custom" o:connectlocs="0,31750;57150,0;166687,31750;57150,66675;0,31750;0,31750" o:connectangles="0,0,0,0,0,0"/>
                </v:shape>
                <v:shape id="Freeform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    <v:path arrowok="t" o:connecttype="custom" o:connectlocs="0,31750;117475,0;165100,31750;117475,63500;0,31750;0,31750" o:connectangles="0,0,0,0,0,0"/>
                </v:shape>
                <v:shape id="Freeform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    <v:path arrowok="t" o:connecttype="custom" o:connectlocs="0,0;57150,44450;84137,155575;0,66675;0,0;0,0" o:connectangles="0,0,0,0,0,0"/>
                </v:shape>
                <v:shape id="Freeform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    <v:path arrowok="t" o:connecttype="custom" o:connectlocs="25400,31750;85725,0;85725,63500;0,152400;25400,31750;25400,31750" o:connectangles="0,0,0,0,0,0"/>
                </v:shape>
                <v:shape id="Freeform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  </v:shape>
                <v:shape id="Freeform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  </v:shape>
                <v:shape id="Freeform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  <v:stroke joinstyle="miter"/>
  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  </v:shape>
                <v:shape id="Freeform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  </v:shape>
                <v:shape id="Freeform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  </v:shape>
                <v:shape id="Freeform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    <v:path arrowok="t" o:connecttype="custom" o:connectlocs="38100,177800;0,0;112712,123825;112712,220663;38100,177800;38100,177800" o:connectangles="0,0,0,0,0,0"/>
                </v:shape>
                <v:shape id="Freeform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    <v:path arrowok="t" o:connecttype="custom" o:connectlocs="3175,130175;127000,0;79375,180975;0,220663;3175,130175;3175,130175" o:connectangles="0,0,0,0,0,0"/>
                </v:shape>
                <v:shape id="Freeform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  </v:shape>
                <v:shape id="Freeform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  <v:stroke joinstyle="miter"/>
  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  </v:shape>
                <v:shape id="Freeform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629dd1 [3205]" strokeweight="1pt">
                  <v:stroke joinstyle="miter"/>
                  <v:path arrowok="t" o:connecttype="custom" o:connectlocs="31750,0;66675,117475;34925,174625;0,120650;31750,0;31750,0" o:connectangles="0,0,0,0,0,0"/>
                </v:shape>
                <v:shape id="Freeform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    <v:path arrowok="t" o:connecttype="custom" o:connectlocs="0,41275;69850,0;238125,50800;76200,98425;0,41275;0,41275" o:connectangles="0,0,0,0,0,0"/>
                </v:shape>
                <v:shape id="Freeform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    <v:path arrowok="t" o:connecttype="custom" o:connectlocs="0,50800;166687,0;236537,47625;166687,95250;0,50800;0,50800" o:connectangles="0,0,0,0,0,0"/>
                </v:shape>
                <v:shape id="Freeform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629dd1 [3205]" strokeweight="1pt">
                  <v:stroke joinstyle="miter"/>
                  <v:path arrowok="t" o:connecttype="custom" o:connectlocs="0,92075;28575,38100;142875,0;63500,92075;0,92075;0,92075" o:connectangles="0,0,0,0,0,0"/>
                </v:shape>
                <v:shape id="Freeform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629dd1 [3205]" strokeweight="1pt">
                  <v:stroke joinstyle="miter"/>
  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  </v:shape>
                <v:shape id="Freeform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    <v:path arrowok="t" o:connecttype="custom" o:connectlocs="47625,41275;122237,0;115887,98425;0,222250;47625,41275;47625,41275" o:connectangles="0,0,0,0,0,0"/>
                </v:shape>
                <v:shape id="Freeform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    <v:path arrowok="t" o:connecttype="custom" o:connectlocs="0,95250;6350,0;82550,44450;120650,225425;0,95250;0,95250" o:connectangles="0,0,0,0,0,0"/>
                </v:shape>
                <v:shape id="Freeform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629dd1 [3205]" strokeweight="1pt">
                  <v:stroke joinstyle="miter"/>
                  <v:path arrowok="t" o:connecttype="custom" o:connectlocs="0,0;63500,3175;142875,82550;28575,53975;0,0;0,0" o:connectangles="0,0,0,0,0,0"/>
                </v:shape>
                <v:shape id="Freeform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629dd1 [3205]" strokeweight="1pt">
                  <v:stroke joinstyle="miter"/>
                  <v:path arrowok="t" o:connecttype="custom" o:connectlocs="0,92075;85725,0;141287,0;117475,53975;0,92075;0,92075" o:connectangles="0,0,0,0,0,0"/>
                </v:shape>
                <v:shape id="Freeform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629dd1 [3205]" strokeweight="1pt">
                  <v:stroke joinstyle="miter"/>
                  <v:path arrowok="t" o:connecttype="custom" o:connectlocs="0,57150;31750,0;63500,50800;34925,171450;0,57150;0,57150" o:connectangles="0,0,0,0,0,0"/>
                </v:shape>
                <v:group id="Group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  </v:shape>
                  <v:shape id="Freeform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0a1cf [1940]" stroked="f">
                    <v:path arrowok="t" o:connecttype="custom" o:connectlocs="144462,92075;0,85725;6350,6350;134937,0;144462,92075;144462,92075" o:connectangles="0,0,0,0,0,0"/>
                  </v:shape>
                  <v:shape id="Freeform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0a1cf [1940]" stroked="f">
  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  </v:shape>
                  <v:shape id="Freeform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0a1cf [1940]" stroked="f">
                    <v:path arrowok="t" o:connecttype="custom" o:connectlocs="179387,15875;207962,90488;134937,90488;112712,42863;95250,77788;0,74613;66675,0;179387,15875;179387,15875" o:connectangles="0,0,0,0,0,0,0,0,0"/>
                  </v:shape>
                  <v:shape id="Freeform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  </v:shape>
                  <v:shape id="Freeform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  </v:shape>
                  <v:shape id="Freeform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  </v:shape>
                  <v:shape id="Freeform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  </v:shape>
                  <v:shape id="Freeform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74c80 [2404]" stroked="f">
  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  </v:shape>
                  <v:shape id="Freeform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629dd1 [3205]" stroked="f">
  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  </v:shape>
                  <v:shape id="Freeform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629dd1 [3205]" strokecolor="#629dd1 [3205]">
  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  </v:shape>
                  <v:shape id="Freeform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629dd1 [3205]">
  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  </v:shape>
                  <v:shape id="Freeform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629dd1 [3205]" stroked="f">
  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  </v:shape>
                  <v:shape id="Freeform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74c80 [2404]" stroked="f">
  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  </v:shape>
                  <v:shape id="Freeform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74c80 [2404]" stroked="f">
                    <v:path arrowok="t" o:connecttype="custom" o:connectlocs="131762,0;141287,95250;0,88900;3175,9525;131762,0;131762,0" o:connectangles="0,0,0,0,0,0"/>
                  </v:shape>
                  <v:shape id="Freeform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74c80 [2404]" stroked="f">
  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  </v:shape>
                  <v:shape id="Freeform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74c80 [2404]" stroked="f">
                    <v:path arrowok="t" o:connecttype="custom" o:connectlocs="176212,12700;207962,84138;136525,84138;114300,39688;95250,77788;0,71438;66675,0;176212,12700;176212,12700" o:connectangles="0,0,0,0,0,0,0,0,0"/>
                  </v:shape>
                  <v:shape id="Freeform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74c80 [2404]" stroked="f">
  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  </v:shape>
                  <v:shape id="Freeform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74c80 [2404]" stroked="f">
                    <v:path arrowok="t" o:connecttype="custom" o:connectlocs="390525,0;0,69850;4763,106363;403225,44450;390525,0;390525,0" o:connectangles="0,0,0,0,0,0"/>
                  </v:shape>
                  <v:shape id="Freeform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  </v:shape>
                  <v:shape id="Freeform 114" o:spid="_x0000_s1138" style="position:absolute;left:8465;top:77176;width:8779;height:9430;visibility:visible;mso-wrap-style:square;v-text-anchor:top" coordsize="55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V+sMA&#10;AADcAAAADwAAAGRycy9kb3ducmV2LnhtbERPTWvCQBC9F/wPyxR6qxtFtE2zioqlClowFaS3ITtN&#10;gtnZkN0m8d+7QqG3ebzPSRa9qURLjSstKxgNIxDEmdUl5wpOX+/PLyCcR9ZYWSYFV3KwmA8eEoy1&#10;7fhIbepzEULYxaig8L6OpXRZQQbd0NbEgfuxjUEfYJNL3WAXwk0lx1E0lQZLDg0F1rQuKLukv0bB&#10;aranz83r+VDunHSWph/fx4qVenrsl28gPPX+X/zn3uowfzSB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V+sMAAADcAAAADwAAAAAAAAAAAAAAAACYAgAAZHJzL2Rv&#10;d25yZXYueG1sUEsFBgAAAAAEAAQA9QAAAIgD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  </v:shape>
                  <v:shape id="Freeform 115" o:spid="_x0000_s1139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  </v:shape>
                  <v:shape id="Freeform 116" o:spid="_x0000_s1140" style="position:absolute;left:9401;top:78065;width:7049;height:7540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vMQA&#10;AADcAAAADwAAAGRycy9kb3ducmV2LnhtbERPTU8CMRC9m/AfmiHxJu0qIqwUYkyMGOLBhQPHyXbc&#10;Lmynm21dln9PTUy8zcv7nOV6cI3oqQu1Zw3ZRIEgLr2pudKw373dzUGEiGyw8UwaLhRgvRrdLDE3&#10;/sxf1BexEimEQ44abIxtLmUoLTkME98SJ+7bdw5jgl0lTYfnFO4aea/UTDqsOTVYbOnVUnkqfpwG&#10;yqb2Qz369/5wUA/F9ulzcbRG69vx8PIMItIQ/8V/7o1J87MZ/D6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ibzEAAAA3AAAAA8AAAAAAAAAAAAAAAAAmAIAAGRycy9k&#10;b3ducmV2LnhtbFBLBQYAAAAABAAEAPUAAACJAw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  </v:shape>
                  <v:shape id="Freeform 117" o:spid="_x0000_s1141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629dd1 [3205]" stroked="f">
  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  </v:shape>
                  <v:shape id="Freeform 118" o:spid="_x0000_s1142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629dd1 [3205]" stroked="f">
  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  </v:shape>
                  <v:shape id="Freeform 119" o:spid="_x0000_s1143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629dd1 [3205]" stroked="f">
  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  </v:shape>
                  <v:shape id="Freeform 120" o:spid="_x0000_s1144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629dd1 [3205]" stroked="f">
  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  </v:shape>
                  <v:shape id="Freeform 121" o:spid="_x0000_s1145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629dd1 [3205]" stroked="f">
  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  </v:shape>
                  <v:shape id="Freeform 122" o:spid="_x0000_s1146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629dd1 [3205]" stroked="f">
  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  </v:shape>
                  <v:shape id="Freeform 123" o:spid="_x0000_s1147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0a1cf [1940]" stroked="f">
                    <v:path arrowok="t" o:connecttype="custom" o:connectlocs="306387,0;277812,214313;277812,246063;0,261938;38100,15875;306387,0;306387,0" o:connectangles="0,0,0,0,0,0,0"/>
                  </v:shape>
                  <v:shape id="Freeform 124" o:spid="_x0000_s1148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74c80 [2404]" stroked="f">
                    <v:path arrowok="t" o:connecttype="custom" o:connectlocs="315912,53975;0,88900;22225,0;338137,0;315912,53975;315912,53975" o:connectangles="0,0,0,0,0,0"/>
                  </v:shape>
                  <v:shape id="Freeform 125" o:spid="_x0000_s1149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  </v:shape>
                  <v:shape id="Freeform 126" o:spid="_x0000_s1150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  </v:shape>
                </v:group>
                <v:shape id="Freeform 93" o:spid="_x0000_s1151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B70CCA">
        <w:rPr>
          <w:rStyle w:val="Strong"/>
        </w:rPr>
        <w:t xml:space="preserve">the </w:t>
      </w:r>
      <w:r w:rsidR="00D0753B">
        <w:rPr>
          <w:rStyle w:val="Strong"/>
        </w:rPr>
        <w:t>Class of 2021</w:t>
      </w:r>
    </w:p>
    <w:p w:rsidR="00B70CCA" w:rsidRDefault="00B70CCA" w:rsidP="006D39DC">
      <w:pPr>
        <w:ind w:left="870"/>
        <w:rPr>
          <w:rStyle w:val="Strong"/>
        </w:rPr>
      </w:pPr>
      <w:r>
        <w:rPr>
          <w:rStyle w:val="Strong"/>
        </w:rPr>
        <w:t xml:space="preserve">For more information, contact Kelly Robles at </w:t>
      </w:r>
      <w:r w:rsidR="006D39DC">
        <w:rPr>
          <w:rStyle w:val="Strong"/>
        </w:rPr>
        <w:t xml:space="preserve">         </w:t>
      </w:r>
      <w:bookmarkStart w:id="0" w:name="_GoBack"/>
      <w:bookmarkEnd w:id="0"/>
      <w:r>
        <w:rPr>
          <w:rStyle w:val="Strong"/>
        </w:rPr>
        <w:t>krobles@uplifteducation.org</w:t>
      </w:r>
    </w:p>
    <w:sectPr w:rsidR="00B70CCA"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13" w:rsidRDefault="006F1813">
      <w:pPr>
        <w:spacing w:after="0" w:line="240" w:lineRule="auto"/>
      </w:pPr>
      <w:r>
        <w:separator/>
      </w:r>
    </w:p>
  </w:endnote>
  <w:endnote w:type="continuationSeparator" w:id="0">
    <w:p w:rsidR="006F1813" w:rsidRDefault="006F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13" w:rsidRDefault="006F1813">
      <w:pPr>
        <w:spacing w:after="0" w:line="240" w:lineRule="auto"/>
      </w:pPr>
      <w:r>
        <w:separator/>
      </w:r>
    </w:p>
  </w:footnote>
  <w:footnote w:type="continuationSeparator" w:id="0">
    <w:p w:rsidR="006F1813" w:rsidRDefault="006F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CA"/>
    <w:rsid w:val="001C294E"/>
    <w:rsid w:val="002C41F6"/>
    <w:rsid w:val="00461752"/>
    <w:rsid w:val="006D39DC"/>
    <w:rsid w:val="006F1813"/>
    <w:rsid w:val="00AD5A81"/>
    <w:rsid w:val="00B70CCA"/>
    <w:rsid w:val="00D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F179A-E2D9-4A44-AE8B-2DAF78A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0"/>
    </w:pPr>
    <w:rPr>
      <w:color w:val="253356" w:themeColor="accent1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21428" w:themeColor="text2" w:themeShade="80"/>
      <w:sz w:val="96"/>
      <w:szCs w:val="96"/>
      <w14:shadow w14:blurRad="50800" w14:dist="38100" w14:dir="2700000" w14:sx="100000" w14:sy="100000" w14:kx="0" w14:ky="0" w14:algn="tl">
        <w14:schemeClr w14:val="accent1">
          <w14:alpha w14:val="60000"/>
        </w14:schemeClr>
      </w14:shadow>
    </w:rPr>
  </w:style>
  <w:style w:type="paragraph" w:styleId="Heading2">
    <w:name w:val="heading 2"/>
    <w:basedOn w:val="Normal"/>
    <w:next w:val="Normal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B1D3D" w:themeColor="text2" w:themeShade="BF"/>
      <w:sz w:val="44"/>
      <w:szCs w:val="4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480"/>
      <w:contextualSpacing/>
      <w:outlineLvl w:val="2"/>
    </w:pPr>
    <w:rPr>
      <w:rFonts w:asciiTheme="majorHAnsi" w:eastAsiaTheme="majorEastAsia" w:hAnsiTheme="majorHAnsi" w:cstheme="majorBidi"/>
      <w:color w:val="243255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bles\AppData\Roaming\Microsoft\Templates\Winter%20holi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7C978420374ACBBA3FD95AA188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4788-8D59-40D9-A254-C8A37B8AF035}"/>
      </w:docPartPr>
      <w:docPartBody>
        <w:p w:rsidR="00DB5FAA" w:rsidRDefault="00DB5FAA">
          <w:pPr>
            <w:pStyle w:val="F27C978420374ACBBA3FD95AA18865D1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AA"/>
    <w:rsid w:val="00073024"/>
    <w:rsid w:val="007F6DFE"/>
    <w:rsid w:val="00D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2EC7B01DDA4E9BA68E2ADFFB54A14F">
    <w:name w:val="6E2EC7B01DDA4E9BA68E2ADFFB54A14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7C978420374ACBBA3FD95AA18865D1">
    <w:name w:val="F27C978420374ACBBA3FD95AA18865D1"/>
  </w:style>
  <w:style w:type="paragraph" w:customStyle="1" w:styleId="AF1DAABB85E44E9692DF3A24EF4FE21B">
    <w:name w:val="AF1DAABB85E44E9692DF3A24EF4FE21B"/>
  </w:style>
  <w:style w:type="paragraph" w:customStyle="1" w:styleId="FD07D379BB944073849BCC67DE7274BA">
    <w:name w:val="FD07D379BB944073849BCC67DE7274BA"/>
  </w:style>
  <w:style w:type="paragraph" w:customStyle="1" w:styleId="662515C1F6324E74BB287AE770D3FFDB">
    <w:name w:val="662515C1F6324E74BB287AE770D3FFDB"/>
  </w:style>
  <w:style w:type="paragraph" w:customStyle="1" w:styleId="E77D443996D7400A8BD131A82BF3757A">
    <w:name w:val="E77D443996D7400A8BD131A82BF37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950CC9-15D2-4C5E-B4B6-6B66D81EC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flyer.dotx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Robles</dc:creator>
  <cp:keywords/>
  <cp:lastModifiedBy>Kelly Robles</cp:lastModifiedBy>
  <cp:revision>2</cp:revision>
  <dcterms:created xsi:type="dcterms:W3CDTF">2019-06-12T13:14:00Z</dcterms:created>
  <dcterms:modified xsi:type="dcterms:W3CDTF">2019-06-12T13:14:00Z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TC039779679991</vt:lpwstr>
  </property>
</Properties>
</file>